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26FF" w14:textId="77777777" w:rsidR="00981701" w:rsidRDefault="00981701" w:rsidP="00B61625">
      <w:pPr>
        <w:pStyle w:val="a8"/>
        <w:spacing w:line="240" w:lineRule="auto"/>
        <w:ind w:firstLine="0"/>
        <w:jc w:val="left"/>
        <w:rPr>
          <w:sz w:val="28"/>
        </w:rPr>
      </w:pPr>
    </w:p>
    <w:p w14:paraId="69F17C82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0426F73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3FBA8204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11ABB60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9934F9B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1361BF5C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7F6DBEE" w14:textId="77777777" w:rsidR="005E3CBC" w:rsidRDefault="005E3CBC">
      <w:pPr>
        <w:widowControl w:val="0"/>
        <w:autoSpaceDE w:val="0"/>
        <w:autoSpaceDN w:val="0"/>
        <w:spacing w:before="6"/>
        <w:rPr>
          <w:sz w:val="23"/>
          <w:szCs w:val="11"/>
          <w:lang w:eastAsia="en-US"/>
        </w:rPr>
      </w:pPr>
    </w:p>
    <w:p w14:paraId="445FF315" w14:textId="77777777" w:rsidR="005E3CBC" w:rsidRDefault="00D01086">
      <w:pPr>
        <w:widowControl w:val="0"/>
        <w:autoSpaceDE w:val="0"/>
        <w:autoSpaceDN w:val="0"/>
        <w:ind w:left="154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Форма</w:t>
      </w:r>
      <w:r>
        <w:rPr>
          <w:spacing w:val="-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ЕФС-1</w:t>
      </w:r>
    </w:p>
    <w:p w14:paraId="2FFD3A42" w14:textId="77777777" w:rsidR="005E3CBC" w:rsidRDefault="00D01086">
      <w:pPr>
        <w:widowControl w:val="0"/>
        <w:autoSpaceDE w:val="0"/>
        <w:autoSpaceDN w:val="0"/>
        <w:spacing w:before="81" w:line="213" w:lineRule="auto"/>
        <w:ind w:left="154" w:right="2289"/>
        <w:rPr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spacing w:val="-1"/>
          <w:szCs w:val="22"/>
          <w:lang w:eastAsia="en-US"/>
        </w:rPr>
        <w:lastRenderedPageBreak/>
        <w:t xml:space="preserve">Приложение </w:t>
      </w:r>
      <w:r>
        <w:rPr>
          <w:szCs w:val="22"/>
          <w:lang w:eastAsia="en-US"/>
        </w:rPr>
        <w:t>1</w:t>
      </w:r>
      <w:r>
        <w:rPr>
          <w:spacing w:val="-47"/>
          <w:szCs w:val="22"/>
          <w:lang w:eastAsia="en-US"/>
        </w:rPr>
        <w:t xml:space="preserve"> </w:t>
      </w:r>
      <w:r>
        <w:rPr>
          <w:szCs w:val="22"/>
          <w:lang w:eastAsia="en-US"/>
        </w:rPr>
        <w:t>Утверждена</w:t>
      </w:r>
    </w:p>
    <w:p w14:paraId="20B0B059" w14:textId="77777777" w:rsidR="005E3CBC" w:rsidRDefault="00D01086">
      <w:pPr>
        <w:widowControl w:val="0"/>
        <w:autoSpaceDE w:val="0"/>
        <w:autoSpaceDN w:val="0"/>
        <w:spacing w:line="208" w:lineRule="exact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постановлением</w:t>
      </w:r>
      <w:r>
        <w:rPr>
          <w:spacing w:val="-6"/>
          <w:szCs w:val="22"/>
          <w:lang w:eastAsia="en-US"/>
        </w:rPr>
        <w:t xml:space="preserve"> </w:t>
      </w:r>
      <w:r>
        <w:rPr>
          <w:szCs w:val="22"/>
          <w:lang w:eastAsia="en-US"/>
        </w:rPr>
        <w:t>Правления</w:t>
      </w:r>
      <w:r>
        <w:rPr>
          <w:spacing w:val="-8"/>
          <w:szCs w:val="22"/>
          <w:lang w:eastAsia="en-US"/>
        </w:rPr>
        <w:t xml:space="preserve"> </w:t>
      </w:r>
      <w:r>
        <w:rPr>
          <w:szCs w:val="22"/>
          <w:lang w:eastAsia="en-US"/>
        </w:rPr>
        <w:t>ПФР</w:t>
      </w:r>
    </w:p>
    <w:p w14:paraId="356A0CEA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от</w:t>
      </w:r>
    </w:p>
    <w:p w14:paraId="407E4AE5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w w:val="99"/>
          <w:szCs w:val="22"/>
          <w:lang w:eastAsia="en-US"/>
        </w:rPr>
        <w:t>№</w:t>
      </w:r>
    </w:p>
    <w:p w14:paraId="480BFD85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 w:rsidSect="00475B08">
          <w:headerReference w:type="even" r:id="rId9"/>
          <w:headerReference w:type="default" r:id="rId10"/>
          <w:headerReference w:type="first" r:id="rId11"/>
          <w:footerReference w:type="first" r:id="rId12"/>
          <w:pgSz w:w="11910" w:h="16840"/>
          <w:pgMar w:top="1100" w:right="680" w:bottom="280" w:left="1300" w:header="720" w:footer="720" w:gutter="0"/>
          <w:cols w:num="2" w:space="720" w:equalWidth="0">
            <w:col w:w="1090" w:space="5156"/>
            <w:col w:w="3684" w:space="0"/>
          </w:cols>
        </w:sectPr>
      </w:pPr>
    </w:p>
    <w:p w14:paraId="0F09B85A" w14:textId="77777777" w:rsidR="005E3CBC" w:rsidRDefault="005E3CBC">
      <w:pPr>
        <w:widowControl w:val="0"/>
        <w:autoSpaceDE w:val="0"/>
        <w:autoSpaceDN w:val="0"/>
        <w:spacing w:before="4"/>
        <w:rPr>
          <w:sz w:val="13"/>
          <w:szCs w:val="11"/>
          <w:lang w:eastAsia="en-US"/>
        </w:rPr>
      </w:pPr>
    </w:p>
    <w:p w14:paraId="02F210CB" w14:textId="77777777" w:rsidR="005E3CBC" w:rsidRDefault="00D01086">
      <w:pPr>
        <w:widowControl w:val="0"/>
        <w:autoSpaceDE w:val="0"/>
        <w:autoSpaceDN w:val="0"/>
        <w:spacing w:before="91"/>
        <w:ind w:left="341" w:right="248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Сведения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для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индивидуального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(персонифицированного)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учета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сведения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начисленных</w:t>
      </w:r>
    </w:p>
    <w:p w14:paraId="1B7AE2C9" w14:textId="77777777" w:rsidR="005E3CBC" w:rsidRDefault="00D01086">
      <w:pPr>
        <w:widowControl w:val="0"/>
        <w:autoSpaceDE w:val="0"/>
        <w:autoSpaceDN w:val="0"/>
        <w:spacing w:before="22" w:line="264" w:lineRule="auto"/>
        <w:ind w:left="341" w:right="25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страховых взносах на обязательное социальное страхование от несчастных случаев на производстве и</w:t>
      </w:r>
      <w:r>
        <w:rPr>
          <w:b/>
          <w:bCs/>
          <w:spacing w:val="-47"/>
          <w:lang w:eastAsia="en-US"/>
        </w:rPr>
        <w:t xml:space="preserve"> </w:t>
      </w:r>
      <w:r>
        <w:rPr>
          <w:b/>
          <w:bCs/>
          <w:lang w:eastAsia="en-US"/>
        </w:rPr>
        <w:t>профессиональных</w:t>
      </w:r>
      <w:r>
        <w:rPr>
          <w:b/>
          <w:bCs/>
          <w:spacing w:val="-2"/>
          <w:lang w:eastAsia="en-US"/>
        </w:rPr>
        <w:t xml:space="preserve"> </w:t>
      </w:r>
      <w:r>
        <w:rPr>
          <w:b/>
          <w:bCs/>
          <w:lang w:eastAsia="en-US"/>
        </w:rPr>
        <w:t>заболеваний</w:t>
      </w:r>
    </w:p>
    <w:p w14:paraId="545B04D9" w14:textId="77777777" w:rsidR="005E3CBC" w:rsidRDefault="005E3CBC">
      <w:pPr>
        <w:widowControl w:val="0"/>
        <w:autoSpaceDE w:val="0"/>
        <w:autoSpaceDN w:val="0"/>
        <w:spacing w:before="4"/>
        <w:rPr>
          <w:b/>
          <w:sz w:val="9"/>
          <w:szCs w:val="11"/>
          <w:lang w:eastAsia="en-US"/>
        </w:rPr>
      </w:pPr>
    </w:p>
    <w:p w14:paraId="42D5E2C8" w14:textId="77777777" w:rsidR="005E3CBC" w:rsidRDefault="00D01086">
      <w:pPr>
        <w:widowControl w:val="0"/>
        <w:autoSpaceDE w:val="0"/>
        <w:autoSpaceDN w:val="0"/>
        <w:spacing w:before="99"/>
        <w:ind w:left="156"/>
        <w:rPr>
          <w:b/>
          <w:sz w:val="16"/>
          <w:szCs w:val="22"/>
          <w:lang w:eastAsia="en-US"/>
        </w:rPr>
      </w:pPr>
      <w:r>
        <w:rPr>
          <w:b/>
          <w:spacing w:val="-1"/>
          <w:w w:val="105"/>
          <w:sz w:val="16"/>
          <w:szCs w:val="22"/>
          <w:lang w:eastAsia="en-US"/>
        </w:rPr>
        <w:t>Сведения</w:t>
      </w:r>
      <w:r>
        <w:rPr>
          <w:b/>
          <w:spacing w:val="-8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о</w:t>
      </w:r>
      <w:r>
        <w:rPr>
          <w:b/>
          <w:spacing w:val="-5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страхователе:</w:t>
      </w:r>
    </w:p>
    <w:p w14:paraId="2269E65A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9"/>
          <w:szCs w:val="11"/>
          <w:lang w:eastAsia="en-US"/>
        </w:rPr>
      </w:pPr>
    </w:p>
    <w:p w14:paraId="53B6E06A" w14:textId="752EA574" w:rsidR="005E3CBC" w:rsidRDefault="00D01086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Регистрационный</w:t>
      </w:r>
      <w:r>
        <w:rPr>
          <w:spacing w:val="18"/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номер </w:t>
      </w:r>
      <w:r>
        <w:rPr>
          <w:spacing w:val="2"/>
          <w:sz w:val="16"/>
          <w:szCs w:val="16"/>
          <w:lang w:eastAsia="en-US"/>
        </w:rPr>
        <w:t xml:space="preserve"> </w:t>
      </w:r>
      <w:r>
        <w:rPr>
          <w:w w:val="103"/>
          <w:sz w:val="16"/>
          <w:szCs w:val="16"/>
          <w:u w:val="single"/>
          <w:lang w:eastAsia="en-US"/>
        </w:rPr>
        <w:t xml:space="preserve"> </w:t>
      </w:r>
      <w:r w:rsidR="00352CCD" w:rsidRPr="00011493">
        <w:rPr>
          <w:b/>
          <w:w w:val="103"/>
          <w:sz w:val="16"/>
          <w:szCs w:val="16"/>
          <w:u w:val="single"/>
          <w:lang w:eastAsia="en-US"/>
        </w:rPr>
        <w:t>087-101-012345</w:t>
      </w:r>
      <w:r>
        <w:rPr>
          <w:sz w:val="16"/>
          <w:szCs w:val="16"/>
          <w:u w:val="single"/>
          <w:lang w:eastAsia="en-US"/>
        </w:rPr>
        <w:tab/>
      </w:r>
    </w:p>
    <w:p w14:paraId="29CC148E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53D6175" w14:textId="53DC76B9" w:rsidR="005E3CBC" w:rsidRDefault="00352CCD">
      <w:pPr>
        <w:widowControl w:val="0"/>
        <w:autoSpaceDE w:val="0"/>
        <w:autoSpaceDN w:val="0"/>
        <w:rPr>
          <w:sz w:val="12"/>
          <w:szCs w:val="11"/>
          <w:lang w:eastAsia="en-US"/>
        </w:rPr>
      </w:pPr>
      <w:r>
        <w:rPr>
          <w:sz w:val="12"/>
          <w:szCs w:val="11"/>
          <w:lang w:eastAsia="en-US"/>
        </w:rPr>
        <w:t xml:space="preserve">       </w:t>
      </w:r>
      <w:r w:rsidRPr="00011493">
        <w:rPr>
          <w:b/>
          <w:sz w:val="14"/>
          <w:szCs w:val="14"/>
          <w:lang w:eastAsia="en-US"/>
        </w:rPr>
        <w:t>Общество с ограниченной ответственностью «Альфа»</w:t>
      </w:r>
    </w:p>
    <w:p w14:paraId="6ED07F1F" w14:textId="77777777" w:rsidR="005E3CBC" w:rsidRDefault="005E3CBC">
      <w:pPr>
        <w:widowControl w:val="0"/>
        <w:autoSpaceDE w:val="0"/>
        <w:autoSpaceDN w:val="0"/>
        <w:spacing w:before="4"/>
        <w:rPr>
          <w:sz w:val="10"/>
          <w:szCs w:val="11"/>
          <w:lang w:eastAsia="en-US"/>
        </w:rPr>
      </w:pPr>
    </w:p>
    <w:p w14:paraId="4FA9BC40" w14:textId="38087FF6" w:rsidR="005E3CBC" w:rsidRDefault="008D68CE">
      <w:pPr>
        <w:widowControl w:val="0"/>
        <w:autoSpaceDE w:val="0"/>
        <w:autoSpaceDN w:val="0"/>
        <w:ind w:left="226"/>
        <w:rPr>
          <w:sz w:val="11"/>
          <w:szCs w:val="1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49083" wp14:editId="3D60722A">
                <wp:simplePos x="0" y="0"/>
                <wp:positionH relativeFrom="page">
                  <wp:posOffset>900430</wp:posOffset>
                </wp:positionH>
                <wp:positionV relativeFrom="paragraph">
                  <wp:posOffset>-175895</wp:posOffset>
                </wp:positionV>
                <wp:extent cx="6216650" cy="170815"/>
                <wp:effectExtent l="0" t="0" r="0" b="4445"/>
                <wp:wrapNone/>
                <wp:docPr id="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-277 -277"/>
                            <a:gd name="T3" fmla="*/ -277 h 269"/>
                            <a:gd name="T4" fmla="+- 0 11191 1418"/>
                            <a:gd name="T5" fmla="*/ T4 w 9790"/>
                            <a:gd name="T6" fmla="+- 0 -277 -277"/>
                            <a:gd name="T7" fmla="*/ -277 h 269"/>
                            <a:gd name="T8" fmla="+- 0 11191 1418"/>
                            <a:gd name="T9" fmla="*/ T8 w 9790"/>
                            <a:gd name="T10" fmla="+- 0 -260 -277"/>
                            <a:gd name="T11" fmla="*/ -260 h 269"/>
                            <a:gd name="T12" fmla="+- 0 11191 1418"/>
                            <a:gd name="T13" fmla="*/ T12 w 9790"/>
                            <a:gd name="T14" fmla="+- 0 -25 -277"/>
                            <a:gd name="T15" fmla="*/ -25 h 269"/>
                            <a:gd name="T16" fmla="+- 0 1435 1418"/>
                            <a:gd name="T17" fmla="*/ T16 w 9790"/>
                            <a:gd name="T18" fmla="+- 0 -25 -277"/>
                            <a:gd name="T19" fmla="*/ -25 h 269"/>
                            <a:gd name="T20" fmla="+- 0 1435 1418"/>
                            <a:gd name="T21" fmla="*/ T20 w 9790"/>
                            <a:gd name="T22" fmla="+- 0 -260 -277"/>
                            <a:gd name="T23" fmla="*/ -260 h 269"/>
                            <a:gd name="T24" fmla="+- 0 11191 1418"/>
                            <a:gd name="T25" fmla="*/ T24 w 9790"/>
                            <a:gd name="T26" fmla="+- 0 -260 -277"/>
                            <a:gd name="T27" fmla="*/ -260 h 269"/>
                            <a:gd name="T28" fmla="+- 0 11191 1418"/>
                            <a:gd name="T29" fmla="*/ T28 w 9790"/>
                            <a:gd name="T30" fmla="+- 0 -277 -277"/>
                            <a:gd name="T31" fmla="*/ -277 h 269"/>
                            <a:gd name="T32" fmla="+- 0 1435 1418"/>
                            <a:gd name="T33" fmla="*/ T32 w 9790"/>
                            <a:gd name="T34" fmla="+- 0 -277 -277"/>
                            <a:gd name="T35" fmla="*/ -277 h 269"/>
                            <a:gd name="T36" fmla="+- 0 1418 1418"/>
                            <a:gd name="T37" fmla="*/ T36 w 9790"/>
                            <a:gd name="T38" fmla="+- 0 -277 -277"/>
                            <a:gd name="T39" fmla="*/ -277 h 269"/>
                            <a:gd name="T40" fmla="+- 0 1418 1418"/>
                            <a:gd name="T41" fmla="*/ T40 w 9790"/>
                            <a:gd name="T42" fmla="+- 0 -8 -277"/>
                            <a:gd name="T43" fmla="*/ -8 h 269"/>
                            <a:gd name="T44" fmla="+- 0 1435 1418"/>
                            <a:gd name="T45" fmla="*/ T44 w 9790"/>
                            <a:gd name="T46" fmla="+- 0 -8 -277"/>
                            <a:gd name="T47" fmla="*/ -8 h 269"/>
                            <a:gd name="T48" fmla="+- 0 11191 1418"/>
                            <a:gd name="T49" fmla="*/ T48 w 9790"/>
                            <a:gd name="T50" fmla="+- 0 -8 -277"/>
                            <a:gd name="T51" fmla="*/ -8 h 269"/>
                            <a:gd name="T52" fmla="+- 0 11208 1418"/>
                            <a:gd name="T53" fmla="*/ T52 w 9790"/>
                            <a:gd name="T54" fmla="+- 0 -8 -277"/>
                            <a:gd name="T55" fmla="*/ -8 h 269"/>
                            <a:gd name="T56" fmla="+- 0 11208 1418"/>
                            <a:gd name="T57" fmla="*/ T56 w 9790"/>
                            <a:gd name="T58" fmla="+- 0 -25 -277"/>
                            <a:gd name="T59" fmla="*/ -25 h 269"/>
                            <a:gd name="T60" fmla="+- 0 11208 1418"/>
                            <a:gd name="T61" fmla="*/ T60 w 9790"/>
                            <a:gd name="T62" fmla="+- 0 -260 -277"/>
                            <a:gd name="T63" fmla="*/ -260 h 269"/>
                            <a:gd name="T64" fmla="+- 0 11208 1418"/>
                            <a:gd name="T65" fmla="*/ T64 w 9790"/>
                            <a:gd name="T66" fmla="+- 0 -277 -277"/>
                            <a:gd name="T67" fmla="*/ -277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CA266F" id="Freeform 2" o:spid="_x0000_s1026" style="position:absolute;margin-left:70.9pt;margin-top:-13.85pt;width:489.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" path="m9790,r-17,l9773,17r,235l17,252,17,17r9756,l9773,,17,,,,,269r17,l9773,269r17,l9790,252r,-235l9790,xe" fillcolor="black" stroked="f">
                <v:path arrowok="t" o:connecttype="custom" o:connectlocs="6216650,-175895;6205855,-175895;6205855,-165100;6205855,-15875;10795,-15875;10795,-165100;6205855,-165100;6205855,-175895;10795,-175895;0,-175895;0,-5080;10795,-5080;6205855,-5080;6216650,-5080;6216650,-15875;6216650,-165100;6216650,-175895" o:connectangles="0,0,0,0,0,0,0,0,0,0,0,0,0,0,0,0,0"/>
                <w10:wrap anchorx="page"/>
              </v:shape>
            </w:pict>
          </mc:Fallback>
        </mc:AlternateContent>
      </w:r>
      <w:r w:rsidR="00D01086">
        <w:rPr>
          <w:spacing w:val="-1"/>
          <w:w w:val="105"/>
          <w:sz w:val="11"/>
          <w:szCs w:val="11"/>
          <w:lang w:eastAsia="en-US"/>
        </w:rPr>
        <w:t>(полное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или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сокращенное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наименование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организации,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обособленного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подразделения/фамилия,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имя,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отчество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индивидуального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предпринимателя,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физического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лица)</w:t>
      </w:r>
    </w:p>
    <w:p w14:paraId="3DA7C3FC" w14:textId="77777777" w:rsidR="005E3CBC" w:rsidRDefault="005E3CBC">
      <w:pPr>
        <w:widowControl w:val="0"/>
        <w:autoSpaceDE w:val="0"/>
        <w:autoSpaceDN w:val="0"/>
        <w:spacing w:before="5"/>
        <w:rPr>
          <w:sz w:val="29"/>
          <w:szCs w:val="11"/>
          <w:lang w:eastAsia="en-US"/>
        </w:rPr>
      </w:pPr>
    </w:p>
    <w:p w14:paraId="68166121" w14:textId="7B04471E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8CE5B" wp14:editId="5EE1FB21">
                <wp:simplePos x="0" y="0"/>
                <wp:positionH relativeFrom="page">
                  <wp:posOffset>1441094</wp:posOffset>
                </wp:positionH>
                <wp:positionV relativeFrom="paragraph">
                  <wp:posOffset>45466</wp:posOffset>
                </wp:positionV>
                <wp:extent cx="1710767" cy="190195"/>
                <wp:effectExtent l="0" t="0" r="3810" b="635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767" cy="1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10"/>
                              <w:gridCol w:w="175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9839D5" w14:paraId="348CD1C2" w14:textId="77777777" w:rsidTr="004B422F">
                              <w:trPr>
                                <w:trHeight w:val="195"/>
                              </w:trPr>
                              <w:tc>
                                <w:tcPr>
                                  <w:tcW w:w="142" w:type="dxa"/>
                                </w:tcPr>
                                <w:p w14:paraId="05EE81E1" w14:textId="6FEB8A9C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F939FB" w14:textId="1E6C022C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7  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9321039" w14:textId="6A87A724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A543D4" w14:textId="7123F53B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8      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281627" w14:textId="63624551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</w:t>
                                  </w: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</w:tcPr>
                                <w:p w14:paraId="0FE68CA5" w14:textId="67EE7B47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</w:tcPr>
                                <w:p w14:paraId="1AAE4B71" w14:textId="6C1C0AAD" w:rsidR="009839D5" w:rsidRPr="004B422F" w:rsidRDefault="009839D5" w:rsidP="004B422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B90FC0D" w14:textId="03C9472B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4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4225BEE" w14:textId="5BBBDEA3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DB82A" w14:textId="5158FEE3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 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5FF0318" w14:textId="5E3724FA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 -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3266F68" w14:textId="049274D9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-</w:t>
                                  </w:r>
                                </w:p>
                              </w:tc>
                            </w:tr>
                          </w:tbl>
                          <w:p w14:paraId="1957C550" w14:textId="77777777" w:rsidR="009839D5" w:rsidRDefault="009839D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3.45pt;margin-top:3.6pt;width:134.7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10"/>
                        <w:gridCol w:w="175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9839D5" w14:paraId="348CD1C2" w14:textId="77777777" w:rsidTr="004B422F">
                        <w:trPr>
                          <w:trHeight w:val="195"/>
                        </w:trPr>
                        <w:tc>
                          <w:tcPr>
                            <w:tcW w:w="142" w:type="dxa"/>
                          </w:tcPr>
                          <w:p w14:paraId="05EE81E1" w14:textId="6FEB8A9C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9F939FB" w14:textId="1E6C022C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7  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59321039" w14:textId="6A87A724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0A543D4" w14:textId="7123F53B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8      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281627" w14:textId="63624551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</w:t>
                            </w: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0" w:type="dxa"/>
                          </w:tcPr>
                          <w:p w14:paraId="0FE68CA5" w14:textId="67EE7B47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" w:type="dxa"/>
                          </w:tcPr>
                          <w:p w14:paraId="1AAE4B71" w14:textId="6C1C0AAD" w:rsidR="009839D5" w:rsidRPr="004B422F" w:rsidRDefault="009839D5" w:rsidP="004B422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B90FC0D" w14:textId="03C9472B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4</w:t>
                            </w:r>
                          </w:p>
                        </w:tc>
                        <w:tc>
                          <w:tcPr>
                            <w:tcW w:w="232" w:type="dxa"/>
                          </w:tcPr>
                          <w:p w14:paraId="74225BEE" w14:textId="5BBBDEA3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52DB82A" w14:textId="5158FEE3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 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5FF0318" w14:textId="5E3724FA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 -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43266F68" w14:textId="049274D9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-</w:t>
                            </w:r>
                          </w:p>
                        </w:tc>
                      </w:tr>
                    </w:tbl>
                    <w:p w14:paraId="1957C550" w14:textId="77777777" w:rsidR="009839D5" w:rsidRDefault="009839D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2797" wp14:editId="1F2D52CA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47955"/>
                <wp:effectExtent l="0" t="1905" r="1905" b="2540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80"/>
                              <w:gridCol w:w="203"/>
                              <w:gridCol w:w="231"/>
                              <w:gridCol w:w="230"/>
                            </w:tblGrid>
                            <w:tr w:rsidR="009839D5" w14:paraId="72D85724" w14:textId="77777777" w:rsidTr="004B422F">
                              <w:trPr>
                                <w:trHeight w:val="19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4C3D89AA" w14:textId="4C0A2C29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FD71C0A" w14:textId="3D4D04C6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A5BB14E" w14:textId="4EBCFEA3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 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ADD8FA" w14:textId="4381A3D5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 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69A7EB" w14:textId="1EFF5D92" w:rsidR="009839D5" w:rsidRPr="004B422F" w:rsidRDefault="009839D5" w:rsidP="004B422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5BA594" w14:textId="5BB72CC4" w:rsidR="009839D5" w:rsidRPr="004B422F" w:rsidRDefault="009839D5" w:rsidP="004B422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1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70EC1C58" w14:textId="33112A84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0</w:t>
                                  </w:r>
                                </w:p>
                              </w:tc>
                              <w:tc>
                                <w:tcPr>
                                  <w:tcW w:w="203" w:type="dxa"/>
                                </w:tcPr>
                                <w:p w14:paraId="2D08464B" w14:textId="54F42172" w:rsidR="009839D5" w:rsidRPr="004B422F" w:rsidRDefault="009839D5" w:rsidP="004B422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17D7B7F" w14:textId="34B3F0D3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 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5F77F38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93EB13" w14:textId="77777777" w:rsidR="009839D5" w:rsidRDefault="009839D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1.45pt;margin-top:3.85pt;width:112.6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Q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80"/>
                        <w:gridCol w:w="203"/>
                        <w:gridCol w:w="231"/>
                        <w:gridCol w:w="230"/>
                      </w:tblGrid>
                      <w:tr w:rsidR="009839D5" w14:paraId="72D85724" w14:textId="77777777" w:rsidTr="004B422F">
                        <w:trPr>
                          <w:trHeight w:val="195"/>
                        </w:trPr>
                        <w:tc>
                          <w:tcPr>
                            <w:tcW w:w="230" w:type="dxa"/>
                          </w:tcPr>
                          <w:p w14:paraId="4C3D89AA" w14:textId="4C0A2C29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FD71C0A" w14:textId="3D4D04C6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A5BB14E" w14:textId="4EBCFEA3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 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ADD8FA" w14:textId="4381A3D5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 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69A7EB" w14:textId="1EFF5D92" w:rsidR="009839D5" w:rsidRPr="004B422F" w:rsidRDefault="009839D5" w:rsidP="004B422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5BA594" w14:textId="5BB72CC4" w:rsidR="009839D5" w:rsidRPr="004B422F" w:rsidRDefault="009839D5" w:rsidP="004B422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1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70EC1C58" w14:textId="33112A84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0</w:t>
                            </w:r>
                          </w:p>
                        </w:tc>
                        <w:tc>
                          <w:tcPr>
                            <w:tcW w:w="203" w:type="dxa"/>
                          </w:tcPr>
                          <w:p w14:paraId="2D08464B" w14:textId="54F42172" w:rsidR="009839D5" w:rsidRPr="004B422F" w:rsidRDefault="009839D5" w:rsidP="004B422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17D7B7F" w14:textId="34B3F0D3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 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5F77F38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093EB13" w14:textId="77777777" w:rsidR="009839D5" w:rsidRDefault="009839D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  <w:t>КПП</w:t>
      </w:r>
    </w:p>
    <w:p w14:paraId="3D990CE0" w14:textId="77777777" w:rsidR="005E3CBC" w:rsidRDefault="005E3CBC">
      <w:pPr>
        <w:widowControl w:val="0"/>
        <w:autoSpaceDE w:val="0"/>
        <w:autoSpaceDN w:val="0"/>
        <w:spacing w:before="2"/>
        <w:rPr>
          <w:sz w:val="12"/>
          <w:szCs w:val="11"/>
          <w:lang w:eastAsia="en-US"/>
        </w:rPr>
      </w:pPr>
    </w:p>
    <w:p w14:paraId="338FB7B4" w14:textId="77777777" w:rsidR="005E3CBC" w:rsidRDefault="005E3CBC">
      <w:pPr>
        <w:widowControl w:val="0"/>
        <w:autoSpaceDE w:val="0"/>
        <w:autoSpaceDN w:val="0"/>
        <w:rPr>
          <w:sz w:val="1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B87556D" w14:textId="77777777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</w:p>
    <w:p w14:paraId="01E4F2B2" w14:textId="77777777" w:rsidR="005E3CBC" w:rsidRDefault="00D01086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6"/>
          <w:szCs w:val="22"/>
          <w:lang w:eastAsia="en-US"/>
        </w:rPr>
        <w:lastRenderedPageBreak/>
        <w:t>ОКОГУ</w:t>
      </w:r>
    </w:p>
    <w:p w14:paraId="473F3DB4" w14:textId="77777777" w:rsidR="005E3CBC" w:rsidRDefault="005E3CBC">
      <w:pPr>
        <w:widowControl w:val="0"/>
        <w:autoSpaceDE w:val="0"/>
        <w:autoSpaceDN w:val="0"/>
        <w:spacing w:before="7"/>
        <w:rPr>
          <w:sz w:val="18"/>
          <w:szCs w:val="11"/>
          <w:lang w:eastAsia="en-US"/>
        </w:rPr>
      </w:pPr>
    </w:p>
    <w:p w14:paraId="602EEE38" w14:textId="4B0E97F1" w:rsidR="005E3CBC" w:rsidRDefault="008D68CE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89DFB" wp14:editId="6E0FE1D2">
                <wp:simplePos x="0" y="0"/>
                <wp:positionH relativeFrom="page">
                  <wp:posOffset>1527175</wp:posOffset>
                </wp:positionH>
                <wp:positionV relativeFrom="paragraph">
                  <wp:posOffset>-262890</wp:posOffset>
                </wp:positionV>
                <wp:extent cx="205740" cy="140335"/>
                <wp:effectExtent l="3175" t="0" r="635" b="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40335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4"/>
                            <a:gd name="T3" fmla="*/ -398 h 221"/>
                            <a:gd name="T4" fmla="+- 0 2729 2405"/>
                            <a:gd name="T5" fmla="*/ T4 w 324"/>
                            <a:gd name="T6" fmla="+- 0 -414 -414"/>
                            <a:gd name="T7" fmla="*/ -414 h 221"/>
                            <a:gd name="T8" fmla="+- 0 2712 2405"/>
                            <a:gd name="T9" fmla="*/ T8 w 324"/>
                            <a:gd name="T10" fmla="+- 0 -414 -414"/>
                            <a:gd name="T11" fmla="*/ -414 h 221"/>
                            <a:gd name="T12" fmla="+- 0 2712 2405"/>
                            <a:gd name="T13" fmla="*/ T12 w 324"/>
                            <a:gd name="T14" fmla="+- 0 -398 -414"/>
                            <a:gd name="T15" fmla="*/ -398 h 221"/>
                            <a:gd name="T16" fmla="+- 0 2712 2405"/>
                            <a:gd name="T17" fmla="*/ T16 w 324"/>
                            <a:gd name="T18" fmla="+- 0 -210 -414"/>
                            <a:gd name="T19" fmla="*/ -210 h 221"/>
                            <a:gd name="T20" fmla="+- 0 2576 2405"/>
                            <a:gd name="T21" fmla="*/ T20 w 324"/>
                            <a:gd name="T22" fmla="+- 0 -210 -414"/>
                            <a:gd name="T23" fmla="*/ -210 h 221"/>
                            <a:gd name="T24" fmla="+- 0 2576 2405"/>
                            <a:gd name="T25" fmla="*/ T24 w 324"/>
                            <a:gd name="T26" fmla="+- 0 -398 -414"/>
                            <a:gd name="T27" fmla="*/ -398 h 221"/>
                            <a:gd name="T28" fmla="+- 0 2712 2405"/>
                            <a:gd name="T29" fmla="*/ T28 w 324"/>
                            <a:gd name="T30" fmla="+- 0 -398 -414"/>
                            <a:gd name="T31" fmla="*/ -398 h 221"/>
                            <a:gd name="T32" fmla="+- 0 2712 2405"/>
                            <a:gd name="T33" fmla="*/ T32 w 324"/>
                            <a:gd name="T34" fmla="+- 0 -414 -414"/>
                            <a:gd name="T35" fmla="*/ -414 h 221"/>
                            <a:gd name="T36" fmla="+- 0 2559 2405"/>
                            <a:gd name="T37" fmla="*/ T36 w 324"/>
                            <a:gd name="T38" fmla="+- 0 -414 -414"/>
                            <a:gd name="T39" fmla="*/ -414 h 221"/>
                            <a:gd name="T40" fmla="+- 0 2559 2405"/>
                            <a:gd name="T41" fmla="*/ T40 w 324"/>
                            <a:gd name="T42" fmla="+- 0 -398 -414"/>
                            <a:gd name="T43" fmla="*/ -398 h 221"/>
                            <a:gd name="T44" fmla="+- 0 2559 2405"/>
                            <a:gd name="T45" fmla="*/ T44 w 324"/>
                            <a:gd name="T46" fmla="+- 0 -210 -414"/>
                            <a:gd name="T47" fmla="*/ -210 h 221"/>
                            <a:gd name="T48" fmla="+- 0 2422 2405"/>
                            <a:gd name="T49" fmla="*/ T48 w 324"/>
                            <a:gd name="T50" fmla="+- 0 -210 -414"/>
                            <a:gd name="T51" fmla="*/ -210 h 221"/>
                            <a:gd name="T52" fmla="+- 0 2422 2405"/>
                            <a:gd name="T53" fmla="*/ T52 w 324"/>
                            <a:gd name="T54" fmla="+- 0 -398 -414"/>
                            <a:gd name="T55" fmla="*/ -398 h 221"/>
                            <a:gd name="T56" fmla="+- 0 2559 2405"/>
                            <a:gd name="T57" fmla="*/ T56 w 324"/>
                            <a:gd name="T58" fmla="+- 0 -398 -414"/>
                            <a:gd name="T59" fmla="*/ -398 h 221"/>
                            <a:gd name="T60" fmla="+- 0 2559 2405"/>
                            <a:gd name="T61" fmla="*/ T60 w 324"/>
                            <a:gd name="T62" fmla="+- 0 -414 -414"/>
                            <a:gd name="T63" fmla="*/ -414 h 221"/>
                            <a:gd name="T64" fmla="+- 0 2422 2405"/>
                            <a:gd name="T65" fmla="*/ T64 w 324"/>
                            <a:gd name="T66" fmla="+- 0 -414 -414"/>
                            <a:gd name="T67" fmla="*/ -414 h 221"/>
                            <a:gd name="T68" fmla="+- 0 2405 2405"/>
                            <a:gd name="T69" fmla="*/ T68 w 324"/>
                            <a:gd name="T70" fmla="+- 0 -414 -414"/>
                            <a:gd name="T71" fmla="*/ -414 h 221"/>
                            <a:gd name="T72" fmla="+- 0 2405 2405"/>
                            <a:gd name="T73" fmla="*/ T72 w 324"/>
                            <a:gd name="T74" fmla="+- 0 -194 -414"/>
                            <a:gd name="T75" fmla="*/ -194 h 221"/>
                            <a:gd name="T76" fmla="+- 0 2729 2405"/>
                            <a:gd name="T77" fmla="*/ T76 w 324"/>
                            <a:gd name="T78" fmla="+- 0 -194 -414"/>
                            <a:gd name="T79" fmla="*/ -194 h 221"/>
                            <a:gd name="T80" fmla="+- 0 2729 2405"/>
                            <a:gd name="T81" fmla="*/ T80 w 324"/>
                            <a:gd name="T82" fmla="+- 0 -398 -414"/>
                            <a:gd name="T83" fmla="*/ -398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4" h="221">
                              <a:moveTo>
                                <a:pt x="324" y="16"/>
                              </a:moveTo>
                              <a:lnTo>
                                <a:pt x="324" y="0"/>
                              </a:lnTo>
                              <a:lnTo>
                                <a:pt x="307" y="0"/>
                              </a:lnTo>
                              <a:lnTo>
                                <a:pt x="307" y="16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6"/>
                              </a:lnTo>
                              <a:lnTo>
                                <a:pt x="307" y="16"/>
                              </a:lnTo>
                              <a:lnTo>
                                <a:pt x="307" y="0"/>
                              </a:lnTo>
                              <a:lnTo>
                                <a:pt x="154" y="0"/>
                              </a:lnTo>
                              <a:lnTo>
                                <a:pt x="154" y="16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6"/>
                              </a:lnTo>
                              <a:lnTo>
                                <a:pt x="154" y="16"/>
                              </a:lnTo>
                              <a:lnTo>
                                <a:pt x="15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324" y="220"/>
                              </a:lnTo>
                              <a:lnTo>
                                <a:pt x="324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C4FC8AC" id="Freeform 5" o:spid="_x0000_s1026" style="position:absolute;margin-left:120.25pt;margin-top:-20.7pt;width:16.2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" path="m324,16l324,,307,r,16l307,204r-136,l171,16r136,l307,,154,r,16l154,204r-137,l17,16r137,l154,,17,,,,,220r324,l324,16xe" fillcolor="black" stroked="f">
                <v:path arrowok="t" o:connecttype="custom" o:connectlocs="205740,-252730;205740,-262890;194945,-262890;194945,-252730;194945,-133350;108585,-133350;108585,-252730;194945,-252730;194945,-262890;97790,-262890;97790,-252730;97790,-133350;10795,-133350;10795,-252730;97790,-252730;97790,-262890;10795,-262890;0,-262890;0,-123190;205740,-123190;205740,-252730" o:connectangles="0,0,0,0,0,0,0,0,0,0,0,0,0,0,0,0,0,0,0,0,0"/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Код</w:t>
      </w:r>
      <w:r w:rsidR="00D01086">
        <w:rPr>
          <w:spacing w:val="-6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по</w:t>
      </w:r>
      <w:r w:rsidR="00D01086">
        <w:rPr>
          <w:spacing w:val="-7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ОКВЭД</w:t>
      </w:r>
      <w:r w:rsidR="004B422F">
        <w:rPr>
          <w:sz w:val="15"/>
          <w:szCs w:val="22"/>
          <w:lang w:eastAsia="en-US"/>
        </w:rPr>
        <w:t xml:space="preserve">              </w:t>
      </w:r>
    </w:p>
    <w:p w14:paraId="0375C44C" w14:textId="77777777" w:rsidR="005E3CBC" w:rsidRDefault="00D01086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column"/>
      </w:r>
      <w:r>
        <w:rPr>
          <w:w w:val="105"/>
          <w:sz w:val="16"/>
          <w:szCs w:val="16"/>
          <w:lang w:eastAsia="en-US"/>
        </w:rPr>
        <w:lastRenderedPageBreak/>
        <w:t>ОКПО</w:t>
      </w:r>
    </w:p>
    <w:p w14:paraId="57F844F1" w14:textId="4789DFAC" w:rsidR="005E3CBC" w:rsidRDefault="004B422F">
      <w:pPr>
        <w:widowControl w:val="0"/>
        <w:autoSpaceDE w:val="0"/>
        <w:autoSpaceDN w:val="0"/>
        <w:spacing w:before="7"/>
        <w:rPr>
          <w:sz w:val="18"/>
          <w:szCs w:val="1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15CA9" wp14:editId="0F56B143">
                <wp:simplePos x="0" y="0"/>
                <wp:positionH relativeFrom="page">
                  <wp:posOffset>2262505</wp:posOffset>
                </wp:positionH>
                <wp:positionV relativeFrom="paragraph">
                  <wp:posOffset>118110</wp:posOffset>
                </wp:positionV>
                <wp:extent cx="304165" cy="163195"/>
                <wp:effectExtent l="0" t="0" r="635" b="8255"/>
                <wp:wrapNone/>
                <wp:docPr id="7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6319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57"/>
                            <a:gd name="T4" fmla="+- 0 4112 3634"/>
                            <a:gd name="T5" fmla="*/ T4 w 479"/>
                            <a:gd name="T6" fmla="+- 0 -16 -16"/>
                            <a:gd name="T7" fmla="*/ -16 h 257"/>
                            <a:gd name="T8" fmla="+- 0 4095 3634"/>
                            <a:gd name="T9" fmla="*/ T8 w 479"/>
                            <a:gd name="T10" fmla="+- 0 -16 -16"/>
                            <a:gd name="T11" fmla="*/ -16 h 257"/>
                            <a:gd name="T12" fmla="+- 0 4095 3634"/>
                            <a:gd name="T13" fmla="*/ T12 w 479"/>
                            <a:gd name="T14" fmla="+- 0 1 -16"/>
                            <a:gd name="T15" fmla="*/ 1 h 257"/>
                            <a:gd name="T16" fmla="+- 0 4095 3634"/>
                            <a:gd name="T17" fmla="*/ T16 w 479"/>
                            <a:gd name="T18" fmla="+- 0 224 -16"/>
                            <a:gd name="T19" fmla="*/ 224 h 257"/>
                            <a:gd name="T20" fmla="+- 0 3881 3634"/>
                            <a:gd name="T21" fmla="*/ T20 w 479"/>
                            <a:gd name="T22" fmla="+- 0 224 -16"/>
                            <a:gd name="T23" fmla="*/ 224 h 257"/>
                            <a:gd name="T24" fmla="+- 0 3881 3634"/>
                            <a:gd name="T25" fmla="*/ T24 w 479"/>
                            <a:gd name="T26" fmla="+- 0 1 -16"/>
                            <a:gd name="T27" fmla="*/ 1 h 257"/>
                            <a:gd name="T28" fmla="+- 0 4095 3634"/>
                            <a:gd name="T29" fmla="*/ T28 w 479"/>
                            <a:gd name="T30" fmla="+- 0 1 -16"/>
                            <a:gd name="T31" fmla="*/ 1 h 257"/>
                            <a:gd name="T32" fmla="+- 0 4095 3634"/>
                            <a:gd name="T33" fmla="*/ T32 w 479"/>
                            <a:gd name="T34" fmla="+- 0 -16 -16"/>
                            <a:gd name="T35" fmla="*/ -16 h 257"/>
                            <a:gd name="T36" fmla="+- 0 3864 3634"/>
                            <a:gd name="T37" fmla="*/ T36 w 479"/>
                            <a:gd name="T38" fmla="+- 0 -16 -16"/>
                            <a:gd name="T39" fmla="*/ -16 h 257"/>
                            <a:gd name="T40" fmla="+- 0 3864 3634"/>
                            <a:gd name="T41" fmla="*/ T40 w 479"/>
                            <a:gd name="T42" fmla="+- 0 1 -16"/>
                            <a:gd name="T43" fmla="*/ 1 h 257"/>
                            <a:gd name="T44" fmla="+- 0 3864 3634"/>
                            <a:gd name="T45" fmla="*/ T44 w 479"/>
                            <a:gd name="T46" fmla="+- 0 224 -16"/>
                            <a:gd name="T47" fmla="*/ 224 h 257"/>
                            <a:gd name="T48" fmla="+- 0 3651 3634"/>
                            <a:gd name="T49" fmla="*/ T48 w 479"/>
                            <a:gd name="T50" fmla="+- 0 224 -16"/>
                            <a:gd name="T51" fmla="*/ 224 h 257"/>
                            <a:gd name="T52" fmla="+- 0 3651 3634"/>
                            <a:gd name="T53" fmla="*/ T52 w 479"/>
                            <a:gd name="T54" fmla="+- 0 1 -16"/>
                            <a:gd name="T55" fmla="*/ 1 h 257"/>
                            <a:gd name="T56" fmla="+- 0 3864 3634"/>
                            <a:gd name="T57" fmla="*/ T56 w 479"/>
                            <a:gd name="T58" fmla="+- 0 1 -16"/>
                            <a:gd name="T59" fmla="*/ 1 h 257"/>
                            <a:gd name="T60" fmla="+- 0 3864 3634"/>
                            <a:gd name="T61" fmla="*/ T60 w 479"/>
                            <a:gd name="T62" fmla="+- 0 -16 -16"/>
                            <a:gd name="T63" fmla="*/ -16 h 257"/>
                            <a:gd name="T64" fmla="+- 0 3651 3634"/>
                            <a:gd name="T65" fmla="*/ T64 w 479"/>
                            <a:gd name="T66" fmla="+- 0 -16 -16"/>
                            <a:gd name="T67" fmla="*/ -16 h 257"/>
                            <a:gd name="T68" fmla="+- 0 3634 3634"/>
                            <a:gd name="T69" fmla="*/ T68 w 479"/>
                            <a:gd name="T70" fmla="+- 0 -16 -16"/>
                            <a:gd name="T71" fmla="*/ -16 h 257"/>
                            <a:gd name="T72" fmla="+- 0 3634 3634"/>
                            <a:gd name="T73" fmla="*/ T72 w 479"/>
                            <a:gd name="T74" fmla="+- 0 241 -16"/>
                            <a:gd name="T75" fmla="*/ 241 h 257"/>
                            <a:gd name="T76" fmla="+- 0 4112 3634"/>
                            <a:gd name="T77" fmla="*/ T76 w 479"/>
                            <a:gd name="T78" fmla="+- 0 241 -16"/>
                            <a:gd name="T79" fmla="*/ 241 h 257"/>
                            <a:gd name="T80" fmla="+- 0 4112 3634"/>
                            <a:gd name="T81" fmla="*/ T80 w 479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78.15pt;margin-top:9.3pt;width:23.9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</w:p>
    <w:p w14:paraId="6A79A744" w14:textId="395289F0" w:rsidR="005E3CBC" w:rsidRDefault="008D68CE" w:rsidP="004B422F">
      <w:pPr>
        <w:widowControl w:val="0"/>
        <w:tabs>
          <w:tab w:val="left" w:pos="1164"/>
          <w:tab w:val="left" w:pos="2055"/>
        </w:tabs>
        <w:autoSpaceDE w:val="0"/>
        <w:autoSpaceDN w:val="0"/>
        <w:rPr>
          <w:sz w:val="15"/>
          <w:szCs w:val="22"/>
          <w:lang w:eastAsia="en-US"/>
        </w:rPr>
      </w:pPr>
      <w:r w:rsidRPr="004B422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CC74E4" wp14:editId="6B933C92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2540" t="1270" r="0" b="0"/>
                <wp:wrapNone/>
                <wp:docPr id="6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57"/>
                            <a:gd name="T4" fmla="+- 0 4727 4249"/>
                            <a:gd name="T5" fmla="*/ T4 w 478"/>
                            <a:gd name="T6" fmla="+- 0 -16 -16"/>
                            <a:gd name="T7" fmla="*/ -16 h 257"/>
                            <a:gd name="T8" fmla="+- 0 4710 4249"/>
                            <a:gd name="T9" fmla="*/ T8 w 478"/>
                            <a:gd name="T10" fmla="+- 0 -16 -16"/>
                            <a:gd name="T11" fmla="*/ -16 h 257"/>
                            <a:gd name="T12" fmla="+- 0 4710 4249"/>
                            <a:gd name="T13" fmla="*/ T12 w 478"/>
                            <a:gd name="T14" fmla="+- 0 1 -16"/>
                            <a:gd name="T15" fmla="*/ 1 h 257"/>
                            <a:gd name="T16" fmla="+- 0 4710 4249"/>
                            <a:gd name="T17" fmla="*/ T16 w 478"/>
                            <a:gd name="T18" fmla="+- 0 224 -16"/>
                            <a:gd name="T19" fmla="*/ 224 h 257"/>
                            <a:gd name="T20" fmla="+- 0 4496 4249"/>
                            <a:gd name="T21" fmla="*/ T20 w 478"/>
                            <a:gd name="T22" fmla="+- 0 224 -16"/>
                            <a:gd name="T23" fmla="*/ 224 h 257"/>
                            <a:gd name="T24" fmla="+- 0 4496 4249"/>
                            <a:gd name="T25" fmla="*/ T24 w 478"/>
                            <a:gd name="T26" fmla="+- 0 1 -16"/>
                            <a:gd name="T27" fmla="*/ 1 h 257"/>
                            <a:gd name="T28" fmla="+- 0 4710 4249"/>
                            <a:gd name="T29" fmla="*/ T28 w 478"/>
                            <a:gd name="T30" fmla="+- 0 1 -16"/>
                            <a:gd name="T31" fmla="*/ 1 h 257"/>
                            <a:gd name="T32" fmla="+- 0 4710 4249"/>
                            <a:gd name="T33" fmla="*/ T32 w 478"/>
                            <a:gd name="T34" fmla="+- 0 -16 -16"/>
                            <a:gd name="T35" fmla="*/ -16 h 257"/>
                            <a:gd name="T36" fmla="+- 0 4479 4249"/>
                            <a:gd name="T37" fmla="*/ T36 w 478"/>
                            <a:gd name="T38" fmla="+- 0 -16 -16"/>
                            <a:gd name="T39" fmla="*/ -16 h 257"/>
                            <a:gd name="T40" fmla="+- 0 4479 4249"/>
                            <a:gd name="T41" fmla="*/ T40 w 478"/>
                            <a:gd name="T42" fmla="+- 0 1 -16"/>
                            <a:gd name="T43" fmla="*/ 1 h 257"/>
                            <a:gd name="T44" fmla="+- 0 4479 4249"/>
                            <a:gd name="T45" fmla="*/ T44 w 478"/>
                            <a:gd name="T46" fmla="+- 0 224 -16"/>
                            <a:gd name="T47" fmla="*/ 224 h 257"/>
                            <a:gd name="T48" fmla="+- 0 4266 4249"/>
                            <a:gd name="T49" fmla="*/ T48 w 478"/>
                            <a:gd name="T50" fmla="+- 0 224 -16"/>
                            <a:gd name="T51" fmla="*/ 224 h 257"/>
                            <a:gd name="T52" fmla="+- 0 4266 4249"/>
                            <a:gd name="T53" fmla="*/ T52 w 478"/>
                            <a:gd name="T54" fmla="+- 0 1 -16"/>
                            <a:gd name="T55" fmla="*/ 1 h 257"/>
                            <a:gd name="T56" fmla="+- 0 4479 4249"/>
                            <a:gd name="T57" fmla="*/ T56 w 478"/>
                            <a:gd name="T58" fmla="+- 0 1 -16"/>
                            <a:gd name="T59" fmla="*/ 1 h 257"/>
                            <a:gd name="T60" fmla="+- 0 4479 4249"/>
                            <a:gd name="T61" fmla="*/ T60 w 478"/>
                            <a:gd name="T62" fmla="+- 0 -16 -16"/>
                            <a:gd name="T63" fmla="*/ -16 h 257"/>
                            <a:gd name="T64" fmla="+- 0 4266 4249"/>
                            <a:gd name="T65" fmla="*/ T64 w 478"/>
                            <a:gd name="T66" fmla="+- 0 -16 -16"/>
                            <a:gd name="T67" fmla="*/ -16 h 257"/>
                            <a:gd name="T68" fmla="+- 0 4249 4249"/>
                            <a:gd name="T69" fmla="*/ T68 w 478"/>
                            <a:gd name="T70" fmla="+- 0 -16 -16"/>
                            <a:gd name="T71" fmla="*/ -16 h 257"/>
                            <a:gd name="T72" fmla="+- 0 4249 4249"/>
                            <a:gd name="T73" fmla="*/ T72 w 478"/>
                            <a:gd name="T74" fmla="+- 0 241 -16"/>
                            <a:gd name="T75" fmla="*/ 241 h 257"/>
                            <a:gd name="T76" fmla="+- 0 4727 4249"/>
                            <a:gd name="T77" fmla="*/ T76 w 478"/>
                            <a:gd name="T78" fmla="+- 0 241 -16"/>
                            <a:gd name="T79" fmla="*/ 241 h 257"/>
                            <a:gd name="T80" fmla="+- 0 4727 4249"/>
                            <a:gd name="T81" fmla="*/ T80 w 478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12.45pt;margin-top:-.8pt;width:23.9pt;height:12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Pr="004B422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AD4330" wp14:editId="681708E1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1905" t="1270" r="0" b="0"/>
                <wp:wrapNone/>
                <wp:docPr id="6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57"/>
                            <a:gd name="T4" fmla="+- 0 5324 4863"/>
                            <a:gd name="T5" fmla="*/ T4 w 478"/>
                            <a:gd name="T6" fmla="+- 0 -16 -16"/>
                            <a:gd name="T7" fmla="*/ -16 h 257"/>
                            <a:gd name="T8" fmla="+- 0 5324 4863"/>
                            <a:gd name="T9" fmla="*/ T8 w 478"/>
                            <a:gd name="T10" fmla="+- 0 1 -16"/>
                            <a:gd name="T11" fmla="*/ 1 h 257"/>
                            <a:gd name="T12" fmla="+- 0 5324 4863"/>
                            <a:gd name="T13" fmla="*/ T12 w 478"/>
                            <a:gd name="T14" fmla="+- 0 224 -16"/>
                            <a:gd name="T15" fmla="*/ 224 h 257"/>
                            <a:gd name="T16" fmla="+- 0 5111 4863"/>
                            <a:gd name="T17" fmla="*/ T16 w 478"/>
                            <a:gd name="T18" fmla="+- 0 224 -16"/>
                            <a:gd name="T19" fmla="*/ 224 h 257"/>
                            <a:gd name="T20" fmla="+- 0 5111 4863"/>
                            <a:gd name="T21" fmla="*/ T20 w 478"/>
                            <a:gd name="T22" fmla="+- 0 1 -16"/>
                            <a:gd name="T23" fmla="*/ 1 h 257"/>
                            <a:gd name="T24" fmla="+- 0 5324 4863"/>
                            <a:gd name="T25" fmla="*/ T24 w 478"/>
                            <a:gd name="T26" fmla="+- 0 1 -16"/>
                            <a:gd name="T27" fmla="*/ 1 h 257"/>
                            <a:gd name="T28" fmla="+- 0 5324 4863"/>
                            <a:gd name="T29" fmla="*/ T28 w 478"/>
                            <a:gd name="T30" fmla="+- 0 -16 -16"/>
                            <a:gd name="T31" fmla="*/ -16 h 257"/>
                            <a:gd name="T32" fmla="+- 0 5094 4863"/>
                            <a:gd name="T33" fmla="*/ T32 w 478"/>
                            <a:gd name="T34" fmla="+- 0 -16 -16"/>
                            <a:gd name="T35" fmla="*/ -16 h 257"/>
                            <a:gd name="T36" fmla="+- 0 5094 4863"/>
                            <a:gd name="T37" fmla="*/ T36 w 478"/>
                            <a:gd name="T38" fmla="+- 0 1 -16"/>
                            <a:gd name="T39" fmla="*/ 1 h 257"/>
                            <a:gd name="T40" fmla="+- 0 5094 4863"/>
                            <a:gd name="T41" fmla="*/ T40 w 478"/>
                            <a:gd name="T42" fmla="+- 0 224 -16"/>
                            <a:gd name="T43" fmla="*/ 224 h 257"/>
                            <a:gd name="T44" fmla="+- 0 4880 4863"/>
                            <a:gd name="T45" fmla="*/ T44 w 478"/>
                            <a:gd name="T46" fmla="+- 0 224 -16"/>
                            <a:gd name="T47" fmla="*/ 224 h 257"/>
                            <a:gd name="T48" fmla="+- 0 4880 4863"/>
                            <a:gd name="T49" fmla="*/ T48 w 478"/>
                            <a:gd name="T50" fmla="+- 0 1 -16"/>
                            <a:gd name="T51" fmla="*/ 1 h 257"/>
                            <a:gd name="T52" fmla="+- 0 5094 4863"/>
                            <a:gd name="T53" fmla="*/ T52 w 478"/>
                            <a:gd name="T54" fmla="+- 0 1 -16"/>
                            <a:gd name="T55" fmla="*/ 1 h 257"/>
                            <a:gd name="T56" fmla="+- 0 5094 4863"/>
                            <a:gd name="T57" fmla="*/ T56 w 478"/>
                            <a:gd name="T58" fmla="+- 0 -16 -16"/>
                            <a:gd name="T59" fmla="*/ -16 h 257"/>
                            <a:gd name="T60" fmla="+- 0 4880 4863"/>
                            <a:gd name="T61" fmla="*/ T60 w 478"/>
                            <a:gd name="T62" fmla="+- 0 -16 -16"/>
                            <a:gd name="T63" fmla="*/ -16 h 257"/>
                            <a:gd name="T64" fmla="+- 0 4863 4863"/>
                            <a:gd name="T65" fmla="*/ T64 w 478"/>
                            <a:gd name="T66" fmla="+- 0 -16 -16"/>
                            <a:gd name="T67" fmla="*/ -16 h 257"/>
                            <a:gd name="T68" fmla="+- 0 4863 4863"/>
                            <a:gd name="T69" fmla="*/ T68 w 478"/>
                            <a:gd name="T70" fmla="+- 0 241 -16"/>
                            <a:gd name="T71" fmla="*/ 241 h 257"/>
                            <a:gd name="T72" fmla="+- 0 5341 4863"/>
                            <a:gd name="T73" fmla="*/ T72 w 478"/>
                            <a:gd name="T74" fmla="+- 0 241 -16"/>
                            <a:gd name="T75" fmla="*/ 241 h 257"/>
                            <a:gd name="T76" fmla="+- 0 5341 4863"/>
                            <a:gd name="T77" fmla="*/ T76 w 478"/>
                            <a:gd name="T78" fmla="+- 0 224 -16"/>
                            <a:gd name="T79" fmla="*/ 224 h 257"/>
                            <a:gd name="T80" fmla="+- 0 5341 4863"/>
                            <a:gd name="T81" fmla="*/ T80 w 478"/>
                            <a:gd name="T82" fmla="+- 0 1 -16"/>
                            <a:gd name="T83" fmla="*/ 1 h 257"/>
                            <a:gd name="T84" fmla="+- 0 5341 4863"/>
                            <a:gd name="T85" fmla="*/ T84 w 478"/>
                            <a:gd name="T86" fmla="+- 0 -16 -16"/>
                            <a:gd name="T87" fmla="*/ -16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8" y="240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240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238EC3" id="Freeform 8" o:spid="_x0000_s1026" style="position:absolute;margin-left:243.15pt;margin-top:-.8pt;width:23.9pt;height:12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" path="m478,l461,r,17l461,240r-213,l248,17r213,l461,,231,r,17l231,240r-214,l17,17r214,l231,,17,,,,,257r478,l478,240r,-223l478,xe" fillcolor="black" stroked="f">
                <v:path arrowok="t" o:connecttype="custom" o:connectlocs="303530,-10160;292735,-10160;292735,635;292735,142240;157480,142240;157480,635;292735,635;292735,-10160;146685,-10160;146685,635;146685,142240;10795,142240;10795,635;146685,635;146685,-10160;10795,-10160;0,-10160;0,153035;303530,153035;303530,142240;303530,635;303530,-10160" o:connectangles="0,0,0,0,0,0,0,0,0,0,0,0,0,0,0,0,0,0,0,0,0,0"/>
                <w10:wrap anchorx="page"/>
              </v:shape>
            </w:pict>
          </mc:Fallback>
        </mc:AlternateContent>
      </w:r>
      <w:r w:rsidRPr="004B422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78C17" wp14:editId="0F9445E5">
                <wp:simplePos x="0" y="0"/>
                <wp:positionH relativeFrom="page">
                  <wp:posOffset>2258695</wp:posOffset>
                </wp:positionH>
                <wp:positionV relativeFrom="paragraph">
                  <wp:posOffset>-262890</wp:posOffset>
                </wp:positionV>
                <wp:extent cx="1040765" cy="140335"/>
                <wp:effectExtent l="1270" t="0" r="0" b="0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9839D5" w14:paraId="69CE9A5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41EDE6C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47B392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CC0B5D1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0BDB3C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9E64B23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2DD5C59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12CABFB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04EE5A" w14:textId="77777777" w:rsidR="009839D5" w:rsidRDefault="009839D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77.85pt;margin-top:-20.7pt;width:81.95pt;height:11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raqsQIAALE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9839D5" w14:paraId="69CE9A5E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41EDE6C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47B392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CC0B5D1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80BDB3C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9E64B23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2DD5C59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12CABFB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604EE5A" w14:textId="77777777" w:rsidR="009839D5" w:rsidRDefault="009839D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B422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6075F" wp14:editId="4D33CFBA">
                <wp:simplePos x="0" y="0"/>
                <wp:positionH relativeFrom="page">
                  <wp:posOffset>3868420</wp:posOffset>
                </wp:positionH>
                <wp:positionV relativeFrom="paragraph">
                  <wp:posOffset>-262890</wp:posOffset>
                </wp:positionV>
                <wp:extent cx="1205230" cy="140335"/>
                <wp:effectExtent l="1270" t="0" r="3175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9839D5" w14:paraId="54B2B4E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7AA70579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89FF25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D0E28F2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345CB84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79D6DAE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D85872D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69F9074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759A70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D298D8" w14:textId="77777777" w:rsidR="009839D5" w:rsidRDefault="009839D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04.6pt;margin-top:-20.7pt;width:94.9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ivsgIAALIFAAAOAAAAZHJzL2Uyb0RvYy54bWysVO1umzAU/T9p72D5P+UjhAY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9839D5" w14:paraId="54B2B4E5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7AA70579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89FF25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D0E28F2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345CB84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79D6DAE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D85872D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69F9074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2759A70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66D298D8" w14:textId="77777777" w:rsidR="009839D5" w:rsidRDefault="009839D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B422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5D07B" wp14:editId="1F599CA7">
                <wp:simplePos x="0" y="0"/>
                <wp:positionH relativeFrom="page">
                  <wp:posOffset>4472305</wp:posOffset>
                </wp:positionH>
                <wp:positionV relativeFrom="paragraph">
                  <wp:posOffset>-10160</wp:posOffset>
                </wp:positionV>
                <wp:extent cx="2162175" cy="163195"/>
                <wp:effectExtent l="0" t="1270" r="4445" b="0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79"/>
                              <w:gridCol w:w="206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9839D5" w14:paraId="7BA0C82F" w14:textId="77777777" w:rsidTr="004B422F">
                              <w:trPr>
                                <w:trHeight w:val="220"/>
                              </w:trPr>
                              <w:tc>
                                <w:tcPr>
                                  <w:tcW w:w="230" w:type="dxa"/>
                                </w:tcPr>
                                <w:p w14:paraId="51BFF1D5" w14:textId="603E792F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0   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BAD5152" w14:textId="57BBDBDC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3158191" w14:textId="5CEE7451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B187C27" w14:textId="42F128C2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55FD442" w14:textId="38B57271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 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85EDDFC" w14:textId="23F43C55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4</w:t>
                                  </w:r>
                                </w:p>
                              </w:tc>
                              <w:tc>
                                <w:tcPr>
                                  <w:tcW w:w="179" w:type="dxa"/>
                                </w:tcPr>
                                <w:p w14:paraId="6A77100B" w14:textId="37666AB2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</w:tcPr>
                                <w:p w14:paraId="74AF6DCE" w14:textId="0CE6F41E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6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91462B0" w14:textId="132FD3AE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E1AAE4F" w14:textId="2CD87734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09E0BA2" w14:textId="0761DA30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9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30EDF1" w14:textId="4FFC242D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24F0D8" w14:textId="1704A9CB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E387472" w14:textId="28F28340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2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D81B6C" w14:textId="7AA1F20F" w:rsidR="009839D5" w:rsidRPr="004B422F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4B42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3</w:t>
                                  </w:r>
                                </w:p>
                              </w:tc>
                            </w:tr>
                          </w:tbl>
                          <w:p w14:paraId="622CBDFD" w14:textId="77777777" w:rsidR="009839D5" w:rsidRDefault="009839D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2.15pt;margin-top:-.8pt;width:170.25pt;height:12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tvsQIAALI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79"/>
                        <w:gridCol w:w="206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9839D5" w14:paraId="7BA0C82F" w14:textId="77777777" w:rsidTr="004B422F">
                        <w:trPr>
                          <w:trHeight w:val="220"/>
                        </w:trPr>
                        <w:tc>
                          <w:tcPr>
                            <w:tcW w:w="230" w:type="dxa"/>
                          </w:tcPr>
                          <w:p w14:paraId="51BFF1D5" w14:textId="603E792F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0   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4BAD5152" w14:textId="57BBDBDC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53158191" w14:textId="5CEE7451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B187C27" w14:textId="42F128C2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55FD442" w14:textId="38B57271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 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85EDDFC" w14:textId="23F43C55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4</w:t>
                            </w:r>
                          </w:p>
                        </w:tc>
                        <w:tc>
                          <w:tcPr>
                            <w:tcW w:w="179" w:type="dxa"/>
                          </w:tcPr>
                          <w:p w14:paraId="6A77100B" w14:textId="37666AB2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6" w:type="dxa"/>
                          </w:tcPr>
                          <w:p w14:paraId="74AF6DCE" w14:textId="0CE6F41E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6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91462B0" w14:textId="132FD3AE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E1AAE4F" w14:textId="2CD87734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09E0BA2" w14:textId="0761DA30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9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A30EDF1" w14:textId="4FFC242D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224F0D8" w14:textId="1704A9CB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E387472" w14:textId="28F28340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2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6D81B6C" w14:textId="7AA1F20F" w:rsidR="009839D5" w:rsidRPr="004B422F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B42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3</w:t>
                            </w:r>
                          </w:p>
                        </w:tc>
                      </w:tr>
                    </w:tbl>
                    <w:p w14:paraId="622CBDFD" w14:textId="77777777" w:rsidR="009839D5" w:rsidRDefault="009839D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422F">
        <w:rPr>
          <w:b/>
          <w:position w:val="-4"/>
          <w:sz w:val="16"/>
          <w:szCs w:val="16"/>
          <w:lang w:eastAsia="en-US"/>
        </w:rPr>
        <w:t xml:space="preserve"> </w:t>
      </w:r>
      <w:r w:rsidR="004B422F" w:rsidRPr="004B422F">
        <w:rPr>
          <w:b/>
          <w:position w:val="-4"/>
          <w:sz w:val="16"/>
          <w:szCs w:val="16"/>
          <w:lang w:eastAsia="en-US"/>
        </w:rPr>
        <w:t xml:space="preserve">7 </w:t>
      </w:r>
      <w:r w:rsidR="004B422F">
        <w:rPr>
          <w:b/>
          <w:position w:val="-4"/>
          <w:sz w:val="16"/>
          <w:szCs w:val="16"/>
          <w:lang w:eastAsia="en-US"/>
        </w:rPr>
        <w:t xml:space="preserve"> </w:t>
      </w:r>
      <w:r w:rsidR="004B422F" w:rsidRPr="004B422F">
        <w:rPr>
          <w:b/>
          <w:position w:val="-4"/>
          <w:sz w:val="16"/>
          <w:szCs w:val="16"/>
          <w:lang w:eastAsia="en-US"/>
        </w:rPr>
        <w:t xml:space="preserve">  4   </w:t>
      </w:r>
      <w:r w:rsidR="00D01086" w:rsidRPr="004B422F">
        <w:rPr>
          <w:b/>
          <w:position w:val="-4"/>
          <w:sz w:val="16"/>
          <w:szCs w:val="16"/>
          <w:lang w:eastAsia="en-US"/>
        </w:rPr>
        <w:t>.</w:t>
      </w:r>
      <w:r w:rsidR="004B422F" w:rsidRPr="004B422F">
        <w:rPr>
          <w:b/>
          <w:position w:val="-4"/>
          <w:sz w:val="16"/>
          <w:szCs w:val="16"/>
          <w:lang w:eastAsia="en-US"/>
        </w:rPr>
        <w:t xml:space="preserve">   </w:t>
      </w:r>
      <w:r w:rsidR="004B422F">
        <w:rPr>
          <w:b/>
          <w:position w:val="-4"/>
          <w:sz w:val="16"/>
          <w:szCs w:val="16"/>
          <w:lang w:eastAsia="en-US"/>
        </w:rPr>
        <w:t xml:space="preserve"> </w:t>
      </w:r>
      <w:r w:rsidR="004B422F" w:rsidRPr="004B422F">
        <w:rPr>
          <w:b/>
          <w:position w:val="-4"/>
          <w:sz w:val="16"/>
          <w:szCs w:val="16"/>
          <w:lang w:eastAsia="en-US"/>
        </w:rPr>
        <w:t xml:space="preserve">1 </w:t>
      </w:r>
      <w:r w:rsidR="004B422F">
        <w:rPr>
          <w:b/>
          <w:position w:val="-4"/>
          <w:sz w:val="16"/>
          <w:szCs w:val="16"/>
          <w:lang w:eastAsia="en-US"/>
        </w:rPr>
        <w:t xml:space="preserve">   </w:t>
      </w:r>
      <w:r w:rsidR="004B422F" w:rsidRPr="004B422F">
        <w:rPr>
          <w:b/>
          <w:position w:val="-4"/>
          <w:sz w:val="16"/>
          <w:szCs w:val="16"/>
          <w:lang w:eastAsia="en-US"/>
        </w:rPr>
        <w:t xml:space="preserve"> 1</w:t>
      </w:r>
      <w:r w:rsidR="004B422F">
        <w:rPr>
          <w:b/>
          <w:position w:val="-4"/>
          <w:szCs w:val="22"/>
          <w:lang w:eastAsia="en-US"/>
        </w:rPr>
        <w:t xml:space="preserve"> </w:t>
      </w:r>
      <w:r w:rsidR="00D01086">
        <w:rPr>
          <w:b/>
          <w:position w:val="-4"/>
          <w:szCs w:val="22"/>
          <w:lang w:eastAsia="en-US"/>
        </w:rPr>
        <w:tab/>
        <w:t>.</w:t>
      </w:r>
      <w:r w:rsidR="00D01086">
        <w:rPr>
          <w:b/>
          <w:position w:val="-4"/>
          <w:szCs w:val="22"/>
          <w:lang w:eastAsia="en-US"/>
        </w:rPr>
        <w:tab/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5812D41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65603267" w14:textId="3639193C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67A7967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390320C" w14:textId="77777777" w:rsidR="005E3CBC" w:rsidRDefault="005E3CBC">
      <w:pPr>
        <w:widowControl w:val="0"/>
        <w:autoSpaceDE w:val="0"/>
        <w:autoSpaceDN w:val="0"/>
        <w:spacing w:before="3"/>
        <w:rPr>
          <w:szCs w:val="11"/>
          <w:lang w:eastAsia="en-US"/>
        </w:rPr>
      </w:pPr>
    </w:p>
    <w:p w14:paraId="1DDCB0BB" w14:textId="0A797EA1" w:rsidR="005E3CBC" w:rsidRDefault="008D68CE">
      <w:pPr>
        <w:widowControl w:val="0"/>
        <w:autoSpaceDE w:val="0"/>
        <w:autoSpaceDN w:val="0"/>
        <w:spacing w:before="1"/>
        <w:ind w:right="38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BDA05" wp14:editId="6579BDF6">
                <wp:simplePos x="0" y="0"/>
                <wp:positionH relativeFrom="page">
                  <wp:posOffset>1868805</wp:posOffset>
                </wp:positionH>
                <wp:positionV relativeFrom="paragraph">
                  <wp:posOffset>-31115</wp:posOffset>
                </wp:positionV>
                <wp:extent cx="2181225" cy="186055"/>
                <wp:effectExtent l="1905" t="1270" r="0" b="3175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80"/>
                              <w:gridCol w:w="203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59"/>
                            </w:tblGrid>
                            <w:tr w:rsidR="009839D5" w14:paraId="7FAB842C" w14:textId="77777777" w:rsidTr="0001610E">
                              <w:trPr>
                                <w:trHeight w:val="25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299CA0BA" w14:textId="2EC73358" w:rsidR="009839D5" w:rsidRPr="0001610E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01610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8CED4C3" w14:textId="2B098F89" w:rsidR="009839D5" w:rsidRPr="0001610E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01610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4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1C52AD6" w14:textId="28D44912" w:rsidR="009839D5" w:rsidRPr="0001610E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01610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4092017" w14:textId="73040A42" w:rsidR="009839D5" w:rsidRPr="0001610E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01610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211615" w14:textId="7D0A7431" w:rsidR="009839D5" w:rsidRPr="0001610E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01610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958E3B2" w14:textId="15188380" w:rsidR="009839D5" w:rsidRPr="0001610E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01610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5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23E2C2" w14:textId="6879772D" w:rsidR="009839D5" w:rsidRPr="0001610E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01610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4</w:t>
                                  </w:r>
                                </w:p>
                              </w:tc>
                              <w:tc>
                                <w:tcPr>
                                  <w:tcW w:w="203" w:type="dxa"/>
                                </w:tcPr>
                                <w:p w14:paraId="35BEDDB5" w14:textId="16DDE399" w:rsidR="009839D5" w:rsidRPr="0001610E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01610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64C2931" w14:textId="59712DC9" w:rsidR="009839D5" w:rsidRPr="0001610E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01610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D535BC" w14:textId="65F6639D" w:rsidR="009839D5" w:rsidRPr="0001610E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01610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7B4DBB" w14:textId="385877F2" w:rsidR="009839D5" w:rsidRPr="0001610E" w:rsidRDefault="009839D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01610E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61D002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C75A4BB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3D8920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BC27FBE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A7841" w14:textId="77777777" w:rsidR="009839D5" w:rsidRDefault="009839D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47.15pt;margin-top:-2.45pt;width:171.7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clsQ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80"/>
                        <w:gridCol w:w="203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59"/>
                      </w:tblGrid>
                      <w:tr w:rsidR="009839D5" w14:paraId="7FAB842C" w14:textId="77777777" w:rsidTr="0001610E">
                        <w:trPr>
                          <w:trHeight w:val="255"/>
                        </w:trPr>
                        <w:tc>
                          <w:tcPr>
                            <w:tcW w:w="230" w:type="dxa"/>
                          </w:tcPr>
                          <w:p w14:paraId="299CA0BA" w14:textId="2EC73358" w:rsidR="009839D5" w:rsidRPr="0001610E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01610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8CED4C3" w14:textId="2B098F89" w:rsidR="009839D5" w:rsidRPr="0001610E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01610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4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1C52AD6" w14:textId="28D44912" w:rsidR="009839D5" w:rsidRPr="0001610E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01610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4092017" w14:textId="73040A42" w:rsidR="009839D5" w:rsidRPr="0001610E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01610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211615" w14:textId="7D0A7431" w:rsidR="009839D5" w:rsidRPr="0001610E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01610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958E3B2" w14:textId="15188380" w:rsidR="009839D5" w:rsidRPr="0001610E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01610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5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223E2C2" w14:textId="6879772D" w:rsidR="009839D5" w:rsidRPr="0001610E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01610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4</w:t>
                            </w:r>
                          </w:p>
                        </w:tc>
                        <w:tc>
                          <w:tcPr>
                            <w:tcW w:w="203" w:type="dxa"/>
                          </w:tcPr>
                          <w:p w14:paraId="35BEDDB5" w14:textId="16DDE399" w:rsidR="009839D5" w:rsidRPr="0001610E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01610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64C2931" w14:textId="59712DC9" w:rsidR="009839D5" w:rsidRPr="0001610E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01610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D535BC" w14:textId="65F6639D" w:rsidR="009839D5" w:rsidRPr="0001610E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01610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87B4DBB" w14:textId="385877F2" w:rsidR="009839D5" w:rsidRPr="0001610E" w:rsidRDefault="009839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01610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61D002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C75A4BB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3D8920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BC27FBE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FA7841" w14:textId="77777777" w:rsidR="009839D5" w:rsidRDefault="009839D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pacing w:val="-1"/>
          <w:sz w:val="15"/>
          <w:szCs w:val="22"/>
          <w:lang w:eastAsia="en-US"/>
        </w:rPr>
        <w:t>Номер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pacing w:val="-1"/>
          <w:sz w:val="15"/>
          <w:szCs w:val="22"/>
          <w:lang w:eastAsia="en-US"/>
        </w:rPr>
        <w:t>контактного</w:t>
      </w:r>
    </w:p>
    <w:p w14:paraId="3674BC84" w14:textId="77777777" w:rsidR="005E3CBC" w:rsidRDefault="00D01086">
      <w:pPr>
        <w:widowControl w:val="0"/>
        <w:autoSpaceDE w:val="0"/>
        <w:autoSpaceDN w:val="0"/>
        <w:spacing w:before="19"/>
        <w:ind w:right="38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телефона</w:t>
      </w:r>
    </w:p>
    <w:p w14:paraId="3770F1D7" w14:textId="77777777" w:rsidR="005E3CBC" w:rsidRDefault="00D01086">
      <w:pPr>
        <w:widowControl w:val="0"/>
        <w:autoSpaceDE w:val="0"/>
        <w:autoSpaceDN w:val="0"/>
        <w:spacing w:before="1"/>
        <w:rPr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02FA8F70" w14:textId="0CE5AB57" w:rsidR="005E3CBC" w:rsidRDefault="00D01086">
      <w:pPr>
        <w:widowControl w:val="0"/>
        <w:autoSpaceDE w:val="0"/>
        <w:autoSpaceDN w:val="0"/>
        <w:ind w:left="236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Адрес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электронной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почты</w:t>
      </w:r>
      <w:r w:rsidR="0001610E">
        <w:rPr>
          <w:sz w:val="15"/>
          <w:szCs w:val="22"/>
          <w:lang w:eastAsia="en-US"/>
        </w:rPr>
        <w:t xml:space="preserve">  </w:t>
      </w:r>
      <w:proofErr w:type="spellStart"/>
      <w:r w:rsidR="0001610E" w:rsidRPr="005F2D1C">
        <w:rPr>
          <w:b/>
          <w:sz w:val="16"/>
          <w:szCs w:val="16"/>
          <w:lang w:val="en-US" w:eastAsia="en-US"/>
        </w:rPr>
        <w:t>alfa</w:t>
      </w:r>
      <w:proofErr w:type="spellEnd"/>
      <w:r w:rsidR="0001610E" w:rsidRPr="005F2D1C">
        <w:rPr>
          <w:b/>
          <w:sz w:val="16"/>
          <w:szCs w:val="16"/>
          <w:lang w:eastAsia="en-US"/>
        </w:rPr>
        <w:t>@</w:t>
      </w:r>
      <w:proofErr w:type="spellStart"/>
      <w:r w:rsidR="0001610E" w:rsidRPr="005F2D1C">
        <w:rPr>
          <w:b/>
          <w:sz w:val="16"/>
          <w:szCs w:val="16"/>
          <w:lang w:val="en-US" w:eastAsia="en-US"/>
        </w:rPr>
        <w:t>alfa</w:t>
      </w:r>
      <w:proofErr w:type="spellEnd"/>
      <w:r w:rsidR="0001610E" w:rsidRPr="005F2D1C">
        <w:rPr>
          <w:b/>
          <w:sz w:val="16"/>
          <w:szCs w:val="16"/>
          <w:lang w:eastAsia="en-US"/>
        </w:rPr>
        <w:t>.</w:t>
      </w:r>
      <w:r w:rsidR="0001610E" w:rsidRPr="005F2D1C">
        <w:rPr>
          <w:b/>
          <w:sz w:val="16"/>
          <w:szCs w:val="16"/>
          <w:lang w:val="en-US" w:eastAsia="en-US"/>
        </w:rPr>
        <w:t>com</w:t>
      </w:r>
    </w:p>
    <w:p w14:paraId="615D765B" w14:textId="77777777" w:rsidR="005E3CBC" w:rsidRDefault="005E3CBC">
      <w:pPr>
        <w:widowControl w:val="0"/>
        <w:autoSpaceDE w:val="0"/>
        <w:autoSpaceDN w:val="0"/>
        <w:spacing w:before="10"/>
        <w:rPr>
          <w:sz w:val="4"/>
          <w:szCs w:val="11"/>
          <w:lang w:eastAsia="en-US"/>
        </w:rPr>
      </w:pPr>
    </w:p>
    <w:p w14:paraId="59926384" w14:textId="21D2D30B" w:rsidR="005E3CBC" w:rsidRDefault="008D68CE">
      <w:pPr>
        <w:widowControl w:val="0"/>
        <w:autoSpaceDE w:val="0"/>
        <w:autoSpaceDN w:val="0"/>
        <w:spacing w:line="20" w:lineRule="exact"/>
        <w:ind w:left="1940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17DBC4" wp14:editId="08618FB5">
                <wp:extent cx="1416050" cy="10795"/>
                <wp:effectExtent l="0" t="3810" r="3810" b="4445"/>
                <wp:docPr id="6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10795"/>
                          <a:chOff x="0" y="0"/>
                          <a:chExt cx="2230" cy="17"/>
                        </a:xfrm>
                      </wpg:grpSpPr>
                      <wps:wsp>
                        <wps:cNvPr id="6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C728A8C" id="Group 13" o:spid="_x0000_s1026" style="width:111.5pt;height:.85pt;mso-position-horizontal-relative:char;mso-position-vertical-relative:line" coordsize="22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">
                <v:rect id="Rectangle 14" o:spid="_x0000_s1027" style="position:absolute;width:22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000A35B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1512" w:space="4142"/>
            <w:col w:w="4276" w:space="0"/>
          </w:cols>
        </w:sectPr>
      </w:pPr>
    </w:p>
    <w:p w14:paraId="1387C330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A57B5D8" w14:textId="77777777" w:rsidR="005E3CBC" w:rsidRDefault="005E3CBC">
      <w:pPr>
        <w:widowControl w:val="0"/>
        <w:autoSpaceDE w:val="0"/>
        <w:autoSpaceDN w:val="0"/>
        <w:spacing w:before="3"/>
        <w:rPr>
          <w:sz w:val="17"/>
          <w:szCs w:val="11"/>
          <w:lang w:eastAsia="en-US"/>
        </w:rPr>
      </w:pPr>
    </w:p>
    <w:p w14:paraId="71E7FC27" w14:textId="77777777" w:rsidR="005E3CBC" w:rsidRDefault="00D01086">
      <w:pPr>
        <w:widowControl w:val="0"/>
        <w:autoSpaceDE w:val="0"/>
        <w:autoSpaceDN w:val="0"/>
        <w:spacing w:before="93"/>
        <w:ind w:left="154"/>
        <w:rPr>
          <w:b/>
          <w:sz w:val="15"/>
          <w:szCs w:val="22"/>
          <w:lang w:eastAsia="en-US"/>
        </w:rPr>
      </w:pPr>
      <w:r>
        <w:rPr>
          <w:b/>
          <w:sz w:val="15"/>
          <w:szCs w:val="22"/>
          <w:lang w:eastAsia="en-US"/>
        </w:rPr>
        <w:t>Сведения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о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страхователе,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за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которого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представляются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сведения:</w:t>
      </w:r>
    </w:p>
    <w:p w14:paraId="6BC15874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8"/>
          <w:szCs w:val="11"/>
          <w:lang w:eastAsia="en-US"/>
        </w:rPr>
      </w:pPr>
    </w:p>
    <w:p w14:paraId="736B56BE" w14:textId="42D210A5" w:rsidR="005E3CBC" w:rsidRDefault="008D68CE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96A47" wp14:editId="37012AC1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6216650" cy="170815"/>
                <wp:effectExtent l="0" t="0" r="0" b="3810"/>
                <wp:wrapNone/>
                <wp:docPr id="6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382 382"/>
                            <a:gd name="T3" fmla="*/ 382 h 269"/>
                            <a:gd name="T4" fmla="+- 0 11191 1418"/>
                            <a:gd name="T5" fmla="*/ T4 w 9790"/>
                            <a:gd name="T6" fmla="+- 0 382 382"/>
                            <a:gd name="T7" fmla="*/ 382 h 269"/>
                            <a:gd name="T8" fmla="+- 0 11191 1418"/>
                            <a:gd name="T9" fmla="*/ T8 w 9790"/>
                            <a:gd name="T10" fmla="+- 0 399 382"/>
                            <a:gd name="T11" fmla="*/ 399 h 269"/>
                            <a:gd name="T12" fmla="+- 0 11191 1418"/>
                            <a:gd name="T13" fmla="*/ T12 w 9790"/>
                            <a:gd name="T14" fmla="+- 0 634 382"/>
                            <a:gd name="T15" fmla="*/ 634 h 269"/>
                            <a:gd name="T16" fmla="+- 0 1435 1418"/>
                            <a:gd name="T17" fmla="*/ T16 w 9790"/>
                            <a:gd name="T18" fmla="+- 0 634 382"/>
                            <a:gd name="T19" fmla="*/ 634 h 269"/>
                            <a:gd name="T20" fmla="+- 0 1435 1418"/>
                            <a:gd name="T21" fmla="*/ T20 w 9790"/>
                            <a:gd name="T22" fmla="+- 0 399 382"/>
                            <a:gd name="T23" fmla="*/ 399 h 269"/>
                            <a:gd name="T24" fmla="+- 0 11191 1418"/>
                            <a:gd name="T25" fmla="*/ T24 w 9790"/>
                            <a:gd name="T26" fmla="+- 0 399 382"/>
                            <a:gd name="T27" fmla="*/ 399 h 269"/>
                            <a:gd name="T28" fmla="+- 0 11191 1418"/>
                            <a:gd name="T29" fmla="*/ T28 w 9790"/>
                            <a:gd name="T30" fmla="+- 0 382 382"/>
                            <a:gd name="T31" fmla="*/ 382 h 269"/>
                            <a:gd name="T32" fmla="+- 0 1435 1418"/>
                            <a:gd name="T33" fmla="*/ T32 w 9790"/>
                            <a:gd name="T34" fmla="+- 0 382 382"/>
                            <a:gd name="T35" fmla="*/ 382 h 269"/>
                            <a:gd name="T36" fmla="+- 0 1418 1418"/>
                            <a:gd name="T37" fmla="*/ T36 w 9790"/>
                            <a:gd name="T38" fmla="+- 0 382 382"/>
                            <a:gd name="T39" fmla="*/ 382 h 269"/>
                            <a:gd name="T40" fmla="+- 0 1418 1418"/>
                            <a:gd name="T41" fmla="*/ T40 w 9790"/>
                            <a:gd name="T42" fmla="+- 0 651 382"/>
                            <a:gd name="T43" fmla="*/ 651 h 269"/>
                            <a:gd name="T44" fmla="+- 0 1435 1418"/>
                            <a:gd name="T45" fmla="*/ T44 w 9790"/>
                            <a:gd name="T46" fmla="+- 0 651 382"/>
                            <a:gd name="T47" fmla="*/ 651 h 269"/>
                            <a:gd name="T48" fmla="+- 0 11191 1418"/>
                            <a:gd name="T49" fmla="*/ T48 w 9790"/>
                            <a:gd name="T50" fmla="+- 0 651 382"/>
                            <a:gd name="T51" fmla="*/ 651 h 269"/>
                            <a:gd name="T52" fmla="+- 0 11208 1418"/>
                            <a:gd name="T53" fmla="*/ T52 w 9790"/>
                            <a:gd name="T54" fmla="+- 0 651 382"/>
                            <a:gd name="T55" fmla="*/ 651 h 269"/>
                            <a:gd name="T56" fmla="+- 0 11208 1418"/>
                            <a:gd name="T57" fmla="*/ T56 w 9790"/>
                            <a:gd name="T58" fmla="+- 0 634 382"/>
                            <a:gd name="T59" fmla="*/ 634 h 269"/>
                            <a:gd name="T60" fmla="+- 0 11208 1418"/>
                            <a:gd name="T61" fmla="*/ T60 w 9790"/>
                            <a:gd name="T62" fmla="+- 0 399 382"/>
                            <a:gd name="T63" fmla="*/ 399 h 269"/>
                            <a:gd name="T64" fmla="+- 0 11208 1418"/>
                            <a:gd name="T65" fmla="*/ T64 w 9790"/>
                            <a:gd name="T66" fmla="+- 0 382 382"/>
                            <a:gd name="T67" fmla="*/ 382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0E9AFE" id="Freeform 15" o:spid="_x0000_s1026" style="position:absolute;margin-left:70.9pt;margin-top:19.1pt;width:489.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" path="m9790,r-17,l9773,17r,235l17,252,17,17r9756,l9773,,17,,,,,269r17,l9773,269r17,l9790,252r,-235l9790,xe" fillcolor="black" stroked="f">
                <v:path arrowok="t" o:connecttype="custom" o:connectlocs="6216650,242570;6205855,242570;6205855,253365;6205855,402590;10795,402590;10795,253365;6205855,253365;6205855,242570;10795,242570;0,242570;0,413385;10795,413385;6205855,413385;6216650,413385;6216650,402590;6216650,253365;6216650,242570" o:connectangles="0,0,0,0,0,0,0,0,0,0,0,0,0,0,0,0,0"/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t>Регистрационный</w:t>
      </w:r>
      <w:r w:rsidR="00D01086">
        <w:rPr>
          <w:spacing w:val="18"/>
          <w:sz w:val="16"/>
          <w:szCs w:val="16"/>
          <w:lang w:eastAsia="en-US"/>
        </w:rPr>
        <w:t xml:space="preserve"> </w:t>
      </w:r>
      <w:r w:rsidR="00D01086">
        <w:rPr>
          <w:sz w:val="16"/>
          <w:szCs w:val="16"/>
          <w:lang w:eastAsia="en-US"/>
        </w:rPr>
        <w:t xml:space="preserve">номер </w:t>
      </w:r>
      <w:r w:rsidR="00D01086">
        <w:rPr>
          <w:spacing w:val="2"/>
          <w:sz w:val="16"/>
          <w:szCs w:val="16"/>
          <w:lang w:eastAsia="en-US"/>
        </w:rPr>
        <w:t xml:space="preserve"> </w:t>
      </w:r>
      <w:r w:rsidR="00D01086">
        <w:rPr>
          <w:w w:val="103"/>
          <w:sz w:val="16"/>
          <w:szCs w:val="16"/>
          <w:u w:val="single"/>
          <w:lang w:eastAsia="en-US"/>
        </w:rPr>
        <w:t xml:space="preserve"> </w:t>
      </w:r>
      <w:r w:rsidR="00D01086">
        <w:rPr>
          <w:sz w:val="16"/>
          <w:szCs w:val="16"/>
          <w:u w:val="single"/>
          <w:lang w:eastAsia="en-US"/>
        </w:rPr>
        <w:tab/>
      </w:r>
    </w:p>
    <w:p w14:paraId="77EBB9EC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948792A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5C5CFF6C" w14:textId="77777777" w:rsidR="005E3CBC" w:rsidRDefault="00D01086">
      <w:pPr>
        <w:widowControl w:val="0"/>
        <w:autoSpaceDE w:val="0"/>
        <w:autoSpaceDN w:val="0"/>
        <w:spacing w:before="107"/>
        <w:ind w:left="226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(полное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или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сокращенное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организации,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обособленного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подразделения/фамилия,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индивидуального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предпринимателя,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физического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лица)</w:t>
      </w:r>
    </w:p>
    <w:p w14:paraId="76BFB0CA" w14:textId="77777777" w:rsidR="005E3CBC" w:rsidRDefault="005E3CBC">
      <w:pPr>
        <w:widowControl w:val="0"/>
        <w:autoSpaceDE w:val="0"/>
        <w:autoSpaceDN w:val="0"/>
        <w:spacing w:before="4"/>
        <w:rPr>
          <w:sz w:val="27"/>
          <w:szCs w:val="11"/>
          <w:lang w:eastAsia="en-US"/>
        </w:rPr>
      </w:pPr>
    </w:p>
    <w:p w14:paraId="32EE3E6E" w14:textId="559C3C7B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ED17A" wp14:editId="33DD8DF8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70815"/>
                <wp:effectExtent l="0" t="0" r="0" b="381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9839D5" w14:paraId="21DF215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42" w:type="dxa"/>
                                </w:tcPr>
                                <w:p w14:paraId="3FB4E797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256C5E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8BB03D4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8E9FE7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F992A1F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1F1D2DD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05331579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3CB6461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CD69129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E8BCD60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452C2E6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60BE864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DE3DD" w14:textId="77777777" w:rsidR="009839D5" w:rsidRDefault="009839D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117pt;margin-top:3.85pt;width:131.25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9839D5" w14:paraId="21DF2151" w14:textId="77777777">
                        <w:trPr>
                          <w:trHeight w:val="232"/>
                        </w:trPr>
                        <w:tc>
                          <w:tcPr>
                            <w:tcW w:w="142" w:type="dxa"/>
                          </w:tcPr>
                          <w:p w14:paraId="3FB4E797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A256C5E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8BB03D4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8E9FE7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F992A1F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1F1D2DD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05331579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3CB6461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 w14:paraId="7CD69129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E8BCD60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452C2E6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60BE864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80DE3DD" w14:textId="77777777" w:rsidR="009839D5" w:rsidRDefault="009839D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70B30" wp14:editId="5CED8E9D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70815"/>
                <wp:effectExtent l="0" t="0" r="1905" b="381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9839D5" w14:paraId="031B21F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B1092F5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E2924E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01370E2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4DE70EE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49F4AB4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E01B8FA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132223A4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BE15BC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A5487E4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7EE1150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232BB" w14:textId="77777777" w:rsidR="009839D5" w:rsidRDefault="009839D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321.45pt;margin-top:3.85pt;width:112.65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9839D5" w14:paraId="031B21F4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3B1092F5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E2924E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01370E2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4DE70EE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49F4AB4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E01B8FA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 w14:paraId="132223A4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BE15BC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A5487E4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7EE1150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2F232BB" w14:textId="77777777" w:rsidR="009839D5" w:rsidRDefault="009839D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  <w:t>КПП</w:t>
      </w:r>
    </w:p>
    <w:p w14:paraId="78DDBDFA" w14:textId="77777777" w:rsidR="005E3CBC" w:rsidRDefault="005E3CBC">
      <w:pPr>
        <w:widowControl w:val="0"/>
        <w:autoSpaceDE w:val="0"/>
        <w:autoSpaceDN w:val="0"/>
        <w:spacing w:before="3"/>
        <w:rPr>
          <w:sz w:val="15"/>
          <w:szCs w:val="11"/>
          <w:lang w:eastAsia="en-US"/>
        </w:rPr>
      </w:pPr>
    </w:p>
    <w:p w14:paraId="6DCE0C9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4C6D95A" w14:textId="77777777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</w:p>
    <w:p w14:paraId="2B8CFDFB" w14:textId="77777777" w:rsidR="005E3CBC" w:rsidRDefault="00D01086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6"/>
          <w:szCs w:val="22"/>
          <w:lang w:eastAsia="en-US"/>
        </w:rPr>
        <w:lastRenderedPageBreak/>
        <w:t>ОКОГУ</w:t>
      </w:r>
    </w:p>
    <w:p w14:paraId="5AF84712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01CB62EC" w14:textId="635CD934" w:rsidR="005E3CBC" w:rsidRDefault="008D68CE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5106D" wp14:editId="3DBBA95B">
                <wp:simplePos x="0" y="0"/>
                <wp:positionH relativeFrom="page">
                  <wp:posOffset>1527175</wp:posOffset>
                </wp:positionH>
                <wp:positionV relativeFrom="paragraph">
                  <wp:posOffset>-263525</wp:posOffset>
                </wp:positionV>
                <wp:extent cx="205740" cy="140970"/>
                <wp:effectExtent l="3175" t="3810" r="635" b="0"/>
                <wp:wrapNone/>
                <wp:docPr id="5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4097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5"/>
                            <a:gd name="T3" fmla="*/ -398 h 222"/>
                            <a:gd name="T4" fmla="+- 0 2712 2405"/>
                            <a:gd name="T5" fmla="*/ T4 w 324"/>
                            <a:gd name="T6" fmla="+- 0 -398 -415"/>
                            <a:gd name="T7" fmla="*/ -398 h 222"/>
                            <a:gd name="T8" fmla="+- 0 2712 2405"/>
                            <a:gd name="T9" fmla="*/ T8 w 324"/>
                            <a:gd name="T10" fmla="+- 0 -211 -415"/>
                            <a:gd name="T11" fmla="*/ -211 h 222"/>
                            <a:gd name="T12" fmla="+- 0 2576 2405"/>
                            <a:gd name="T13" fmla="*/ T12 w 324"/>
                            <a:gd name="T14" fmla="+- 0 -211 -415"/>
                            <a:gd name="T15" fmla="*/ -211 h 222"/>
                            <a:gd name="T16" fmla="+- 0 2576 2405"/>
                            <a:gd name="T17" fmla="*/ T16 w 324"/>
                            <a:gd name="T18" fmla="+- 0 -398 -415"/>
                            <a:gd name="T19" fmla="*/ -398 h 222"/>
                            <a:gd name="T20" fmla="+- 0 2559 2405"/>
                            <a:gd name="T21" fmla="*/ T20 w 324"/>
                            <a:gd name="T22" fmla="+- 0 -398 -415"/>
                            <a:gd name="T23" fmla="*/ -398 h 222"/>
                            <a:gd name="T24" fmla="+- 0 2559 2405"/>
                            <a:gd name="T25" fmla="*/ T24 w 324"/>
                            <a:gd name="T26" fmla="+- 0 -211 -415"/>
                            <a:gd name="T27" fmla="*/ -211 h 222"/>
                            <a:gd name="T28" fmla="+- 0 2422 2405"/>
                            <a:gd name="T29" fmla="*/ T28 w 324"/>
                            <a:gd name="T30" fmla="+- 0 -211 -415"/>
                            <a:gd name="T31" fmla="*/ -211 h 222"/>
                            <a:gd name="T32" fmla="+- 0 2422 2405"/>
                            <a:gd name="T33" fmla="*/ T32 w 324"/>
                            <a:gd name="T34" fmla="+- 0 -398 -415"/>
                            <a:gd name="T35" fmla="*/ -398 h 222"/>
                            <a:gd name="T36" fmla="+- 0 2729 2405"/>
                            <a:gd name="T37" fmla="*/ T36 w 324"/>
                            <a:gd name="T38" fmla="+- 0 -398 -415"/>
                            <a:gd name="T39" fmla="*/ -398 h 222"/>
                            <a:gd name="T40" fmla="+- 0 2729 2405"/>
                            <a:gd name="T41" fmla="*/ T40 w 324"/>
                            <a:gd name="T42" fmla="+- 0 -415 -415"/>
                            <a:gd name="T43" fmla="*/ -415 h 222"/>
                            <a:gd name="T44" fmla="+- 0 2422 2405"/>
                            <a:gd name="T45" fmla="*/ T44 w 324"/>
                            <a:gd name="T46" fmla="+- 0 -415 -415"/>
                            <a:gd name="T47" fmla="*/ -415 h 222"/>
                            <a:gd name="T48" fmla="+- 0 2405 2405"/>
                            <a:gd name="T49" fmla="*/ T48 w 324"/>
                            <a:gd name="T50" fmla="+- 0 -415 -415"/>
                            <a:gd name="T51" fmla="*/ -415 h 222"/>
                            <a:gd name="T52" fmla="+- 0 2405 2405"/>
                            <a:gd name="T53" fmla="*/ T52 w 324"/>
                            <a:gd name="T54" fmla="+- 0 -194 -415"/>
                            <a:gd name="T55" fmla="*/ -194 h 222"/>
                            <a:gd name="T56" fmla="+- 0 2422 2405"/>
                            <a:gd name="T57" fmla="*/ T56 w 324"/>
                            <a:gd name="T58" fmla="+- 0 -194 -415"/>
                            <a:gd name="T59" fmla="*/ -194 h 222"/>
                            <a:gd name="T60" fmla="+- 0 2559 2405"/>
                            <a:gd name="T61" fmla="*/ T60 w 324"/>
                            <a:gd name="T62" fmla="+- 0 -194 -415"/>
                            <a:gd name="T63" fmla="*/ -194 h 222"/>
                            <a:gd name="T64" fmla="+- 0 2576 2405"/>
                            <a:gd name="T65" fmla="*/ T64 w 324"/>
                            <a:gd name="T66" fmla="+- 0 -194 -415"/>
                            <a:gd name="T67" fmla="*/ -194 h 222"/>
                            <a:gd name="T68" fmla="+- 0 2712 2405"/>
                            <a:gd name="T69" fmla="*/ T68 w 324"/>
                            <a:gd name="T70" fmla="+- 0 -194 -415"/>
                            <a:gd name="T71" fmla="*/ -194 h 222"/>
                            <a:gd name="T72" fmla="+- 0 2729 2405"/>
                            <a:gd name="T73" fmla="*/ T72 w 324"/>
                            <a:gd name="T74" fmla="+- 0 -194 -415"/>
                            <a:gd name="T75" fmla="*/ -194 h 222"/>
                            <a:gd name="T76" fmla="+- 0 2729 2405"/>
                            <a:gd name="T77" fmla="*/ T76 w 324"/>
                            <a:gd name="T78" fmla="+- 0 -398 -415"/>
                            <a:gd name="T79" fmla="*/ -39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24" h="222">
                              <a:moveTo>
                                <a:pt x="324" y="17"/>
                              </a:moveTo>
                              <a:lnTo>
                                <a:pt x="307" y="17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7"/>
                              </a:lnTo>
                              <a:lnTo>
                                <a:pt x="154" y="17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7"/>
                              </a:lnTo>
                              <a:lnTo>
                                <a:pt x="324" y="17"/>
                              </a:lnTo>
                              <a:lnTo>
                                <a:pt x="32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17" y="221"/>
                              </a:lnTo>
                              <a:lnTo>
                                <a:pt x="154" y="221"/>
                              </a:lnTo>
                              <a:lnTo>
                                <a:pt x="171" y="221"/>
                              </a:lnTo>
                              <a:lnTo>
                                <a:pt x="307" y="221"/>
                              </a:lnTo>
                              <a:lnTo>
                                <a:pt x="324" y="221"/>
                              </a:lnTo>
                              <a:lnTo>
                                <a:pt x="32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05218B" id="Freeform 18" o:spid="_x0000_s1026" style="position:absolute;margin-left:120.25pt;margin-top:-20.75pt;width:16.2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" path="m324,17r-17,l307,204r-136,l171,17r-17,l154,204r-137,l17,17r307,l324,,17,,,,,221r17,l154,221r17,l307,221r17,l324,17xe" fillcolor="black" stroked="f">
                <v:path arrowok="t" o:connecttype="custom" o:connectlocs="205740,-252730;194945,-252730;194945,-133985;108585,-133985;108585,-252730;97790,-252730;97790,-133985;10795,-133985;10795,-252730;205740,-252730;205740,-263525;10795,-263525;0,-263525;0,-123190;10795,-123190;97790,-123190;108585,-123190;194945,-123190;205740,-123190;205740,-252730" o:connectangles="0,0,0,0,0,0,0,0,0,0,0,0,0,0,0,0,0,0,0,0"/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Код</w:t>
      </w:r>
      <w:r w:rsidR="00D01086">
        <w:rPr>
          <w:spacing w:val="-6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по</w:t>
      </w:r>
      <w:r w:rsidR="00D01086">
        <w:rPr>
          <w:spacing w:val="-7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ОКВЭД</w:t>
      </w:r>
    </w:p>
    <w:p w14:paraId="729EA1FE" w14:textId="77777777" w:rsidR="005E3CBC" w:rsidRDefault="00D01086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column"/>
      </w:r>
      <w:r>
        <w:rPr>
          <w:w w:val="105"/>
          <w:sz w:val="16"/>
          <w:szCs w:val="16"/>
          <w:lang w:eastAsia="en-US"/>
        </w:rPr>
        <w:lastRenderedPageBreak/>
        <w:t>ОКПО</w:t>
      </w:r>
    </w:p>
    <w:p w14:paraId="4AB97833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48450EB9" w14:textId="00685BED" w:rsidR="005E3CBC" w:rsidRDefault="008D68CE">
      <w:pPr>
        <w:widowControl w:val="0"/>
        <w:tabs>
          <w:tab w:val="left" w:pos="1164"/>
          <w:tab w:val="left" w:pos="2055"/>
        </w:tabs>
        <w:autoSpaceDE w:val="0"/>
        <w:autoSpaceDN w:val="0"/>
        <w:ind w:left="55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3CCDB" wp14:editId="0B8ECD58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70815"/>
                <wp:effectExtent l="2540" t="0" r="0" b="635"/>
                <wp:wrapNone/>
                <wp:docPr id="5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7081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69"/>
                            <a:gd name="T4" fmla="+- 0 4112 3634"/>
                            <a:gd name="T5" fmla="*/ T4 w 479"/>
                            <a:gd name="T6" fmla="+- 0 -16 -16"/>
                            <a:gd name="T7" fmla="*/ -16 h 269"/>
                            <a:gd name="T8" fmla="+- 0 4095 3634"/>
                            <a:gd name="T9" fmla="*/ T8 w 479"/>
                            <a:gd name="T10" fmla="+- 0 -16 -16"/>
                            <a:gd name="T11" fmla="*/ -16 h 269"/>
                            <a:gd name="T12" fmla="+- 0 4095 3634"/>
                            <a:gd name="T13" fmla="*/ T12 w 479"/>
                            <a:gd name="T14" fmla="+- 0 1 -16"/>
                            <a:gd name="T15" fmla="*/ 1 h 269"/>
                            <a:gd name="T16" fmla="+- 0 4095 3634"/>
                            <a:gd name="T17" fmla="*/ T16 w 479"/>
                            <a:gd name="T18" fmla="+- 0 236 -16"/>
                            <a:gd name="T19" fmla="*/ 236 h 269"/>
                            <a:gd name="T20" fmla="+- 0 3881 3634"/>
                            <a:gd name="T21" fmla="*/ T20 w 479"/>
                            <a:gd name="T22" fmla="+- 0 236 -16"/>
                            <a:gd name="T23" fmla="*/ 236 h 269"/>
                            <a:gd name="T24" fmla="+- 0 3881 3634"/>
                            <a:gd name="T25" fmla="*/ T24 w 479"/>
                            <a:gd name="T26" fmla="+- 0 1 -16"/>
                            <a:gd name="T27" fmla="*/ 1 h 269"/>
                            <a:gd name="T28" fmla="+- 0 4095 3634"/>
                            <a:gd name="T29" fmla="*/ T28 w 479"/>
                            <a:gd name="T30" fmla="+- 0 1 -16"/>
                            <a:gd name="T31" fmla="*/ 1 h 269"/>
                            <a:gd name="T32" fmla="+- 0 4095 3634"/>
                            <a:gd name="T33" fmla="*/ T32 w 479"/>
                            <a:gd name="T34" fmla="+- 0 -16 -16"/>
                            <a:gd name="T35" fmla="*/ -16 h 269"/>
                            <a:gd name="T36" fmla="+- 0 3864 3634"/>
                            <a:gd name="T37" fmla="*/ T36 w 479"/>
                            <a:gd name="T38" fmla="+- 0 -16 -16"/>
                            <a:gd name="T39" fmla="*/ -16 h 269"/>
                            <a:gd name="T40" fmla="+- 0 3864 3634"/>
                            <a:gd name="T41" fmla="*/ T40 w 479"/>
                            <a:gd name="T42" fmla="+- 0 1 -16"/>
                            <a:gd name="T43" fmla="*/ 1 h 269"/>
                            <a:gd name="T44" fmla="+- 0 3864 3634"/>
                            <a:gd name="T45" fmla="*/ T44 w 479"/>
                            <a:gd name="T46" fmla="+- 0 236 -16"/>
                            <a:gd name="T47" fmla="*/ 236 h 269"/>
                            <a:gd name="T48" fmla="+- 0 3651 3634"/>
                            <a:gd name="T49" fmla="*/ T48 w 479"/>
                            <a:gd name="T50" fmla="+- 0 236 -16"/>
                            <a:gd name="T51" fmla="*/ 236 h 269"/>
                            <a:gd name="T52" fmla="+- 0 3651 3634"/>
                            <a:gd name="T53" fmla="*/ T52 w 479"/>
                            <a:gd name="T54" fmla="+- 0 1 -16"/>
                            <a:gd name="T55" fmla="*/ 1 h 269"/>
                            <a:gd name="T56" fmla="+- 0 3864 3634"/>
                            <a:gd name="T57" fmla="*/ T56 w 479"/>
                            <a:gd name="T58" fmla="+- 0 1 -16"/>
                            <a:gd name="T59" fmla="*/ 1 h 269"/>
                            <a:gd name="T60" fmla="+- 0 3864 3634"/>
                            <a:gd name="T61" fmla="*/ T60 w 479"/>
                            <a:gd name="T62" fmla="+- 0 -16 -16"/>
                            <a:gd name="T63" fmla="*/ -16 h 269"/>
                            <a:gd name="T64" fmla="+- 0 3651 3634"/>
                            <a:gd name="T65" fmla="*/ T64 w 479"/>
                            <a:gd name="T66" fmla="+- 0 -16 -16"/>
                            <a:gd name="T67" fmla="*/ -16 h 269"/>
                            <a:gd name="T68" fmla="+- 0 3634 3634"/>
                            <a:gd name="T69" fmla="*/ T68 w 479"/>
                            <a:gd name="T70" fmla="+- 0 -16 -16"/>
                            <a:gd name="T71" fmla="*/ -16 h 269"/>
                            <a:gd name="T72" fmla="+- 0 3634 3634"/>
                            <a:gd name="T73" fmla="*/ T72 w 479"/>
                            <a:gd name="T74" fmla="+- 0 253 -16"/>
                            <a:gd name="T75" fmla="*/ 253 h 269"/>
                            <a:gd name="T76" fmla="+- 0 4112 3634"/>
                            <a:gd name="T77" fmla="*/ T76 w 479"/>
                            <a:gd name="T78" fmla="+- 0 253 -16"/>
                            <a:gd name="T79" fmla="*/ 253 h 269"/>
                            <a:gd name="T80" fmla="+- 0 4112 3634"/>
                            <a:gd name="T81" fmla="*/ T80 w 479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CED17C4" id="Freeform 19" o:spid="_x0000_s1026" style="position:absolute;margin-left:181.7pt;margin-top:-.8pt;width:23.9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E6F4A7" wp14:editId="192332CB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2540" t="0" r="0" b="635"/>
                <wp:wrapNone/>
                <wp:docPr id="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69"/>
                            <a:gd name="T4" fmla="+- 0 4727 4249"/>
                            <a:gd name="T5" fmla="*/ T4 w 478"/>
                            <a:gd name="T6" fmla="+- 0 -16 -16"/>
                            <a:gd name="T7" fmla="*/ -16 h 269"/>
                            <a:gd name="T8" fmla="+- 0 4710 4249"/>
                            <a:gd name="T9" fmla="*/ T8 w 478"/>
                            <a:gd name="T10" fmla="+- 0 -16 -16"/>
                            <a:gd name="T11" fmla="*/ -16 h 269"/>
                            <a:gd name="T12" fmla="+- 0 4710 4249"/>
                            <a:gd name="T13" fmla="*/ T12 w 478"/>
                            <a:gd name="T14" fmla="+- 0 1 -16"/>
                            <a:gd name="T15" fmla="*/ 1 h 269"/>
                            <a:gd name="T16" fmla="+- 0 4710 4249"/>
                            <a:gd name="T17" fmla="*/ T16 w 478"/>
                            <a:gd name="T18" fmla="+- 0 236 -16"/>
                            <a:gd name="T19" fmla="*/ 236 h 269"/>
                            <a:gd name="T20" fmla="+- 0 4496 4249"/>
                            <a:gd name="T21" fmla="*/ T20 w 478"/>
                            <a:gd name="T22" fmla="+- 0 236 -16"/>
                            <a:gd name="T23" fmla="*/ 236 h 269"/>
                            <a:gd name="T24" fmla="+- 0 4496 4249"/>
                            <a:gd name="T25" fmla="*/ T24 w 478"/>
                            <a:gd name="T26" fmla="+- 0 1 -16"/>
                            <a:gd name="T27" fmla="*/ 1 h 269"/>
                            <a:gd name="T28" fmla="+- 0 4710 4249"/>
                            <a:gd name="T29" fmla="*/ T28 w 478"/>
                            <a:gd name="T30" fmla="+- 0 1 -16"/>
                            <a:gd name="T31" fmla="*/ 1 h 269"/>
                            <a:gd name="T32" fmla="+- 0 4710 4249"/>
                            <a:gd name="T33" fmla="*/ T32 w 478"/>
                            <a:gd name="T34" fmla="+- 0 -16 -16"/>
                            <a:gd name="T35" fmla="*/ -16 h 269"/>
                            <a:gd name="T36" fmla="+- 0 4479 4249"/>
                            <a:gd name="T37" fmla="*/ T36 w 478"/>
                            <a:gd name="T38" fmla="+- 0 -16 -16"/>
                            <a:gd name="T39" fmla="*/ -16 h 269"/>
                            <a:gd name="T40" fmla="+- 0 4479 4249"/>
                            <a:gd name="T41" fmla="*/ T40 w 478"/>
                            <a:gd name="T42" fmla="+- 0 1 -16"/>
                            <a:gd name="T43" fmla="*/ 1 h 269"/>
                            <a:gd name="T44" fmla="+- 0 4479 4249"/>
                            <a:gd name="T45" fmla="*/ T44 w 478"/>
                            <a:gd name="T46" fmla="+- 0 236 -16"/>
                            <a:gd name="T47" fmla="*/ 236 h 269"/>
                            <a:gd name="T48" fmla="+- 0 4266 4249"/>
                            <a:gd name="T49" fmla="*/ T48 w 478"/>
                            <a:gd name="T50" fmla="+- 0 236 -16"/>
                            <a:gd name="T51" fmla="*/ 236 h 269"/>
                            <a:gd name="T52" fmla="+- 0 4266 4249"/>
                            <a:gd name="T53" fmla="*/ T52 w 478"/>
                            <a:gd name="T54" fmla="+- 0 1 -16"/>
                            <a:gd name="T55" fmla="*/ 1 h 269"/>
                            <a:gd name="T56" fmla="+- 0 4479 4249"/>
                            <a:gd name="T57" fmla="*/ T56 w 478"/>
                            <a:gd name="T58" fmla="+- 0 1 -16"/>
                            <a:gd name="T59" fmla="*/ 1 h 269"/>
                            <a:gd name="T60" fmla="+- 0 4479 4249"/>
                            <a:gd name="T61" fmla="*/ T60 w 478"/>
                            <a:gd name="T62" fmla="+- 0 -16 -16"/>
                            <a:gd name="T63" fmla="*/ -16 h 269"/>
                            <a:gd name="T64" fmla="+- 0 4266 4249"/>
                            <a:gd name="T65" fmla="*/ T64 w 478"/>
                            <a:gd name="T66" fmla="+- 0 -16 -16"/>
                            <a:gd name="T67" fmla="*/ -16 h 269"/>
                            <a:gd name="T68" fmla="+- 0 4249 4249"/>
                            <a:gd name="T69" fmla="*/ T68 w 478"/>
                            <a:gd name="T70" fmla="+- 0 -16 -16"/>
                            <a:gd name="T71" fmla="*/ -16 h 269"/>
                            <a:gd name="T72" fmla="+- 0 4249 4249"/>
                            <a:gd name="T73" fmla="*/ T72 w 478"/>
                            <a:gd name="T74" fmla="+- 0 253 -16"/>
                            <a:gd name="T75" fmla="*/ 253 h 269"/>
                            <a:gd name="T76" fmla="+- 0 4727 4249"/>
                            <a:gd name="T77" fmla="*/ T76 w 478"/>
                            <a:gd name="T78" fmla="+- 0 253 -16"/>
                            <a:gd name="T79" fmla="*/ 253 h 269"/>
                            <a:gd name="T80" fmla="+- 0 4727 4249"/>
                            <a:gd name="T81" fmla="*/ T80 w 478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FBBACF" id="Freeform 20" o:spid="_x0000_s1026" style="position:absolute;margin-left:212.45pt;margin-top:-.8pt;width:23.9pt;height:1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4497B0" wp14:editId="72D83613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1905" t="0" r="0" b="635"/>
                <wp:wrapNone/>
                <wp:docPr id="5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69"/>
                            <a:gd name="T4" fmla="+- 0 5324 4863"/>
                            <a:gd name="T5" fmla="*/ T4 w 478"/>
                            <a:gd name="T6" fmla="+- 0 -16 -16"/>
                            <a:gd name="T7" fmla="*/ -16 h 269"/>
                            <a:gd name="T8" fmla="+- 0 5324 4863"/>
                            <a:gd name="T9" fmla="*/ T8 w 478"/>
                            <a:gd name="T10" fmla="+- 0 1 -16"/>
                            <a:gd name="T11" fmla="*/ 1 h 269"/>
                            <a:gd name="T12" fmla="+- 0 5324 4863"/>
                            <a:gd name="T13" fmla="*/ T12 w 478"/>
                            <a:gd name="T14" fmla="+- 0 236 -16"/>
                            <a:gd name="T15" fmla="*/ 236 h 269"/>
                            <a:gd name="T16" fmla="+- 0 5111 4863"/>
                            <a:gd name="T17" fmla="*/ T16 w 478"/>
                            <a:gd name="T18" fmla="+- 0 236 -16"/>
                            <a:gd name="T19" fmla="*/ 236 h 269"/>
                            <a:gd name="T20" fmla="+- 0 5111 4863"/>
                            <a:gd name="T21" fmla="*/ T20 w 478"/>
                            <a:gd name="T22" fmla="+- 0 1 -16"/>
                            <a:gd name="T23" fmla="*/ 1 h 269"/>
                            <a:gd name="T24" fmla="+- 0 5324 4863"/>
                            <a:gd name="T25" fmla="*/ T24 w 478"/>
                            <a:gd name="T26" fmla="+- 0 1 -16"/>
                            <a:gd name="T27" fmla="*/ 1 h 269"/>
                            <a:gd name="T28" fmla="+- 0 5324 4863"/>
                            <a:gd name="T29" fmla="*/ T28 w 478"/>
                            <a:gd name="T30" fmla="+- 0 -16 -16"/>
                            <a:gd name="T31" fmla="*/ -16 h 269"/>
                            <a:gd name="T32" fmla="+- 0 5094 4863"/>
                            <a:gd name="T33" fmla="*/ T32 w 478"/>
                            <a:gd name="T34" fmla="+- 0 -16 -16"/>
                            <a:gd name="T35" fmla="*/ -16 h 269"/>
                            <a:gd name="T36" fmla="+- 0 5094 4863"/>
                            <a:gd name="T37" fmla="*/ T36 w 478"/>
                            <a:gd name="T38" fmla="+- 0 1 -16"/>
                            <a:gd name="T39" fmla="*/ 1 h 269"/>
                            <a:gd name="T40" fmla="+- 0 5094 4863"/>
                            <a:gd name="T41" fmla="*/ T40 w 478"/>
                            <a:gd name="T42" fmla="+- 0 236 -16"/>
                            <a:gd name="T43" fmla="*/ 236 h 269"/>
                            <a:gd name="T44" fmla="+- 0 4880 4863"/>
                            <a:gd name="T45" fmla="*/ T44 w 478"/>
                            <a:gd name="T46" fmla="+- 0 236 -16"/>
                            <a:gd name="T47" fmla="*/ 236 h 269"/>
                            <a:gd name="T48" fmla="+- 0 4880 4863"/>
                            <a:gd name="T49" fmla="*/ T48 w 478"/>
                            <a:gd name="T50" fmla="+- 0 1 -16"/>
                            <a:gd name="T51" fmla="*/ 1 h 269"/>
                            <a:gd name="T52" fmla="+- 0 5094 4863"/>
                            <a:gd name="T53" fmla="*/ T52 w 478"/>
                            <a:gd name="T54" fmla="+- 0 1 -16"/>
                            <a:gd name="T55" fmla="*/ 1 h 269"/>
                            <a:gd name="T56" fmla="+- 0 5094 4863"/>
                            <a:gd name="T57" fmla="*/ T56 w 478"/>
                            <a:gd name="T58" fmla="+- 0 -16 -16"/>
                            <a:gd name="T59" fmla="*/ -16 h 269"/>
                            <a:gd name="T60" fmla="+- 0 4880 4863"/>
                            <a:gd name="T61" fmla="*/ T60 w 478"/>
                            <a:gd name="T62" fmla="+- 0 -16 -16"/>
                            <a:gd name="T63" fmla="*/ -16 h 269"/>
                            <a:gd name="T64" fmla="+- 0 4863 4863"/>
                            <a:gd name="T65" fmla="*/ T64 w 478"/>
                            <a:gd name="T66" fmla="+- 0 -16 -16"/>
                            <a:gd name="T67" fmla="*/ -16 h 269"/>
                            <a:gd name="T68" fmla="+- 0 4863 4863"/>
                            <a:gd name="T69" fmla="*/ T68 w 478"/>
                            <a:gd name="T70" fmla="+- 0 253 -16"/>
                            <a:gd name="T71" fmla="*/ 253 h 269"/>
                            <a:gd name="T72" fmla="+- 0 5341 4863"/>
                            <a:gd name="T73" fmla="*/ T72 w 478"/>
                            <a:gd name="T74" fmla="+- 0 253 -16"/>
                            <a:gd name="T75" fmla="*/ 253 h 269"/>
                            <a:gd name="T76" fmla="+- 0 5341 4863"/>
                            <a:gd name="T77" fmla="*/ T76 w 478"/>
                            <a:gd name="T78" fmla="+- 0 236 -16"/>
                            <a:gd name="T79" fmla="*/ 236 h 269"/>
                            <a:gd name="T80" fmla="+- 0 5341 4863"/>
                            <a:gd name="T81" fmla="*/ T80 w 478"/>
                            <a:gd name="T82" fmla="+- 0 1 -16"/>
                            <a:gd name="T83" fmla="*/ 1 h 269"/>
                            <a:gd name="T84" fmla="+- 0 5341 4863"/>
                            <a:gd name="T85" fmla="*/ T84 w 478"/>
                            <a:gd name="T86" fmla="+- 0 -16 -16"/>
                            <a:gd name="T87" fmla="*/ -1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8" y="252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252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F86746" id="Freeform 21" o:spid="_x0000_s1026" style="position:absolute;margin-left:243.15pt;margin-top:-.8pt;width:23.9pt;height:1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" path="m478,l461,r,17l461,252r-213,l248,17r213,l461,,231,r,17l231,252r-214,l17,17r214,l231,,17,,,,,269r478,l478,252r,-235l478,xe" fillcolor="black" stroked="f">
                <v:path arrowok="t" o:connecttype="custom" o:connectlocs="303530,-10160;292735,-10160;292735,635;292735,149860;157480,149860;157480,635;292735,635;292735,-10160;146685,-10160;146685,635;146685,149860;10795,149860;10795,635;146685,635;146685,-10160;10795,-10160;0,-10160;0,160655;303530,160655;303530,149860;303530,635;303530,-101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C1FCB" wp14:editId="03B4FCB4">
                <wp:simplePos x="0" y="0"/>
                <wp:positionH relativeFrom="page">
                  <wp:posOffset>2258695</wp:posOffset>
                </wp:positionH>
                <wp:positionV relativeFrom="paragraph">
                  <wp:posOffset>-263525</wp:posOffset>
                </wp:positionV>
                <wp:extent cx="1040765" cy="140970"/>
                <wp:effectExtent l="1270" t="3810" r="0" b="0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9839D5" w14:paraId="24CEF49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6AF7F6D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B8428E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8DDFFC8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7AA45FE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A4BECCD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DC851E8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8FB1E88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A0CA3" w14:textId="77777777" w:rsidR="009839D5" w:rsidRDefault="009839D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177.85pt;margin-top:-20.75pt;width:81.9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9839D5" w14:paraId="24CEF497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6AF7F6D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B8428E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8DDFFC8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7AA45FE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A4BECCD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DC851E8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8FB1E88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28A0CA3" w14:textId="77777777" w:rsidR="009839D5" w:rsidRDefault="009839D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C74F3" wp14:editId="14773158">
                <wp:simplePos x="0" y="0"/>
                <wp:positionH relativeFrom="page">
                  <wp:posOffset>3868420</wp:posOffset>
                </wp:positionH>
                <wp:positionV relativeFrom="paragraph">
                  <wp:posOffset>-263525</wp:posOffset>
                </wp:positionV>
                <wp:extent cx="1205230" cy="140970"/>
                <wp:effectExtent l="1270" t="3810" r="3175" b="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9839D5" w14:paraId="42C60D5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0D7460FC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4B96436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7463C18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C7C1B57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031C268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FFBD58A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B3BED19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038305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B8B9E" w14:textId="77777777" w:rsidR="009839D5" w:rsidRDefault="009839D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304.6pt;margin-top:-20.75pt;width:94.9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9839D5" w14:paraId="42C60D5D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0D7460FC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4B96436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7463C18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C7C1B57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031C268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FFBD58A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B3BED19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038305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2FB8B9E" w14:textId="77777777" w:rsidR="009839D5" w:rsidRDefault="009839D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F960D" wp14:editId="246CF336">
                <wp:simplePos x="0" y="0"/>
                <wp:positionH relativeFrom="page">
                  <wp:posOffset>4472305</wp:posOffset>
                </wp:positionH>
                <wp:positionV relativeFrom="paragraph">
                  <wp:posOffset>-10160</wp:posOffset>
                </wp:positionV>
                <wp:extent cx="2162175" cy="170815"/>
                <wp:effectExtent l="0" t="0" r="4445" b="635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9839D5" w14:paraId="78F23A5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631FDF60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C9610E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09D479A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CD0BFE6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5EDC68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3A5362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799D82A8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AAA5FBE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7C779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21C69CA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7133563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F3E9FD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6644C47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CF1090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2BB5D2C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64319" w14:textId="77777777" w:rsidR="009839D5" w:rsidRDefault="009839D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352.15pt;margin-top:-.8pt;width:170.25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ATsQIAALM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9839D5" w14:paraId="78F23A5F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631FDF60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C9610E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09D479A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CD0BFE6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5EDC68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3A5362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799D82A8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AAA5FBE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527C779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21C69CA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7133563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6F3E9FD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6644C47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0CF1090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2BB5D2C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FB64319" w14:textId="77777777" w:rsidR="009839D5" w:rsidRDefault="009839D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b/>
          <w:position w:val="-4"/>
          <w:szCs w:val="22"/>
          <w:lang w:eastAsia="en-US"/>
        </w:rPr>
        <w:t>.</w:t>
      </w:r>
      <w:r w:rsidR="00D01086">
        <w:rPr>
          <w:b/>
          <w:position w:val="-4"/>
          <w:szCs w:val="22"/>
          <w:lang w:eastAsia="en-US"/>
        </w:rPr>
        <w:tab/>
        <w:t>.</w:t>
      </w:r>
      <w:r w:rsidR="00D01086">
        <w:rPr>
          <w:b/>
          <w:position w:val="-4"/>
          <w:szCs w:val="22"/>
          <w:lang w:eastAsia="en-US"/>
        </w:rPr>
        <w:tab/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1C52B304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2BAA51D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401226C1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36593CE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AE40992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95007AB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6E431EF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007962A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E189828" w14:textId="209A80D5" w:rsidR="005E3CBC" w:rsidRDefault="0001610E">
      <w:pPr>
        <w:widowControl w:val="0"/>
        <w:autoSpaceDE w:val="0"/>
        <w:autoSpaceDN w:val="0"/>
        <w:spacing w:before="5"/>
        <w:rPr>
          <w:sz w:val="22"/>
          <w:szCs w:val="11"/>
          <w:lang w:eastAsia="en-US"/>
        </w:rPr>
      </w:pPr>
      <w:r>
        <w:rPr>
          <w:sz w:val="22"/>
          <w:szCs w:val="11"/>
          <w:lang w:eastAsia="en-US"/>
        </w:rPr>
        <w:t xml:space="preserve">    </w:t>
      </w:r>
      <w:r w:rsidRPr="004117AE">
        <w:rPr>
          <w:b/>
          <w:sz w:val="16"/>
          <w:szCs w:val="16"/>
          <w:lang w:eastAsia="en-US"/>
        </w:rPr>
        <w:t>Генеральный директор</w:t>
      </w:r>
      <w:r>
        <w:rPr>
          <w:b/>
          <w:sz w:val="16"/>
          <w:szCs w:val="16"/>
          <w:lang w:eastAsia="en-US"/>
        </w:rPr>
        <w:t xml:space="preserve">                                                                                                </w:t>
      </w:r>
      <w:r w:rsidRPr="004117AE">
        <w:rPr>
          <w:b/>
          <w:i/>
          <w:sz w:val="16"/>
          <w:szCs w:val="16"/>
          <w:lang w:eastAsia="en-US"/>
        </w:rPr>
        <w:t>Львов</w:t>
      </w:r>
      <w:r>
        <w:rPr>
          <w:b/>
          <w:i/>
          <w:sz w:val="16"/>
          <w:szCs w:val="16"/>
          <w:lang w:eastAsia="en-US"/>
        </w:rPr>
        <w:t xml:space="preserve">                        </w:t>
      </w:r>
      <w:r>
        <w:rPr>
          <w:b/>
          <w:sz w:val="16"/>
          <w:szCs w:val="16"/>
          <w:lang w:eastAsia="en-US"/>
        </w:rPr>
        <w:t xml:space="preserve">      </w:t>
      </w:r>
      <w:proofErr w:type="gramStart"/>
      <w:r>
        <w:rPr>
          <w:b/>
          <w:sz w:val="16"/>
          <w:szCs w:val="16"/>
          <w:lang w:eastAsia="en-US"/>
        </w:rPr>
        <w:t>Львов</w:t>
      </w:r>
      <w:proofErr w:type="gramEnd"/>
      <w:r>
        <w:rPr>
          <w:b/>
          <w:sz w:val="16"/>
          <w:szCs w:val="16"/>
          <w:lang w:eastAsia="en-US"/>
        </w:rPr>
        <w:t xml:space="preserve"> </w:t>
      </w:r>
      <w:r w:rsidRPr="004117AE">
        <w:rPr>
          <w:b/>
          <w:sz w:val="16"/>
          <w:szCs w:val="16"/>
          <w:lang w:eastAsia="en-US"/>
        </w:rPr>
        <w:t>А</w:t>
      </w:r>
      <w:r>
        <w:rPr>
          <w:b/>
          <w:sz w:val="16"/>
          <w:szCs w:val="16"/>
          <w:lang w:eastAsia="en-US"/>
        </w:rPr>
        <w:t>лександр Владимирович</w:t>
      </w:r>
    </w:p>
    <w:p w14:paraId="70921AA2" w14:textId="1591AAB5" w:rsidR="005E3CBC" w:rsidRDefault="008D68CE">
      <w:pPr>
        <w:widowControl w:val="0"/>
        <w:tabs>
          <w:tab w:val="left" w:pos="5673"/>
          <w:tab w:val="left" w:pos="7363"/>
        </w:tabs>
        <w:autoSpaceDE w:val="0"/>
        <w:autoSpaceDN w:val="0"/>
        <w:spacing w:line="20" w:lineRule="exact"/>
        <w:ind w:left="125" w:right="-44"/>
        <w:rPr>
          <w:sz w:val="2"/>
          <w:szCs w:val="22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AC294B" wp14:editId="76FE51B6">
                <wp:extent cx="2726055" cy="10795"/>
                <wp:effectExtent l="0" t="0" r="0" b="0"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10795"/>
                          <a:chOff x="0" y="0"/>
                          <a:chExt cx="4293" cy="17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A72078" id="Group 25" o:spid="_x0000_s1026" style="width:214.65pt;height:.85pt;mso-position-horizontal-relative:char;mso-position-vertical-relative:line" coordsize="42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">
                <v:rect id="Rectangle 26" o:spid="_x0000_s1027" style="position:absolute;width:42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77C07A" wp14:editId="4D7AAE7A">
                <wp:extent cx="733425" cy="10795"/>
                <wp:effectExtent l="0" t="0" r="1270" b="0"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0795"/>
                          <a:chOff x="0" y="0"/>
                          <a:chExt cx="1155" cy="17"/>
                        </a:xfrm>
                      </wpg:grpSpPr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5E738B4" id="Group 27" o:spid="_x0000_s1026" style="width:57.75pt;height:.85pt;mso-position-horizontal-relative:char;mso-position-vertical-relative:line" coordsize="11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">
                <v:rect id="Rectangle 28" o:spid="_x0000_s1027" style="position:absolute;width:115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807966D" wp14:editId="7164F0FA">
                <wp:extent cx="1611630" cy="10795"/>
                <wp:effectExtent l="0" t="0" r="2540" b="0"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0795"/>
                          <a:chOff x="0" y="0"/>
                          <a:chExt cx="2538" cy="17"/>
                        </a:xfrm>
                      </wpg:grpSpPr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BEA1B11" id="Group 29" o:spid="_x0000_s1026" style="width:126.9pt;height:.85pt;mso-position-horizontal-relative:char;mso-position-vertical-relative:line" coordsize="25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">
                <v:rect id="Rectangle 30" o:spid="_x0000_s1027" style="position:absolute;width:253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014AC78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4293590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lastRenderedPageBreak/>
        <w:t>Наименование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должности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руководителя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(уполномоченного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представителя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страхователя)</w:t>
      </w:r>
    </w:p>
    <w:p w14:paraId="5BF8911B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(подпись)</w:t>
      </w:r>
    </w:p>
    <w:p w14:paraId="69E390B2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(фамилия,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5A32FF56" w14:textId="77777777" w:rsidR="005E3CBC" w:rsidRDefault="005E3CBC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4529" w:space="1340"/>
            <w:col w:w="669" w:space="949"/>
            <w:col w:w="2443" w:space="0"/>
          </w:cols>
        </w:sectPr>
      </w:pPr>
    </w:p>
    <w:p w14:paraId="717A7E0D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0342A393" w14:textId="07771B4F" w:rsidR="005E3CBC" w:rsidRDefault="00D01086">
      <w:pPr>
        <w:widowControl w:val="0"/>
        <w:tabs>
          <w:tab w:val="left" w:pos="495"/>
          <w:tab w:val="left" w:pos="2361"/>
        </w:tabs>
        <w:autoSpaceDE w:val="0"/>
        <w:autoSpaceDN w:val="0"/>
        <w:ind w:left="145"/>
        <w:jc w:val="center"/>
        <w:rPr>
          <w:sz w:val="13"/>
          <w:szCs w:val="22"/>
          <w:lang w:eastAsia="en-US"/>
        </w:rPr>
      </w:pPr>
      <w:r>
        <w:rPr>
          <w:sz w:val="13"/>
          <w:szCs w:val="22"/>
          <w:lang w:eastAsia="en-US"/>
        </w:rPr>
        <w:t>«</w:t>
      </w:r>
      <w:r w:rsidR="0001610E">
        <w:rPr>
          <w:sz w:val="13"/>
          <w:szCs w:val="22"/>
          <w:lang w:eastAsia="en-US"/>
        </w:rPr>
        <w:t xml:space="preserve">  </w:t>
      </w:r>
      <w:r w:rsidR="00B57C7E">
        <w:rPr>
          <w:b/>
          <w:sz w:val="16"/>
          <w:szCs w:val="16"/>
          <w:lang w:eastAsia="en-US"/>
        </w:rPr>
        <w:t>22</w:t>
      </w:r>
      <w:r>
        <w:rPr>
          <w:sz w:val="13"/>
          <w:szCs w:val="22"/>
          <w:lang w:eastAsia="en-US"/>
        </w:rPr>
        <w:tab/>
        <w:t>»</w:t>
      </w:r>
      <w:r w:rsidR="0001610E">
        <w:rPr>
          <w:sz w:val="13"/>
          <w:szCs w:val="22"/>
          <w:lang w:eastAsia="en-US"/>
        </w:rPr>
        <w:t xml:space="preserve">     </w:t>
      </w:r>
      <w:r w:rsidR="0001610E">
        <w:rPr>
          <w:b/>
          <w:sz w:val="16"/>
          <w:szCs w:val="16"/>
          <w:lang w:eastAsia="en-US"/>
        </w:rPr>
        <w:t xml:space="preserve"> </w:t>
      </w:r>
      <w:r w:rsidR="00B57C7E">
        <w:rPr>
          <w:b/>
          <w:sz w:val="16"/>
          <w:szCs w:val="16"/>
          <w:lang w:eastAsia="en-US"/>
        </w:rPr>
        <w:t>января</w:t>
      </w:r>
      <w:r w:rsidR="0001610E">
        <w:rPr>
          <w:b/>
          <w:sz w:val="16"/>
          <w:szCs w:val="16"/>
          <w:lang w:eastAsia="en-US"/>
        </w:rPr>
        <w:t xml:space="preserve">         </w:t>
      </w:r>
      <w:r w:rsidR="0001610E" w:rsidRPr="0001610E">
        <w:rPr>
          <w:b/>
          <w:sz w:val="16"/>
          <w:szCs w:val="16"/>
          <w:lang w:eastAsia="en-US"/>
        </w:rPr>
        <w:t>202</w:t>
      </w:r>
      <w:r w:rsidR="00B57C7E">
        <w:rPr>
          <w:b/>
          <w:sz w:val="16"/>
          <w:szCs w:val="16"/>
          <w:lang w:eastAsia="en-US"/>
        </w:rPr>
        <w:t>4</w:t>
      </w:r>
      <w:r>
        <w:rPr>
          <w:sz w:val="13"/>
          <w:szCs w:val="22"/>
          <w:lang w:eastAsia="en-US"/>
        </w:rPr>
        <w:tab/>
        <w:t>г.</w:t>
      </w:r>
    </w:p>
    <w:p w14:paraId="2E89F2C7" w14:textId="2D6F098A" w:rsidR="005E3CBC" w:rsidRDefault="008D68CE">
      <w:pPr>
        <w:widowControl w:val="0"/>
        <w:autoSpaceDE w:val="0"/>
        <w:autoSpaceDN w:val="0"/>
        <w:spacing w:line="20" w:lineRule="exact"/>
        <w:ind w:left="279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10EB99" wp14:editId="3FA80FB3">
                <wp:extent cx="147955" cy="10795"/>
                <wp:effectExtent l="2540" t="0" r="1905" b="0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0795"/>
                          <a:chOff x="0" y="0"/>
                          <a:chExt cx="233" cy="17"/>
                        </a:xfrm>
                      </wpg:grpSpPr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A6B41A7" id="Group 31" o:spid="_x0000_s1026" style="width:11.65pt;height:.85pt;mso-position-horizontal-relative:char;mso-position-vertical-relative:line" coordsize="2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">
                <v:rect id="Rectangle 32" o:spid="_x0000_s1027" style="position:absolute;width:23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pacing w:val="131"/>
          <w:sz w:val="2"/>
          <w:szCs w:val="11"/>
          <w:lang w:eastAsia="en-US"/>
        </w:rPr>
        <w:t xml:space="preserve"> </w:t>
      </w:r>
      <w:r>
        <w:rPr>
          <w:noProof/>
          <w:spacing w:val="131"/>
          <w:sz w:val="2"/>
        </w:rPr>
        <mc:AlternateContent>
          <mc:Choice Requires="wpg">
            <w:drawing>
              <wp:inline distT="0" distB="0" distL="0" distR="0" wp14:anchorId="658CEAF4" wp14:editId="1F9CCC8B">
                <wp:extent cx="530860" cy="10795"/>
                <wp:effectExtent l="3175" t="0" r="0" b="0"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0795"/>
                          <a:chOff x="0" y="0"/>
                          <a:chExt cx="836" cy="17"/>
                        </a:xfrm>
                      </wpg:grpSpPr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A6810C0" id="Group 33" o:spid="_x0000_s1026" style="width:41.8pt;height:.85pt;mso-position-horizontal-relative:char;mso-position-vertical-relative:line" coordsize="8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">
                <v:rect id="Rectangle 34" o:spid="_x0000_s1027" style="position:absolute;width:8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pacing w:val="57"/>
          <w:sz w:val="2"/>
          <w:szCs w:val="11"/>
          <w:lang w:eastAsia="en-US"/>
        </w:rPr>
        <w:t xml:space="preserve"> </w:t>
      </w:r>
      <w:r>
        <w:rPr>
          <w:noProof/>
          <w:spacing w:val="57"/>
          <w:sz w:val="2"/>
        </w:rPr>
        <mc:AlternateContent>
          <mc:Choice Requires="wpg">
            <w:drawing>
              <wp:inline distT="0" distB="0" distL="0" distR="0" wp14:anchorId="2CEC7414" wp14:editId="339632FB">
                <wp:extent cx="489585" cy="10795"/>
                <wp:effectExtent l="4445" t="0" r="1270" b="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10795"/>
                          <a:chOff x="0" y="0"/>
                          <a:chExt cx="771" cy="17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2452D9B" id="Group 35" o:spid="_x0000_s1026" style="width:38.55pt;height:.85pt;mso-position-horizontal-relative:char;mso-position-vertical-relative:line" coordsize="77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">
                <v:rect id="Rectangle 36" o:spid="_x0000_s1027" style="position:absolute;width:7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D3394DB" w14:textId="77777777" w:rsidR="005E3CBC" w:rsidRDefault="00D01086">
      <w:pPr>
        <w:widowControl w:val="0"/>
        <w:autoSpaceDE w:val="0"/>
        <w:autoSpaceDN w:val="0"/>
        <w:spacing w:before="12"/>
        <w:ind w:left="145" w:right="493"/>
        <w:jc w:val="center"/>
        <w:rPr>
          <w:sz w:val="11"/>
          <w:szCs w:val="11"/>
          <w:lang w:eastAsia="en-US"/>
        </w:rPr>
      </w:pPr>
      <w:r>
        <w:rPr>
          <w:w w:val="105"/>
          <w:sz w:val="11"/>
          <w:szCs w:val="11"/>
          <w:lang w:eastAsia="en-US"/>
        </w:rPr>
        <w:t>(дата)</w:t>
      </w:r>
    </w:p>
    <w:p w14:paraId="3EE2A13A" w14:textId="77777777" w:rsidR="005E3CBC" w:rsidRDefault="00D01086">
      <w:pPr>
        <w:widowControl w:val="0"/>
        <w:autoSpaceDE w:val="0"/>
        <w:autoSpaceDN w:val="0"/>
        <w:spacing w:before="7"/>
        <w:rPr>
          <w:sz w:val="13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174FF7BA" w14:textId="77777777" w:rsidR="005E3CBC" w:rsidRDefault="00D01086">
      <w:pPr>
        <w:widowControl w:val="0"/>
        <w:autoSpaceDE w:val="0"/>
        <w:autoSpaceDN w:val="0"/>
        <w:ind w:left="185"/>
        <w:rPr>
          <w:sz w:val="11"/>
          <w:szCs w:val="11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2530" w:space="1724"/>
            <w:col w:w="5676" w:space="0"/>
          </w:cols>
        </w:sectPr>
      </w:pPr>
      <w:r>
        <w:rPr>
          <w:w w:val="105"/>
          <w:sz w:val="11"/>
          <w:szCs w:val="11"/>
          <w:lang w:eastAsia="en-US"/>
        </w:rPr>
        <w:t>М.П.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1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71DF633F" w14:textId="77777777" w:rsidR="00B045A4" w:rsidRDefault="00B045A4">
      <w:pPr>
        <w:widowControl w:val="0"/>
        <w:autoSpaceDE w:val="0"/>
        <w:autoSpaceDN w:val="0"/>
        <w:rPr>
          <w:rFonts w:ascii="Arial MT"/>
          <w:sz w:val="14"/>
          <w:szCs w:val="13"/>
          <w:lang w:eastAsia="en-US"/>
        </w:rPr>
      </w:pPr>
    </w:p>
    <w:p w14:paraId="21EF6F6F" w14:textId="77777777" w:rsidR="00B045A4" w:rsidRDefault="00B045A4">
      <w:pPr>
        <w:widowControl w:val="0"/>
        <w:autoSpaceDE w:val="0"/>
        <w:autoSpaceDN w:val="0"/>
        <w:spacing w:before="1"/>
        <w:rPr>
          <w:rFonts w:ascii="Arial MT"/>
          <w:sz w:val="19"/>
          <w:szCs w:val="13"/>
          <w:lang w:eastAsia="en-US"/>
        </w:rPr>
      </w:pPr>
    </w:p>
    <w:p w14:paraId="7992BF6D" w14:textId="77777777" w:rsidR="00B045A4" w:rsidRPr="00EF5E2B" w:rsidRDefault="00D01086">
      <w:pPr>
        <w:widowControl w:val="0"/>
        <w:autoSpaceDE w:val="0"/>
        <w:autoSpaceDN w:val="0"/>
        <w:ind w:left="151"/>
        <w:rPr>
          <w:b/>
          <w:bCs/>
          <w:sz w:val="14"/>
          <w:szCs w:val="14"/>
          <w:lang w:eastAsia="en-US"/>
        </w:rPr>
      </w:pPr>
      <w:r w:rsidRPr="00EF5E2B">
        <w:rPr>
          <w:b/>
          <w:bCs/>
          <w:sz w:val="14"/>
          <w:szCs w:val="14"/>
          <w:lang w:eastAsia="en-US"/>
        </w:rPr>
        <w:t>Раздел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1.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Сведения</w:t>
      </w:r>
      <w:r w:rsidRPr="00EF5E2B">
        <w:rPr>
          <w:b/>
          <w:bCs/>
          <w:spacing w:val="10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о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трудовой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(иной)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деятельности,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страховом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стаже,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заработной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плате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и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дополнительных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взносах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накопительную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пенсию</w:t>
      </w:r>
    </w:p>
    <w:p w14:paraId="0DC6AB17" w14:textId="77777777" w:rsidR="00B045A4" w:rsidRPr="00EF5E2B" w:rsidRDefault="00B045A4">
      <w:pPr>
        <w:widowControl w:val="0"/>
        <w:autoSpaceDE w:val="0"/>
        <w:autoSpaceDN w:val="0"/>
        <w:spacing w:before="7"/>
        <w:rPr>
          <w:b/>
          <w:sz w:val="15"/>
          <w:szCs w:val="13"/>
          <w:lang w:eastAsia="en-US"/>
        </w:rPr>
      </w:pPr>
    </w:p>
    <w:p w14:paraId="199E59D0" w14:textId="77777777" w:rsidR="00B045A4" w:rsidRPr="00EF5E2B" w:rsidRDefault="00D01086">
      <w:pPr>
        <w:widowControl w:val="0"/>
        <w:autoSpaceDE w:val="0"/>
        <w:autoSpaceDN w:val="0"/>
        <w:spacing w:before="1"/>
        <w:ind w:left="149"/>
        <w:outlineLvl w:val="0"/>
        <w:rPr>
          <w:b/>
          <w:bCs/>
          <w:sz w:val="13"/>
          <w:szCs w:val="13"/>
          <w:lang w:eastAsia="en-US"/>
        </w:rPr>
      </w:pPr>
      <w:r w:rsidRPr="00EF5E2B">
        <w:rPr>
          <w:b/>
          <w:bCs/>
          <w:sz w:val="13"/>
          <w:szCs w:val="13"/>
          <w:lang w:eastAsia="en-US"/>
        </w:rPr>
        <w:t>Подраздел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1.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Сведения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трудовой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(иной)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деятельности,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страховом</w:t>
      </w:r>
      <w:r w:rsidRPr="00EF5E2B">
        <w:rPr>
          <w:b/>
          <w:bCs/>
          <w:spacing w:val="3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стаже,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заработной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плате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зарегистрированного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лица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(ЗЛ)</w:t>
      </w:r>
    </w:p>
    <w:p w14:paraId="6AE84CD6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6CD8AA7F" w14:textId="77777777" w:rsidR="00B045A4" w:rsidRPr="00EF5E2B" w:rsidRDefault="00B045A4">
      <w:pPr>
        <w:widowControl w:val="0"/>
        <w:autoSpaceDE w:val="0"/>
        <w:autoSpaceDN w:val="0"/>
        <w:spacing w:before="2"/>
        <w:rPr>
          <w:b/>
          <w:sz w:val="15"/>
          <w:szCs w:val="13"/>
          <w:lang w:eastAsia="en-US"/>
        </w:rPr>
      </w:pPr>
    </w:p>
    <w:p w14:paraId="4F11B49C" w14:textId="727D5D3F" w:rsidR="00B045A4" w:rsidRPr="00EF5E2B" w:rsidRDefault="00D01086">
      <w:pPr>
        <w:widowControl w:val="0"/>
        <w:tabs>
          <w:tab w:val="left" w:pos="2751"/>
        </w:tabs>
        <w:autoSpaceDE w:val="0"/>
        <w:autoSpaceDN w:val="0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СНИЛС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9839D5" w:rsidRPr="00B57C7E">
        <w:rPr>
          <w:b/>
          <w:w w:val="101"/>
          <w:sz w:val="16"/>
          <w:szCs w:val="16"/>
          <w:u w:val="single"/>
          <w:lang w:eastAsia="en-US"/>
        </w:rPr>
        <w:t>150-223-567 19</w:t>
      </w:r>
      <w:r w:rsidRPr="00EF5E2B">
        <w:rPr>
          <w:sz w:val="13"/>
          <w:szCs w:val="13"/>
          <w:u w:val="single"/>
          <w:lang w:eastAsia="en-US"/>
        </w:rPr>
        <w:tab/>
      </w:r>
    </w:p>
    <w:p w14:paraId="754AA2DB" w14:textId="2BB8D53F" w:rsidR="00B045A4" w:rsidRPr="00EF5E2B" w:rsidRDefault="00D01086">
      <w:pPr>
        <w:widowControl w:val="0"/>
        <w:tabs>
          <w:tab w:val="left" w:pos="2801"/>
        </w:tabs>
        <w:autoSpaceDE w:val="0"/>
        <w:autoSpaceDN w:val="0"/>
        <w:spacing w:before="38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 xml:space="preserve">Фамилия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9839D5" w:rsidRPr="00B57C7E">
        <w:rPr>
          <w:b/>
          <w:w w:val="101"/>
          <w:sz w:val="16"/>
          <w:szCs w:val="16"/>
          <w:u w:val="single"/>
          <w:lang w:eastAsia="en-US"/>
        </w:rPr>
        <w:t>Иванова</w:t>
      </w:r>
      <w:r w:rsidRPr="00EF5E2B">
        <w:rPr>
          <w:sz w:val="13"/>
          <w:szCs w:val="13"/>
          <w:u w:val="single"/>
          <w:lang w:eastAsia="en-US"/>
        </w:rPr>
        <w:tab/>
      </w:r>
    </w:p>
    <w:p w14:paraId="4B5691C3" w14:textId="7A38260D" w:rsidR="00B045A4" w:rsidRPr="00EF5E2B" w:rsidRDefault="00D01086">
      <w:pPr>
        <w:widowControl w:val="0"/>
        <w:tabs>
          <w:tab w:val="left" w:pos="762"/>
          <w:tab w:val="left" w:pos="2331"/>
        </w:tabs>
        <w:autoSpaceDE w:val="0"/>
        <w:autoSpaceDN w:val="0"/>
        <w:spacing w:before="42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Имя</w:t>
      </w:r>
      <w:r w:rsidRPr="00EF5E2B">
        <w:rPr>
          <w:sz w:val="13"/>
          <w:szCs w:val="13"/>
          <w:lang w:eastAsia="en-US"/>
        </w:rPr>
        <w:tab/>
      </w:r>
      <w:r w:rsidRPr="00B57C7E">
        <w:rPr>
          <w:w w:val="101"/>
          <w:sz w:val="16"/>
          <w:szCs w:val="16"/>
          <w:u w:val="single"/>
          <w:lang w:eastAsia="en-US"/>
        </w:rPr>
        <w:t xml:space="preserve"> </w:t>
      </w:r>
      <w:r w:rsidR="009839D5" w:rsidRPr="00B57C7E">
        <w:rPr>
          <w:b/>
          <w:w w:val="101"/>
          <w:sz w:val="16"/>
          <w:szCs w:val="16"/>
          <w:u w:val="single"/>
          <w:lang w:eastAsia="en-US"/>
        </w:rPr>
        <w:t>Елена</w:t>
      </w:r>
      <w:r w:rsidRPr="00EF5E2B">
        <w:rPr>
          <w:sz w:val="13"/>
          <w:szCs w:val="13"/>
          <w:u w:val="single"/>
          <w:lang w:eastAsia="en-US"/>
        </w:rPr>
        <w:tab/>
      </w:r>
    </w:p>
    <w:p w14:paraId="5322B663" w14:textId="1CA9236A" w:rsidR="00B045A4" w:rsidRPr="00EF5E2B" w:rsidRDefault="008D68CE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A7EFB" wp14:editId="0D76F22B">
                <wp:simplePos x="0" y="0"/>
                <wp:positionH relativeFrom="page">
                  <wp:posOffset>6031230</wp:posOffset>
                </wp:positionH>
                <wp:positionV relativeFrom="paragraph">
                  <wp:posOffset>532765</wp:posOffset>
                </wp:positionV>
                <wp:extent cx="144780" cy="257810"/>
                <wp:effectExtent l="1905" t="1905" r="0" b="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257810"/>
                        </a:xfrm>
                        <a:custGeom>
                          <a:avLst/>
                          <a:gdLst>
                            <a:gd name="T0" fmla="+- 0 9510 9498"/>
                            <a:gd name="T1" fmla="*/ T0 w 228"/>
                            <a:gd name="T2" fmla="+- 0 1069 839"/>
                            <a:gd name="T3" fmla="*/ 1069 h 406"/>
                            <a:gd name="T4" fmla="+- 0 9498 9498"/>
                            <a:gd name="T5" fmla="*/ T4 w 228"/>
                            <a:gd name="T6" fmla="+- 0 1069 839"/>
                            <a:gd name="T7" fmla="*/ 1069 h 406"/>
                            <a:gd name="T8" fmla="+- 0 9498 9498"/>
                            <a:gd name="T9" fmla="*/ T8 w 228"/>
                            <a:gd name="T10" fmla="+- 0 1244 839"/>
                            <a:gd name="T11" fmla="*/ 1244 h 406"/>
                            <a:gd name="T12" fmla="+- 0 9510 9498"/>
                            <a:gd name="T13" fmla="*/ T12 w 228"/>
                            <a:gd name="T14" fmla="+- 0 1244 839"/>
                            <a:gd name="T15" fmla="*/ 1244 h 406"/>
                            <a:gd name="T16" fmla="+- 0 9510 9498"/>
                            <a:gd name="T17" fmla="*/ T16 w 228"/>
                            <a:gd name="T18" fmla="+- 0 1069 839"/>
                            <a:gd name="T19" fmla="*/ 1069 h 406"/>
                            <a:gd name="T20" fmla="+- 0 9510 9498"/>
                            <a:gd name="T21" fmla="*/ T20 w 228"/>
                            <a:gd name="T22" fmla="+- 0 839 839"/>
                            <a:gd name="T23" fmla="*/ 839 h 406"/>
                            <a:gd name="T24" fmla="+- 0 9498 9498"/>
                            <a:gd name="T25" fmla="*/ T24 w 228"/>
                            <a:gd name="T26" fmla="+- 0 839 839"/>
                            <a:gd name="T27" fmla="*/ 839 h 406"/>
                            <a:gd name="T28" fmla="+- 0 9498 9498"/>
                            <a:gd name="T29" fmla="*/ T28 w 228"/>
                            <a:gd name="T30" fmla="+- 0 1014 839"/>
                            <a:gd name="T31" fmla="*/ 1014 h 406"/>
                            <a:gd name="T32" fmla="+- 0 9510 9498"/>
                            <a:gd name="T33" fmla="*/ T32 w 228"/>
                            <a:gd name="T34" fmla="+- 0 1014 839"/>
                            <a:gd name="T35" fmla="*/ 1014 h 406"/>
                            <a:gd name="T36" fmla="+- 0 9510 9498"/>
                            <a:gd name="T37" fmla="*/ T36 w 228"/>
                            <a:gd name="T38" fmla="+- 0 839 839"/>
                            <a:gd name="T39" fmla="*/ 839 h 406"/>
                            <a:gd name="T40" fmla="+- 0 9726 9498"/>
                            <a:gd name="T41" fmla="*/ T40 w 228"/>
                            <a:gd name="T42" fmla="+- 0 1069 839"/>
                            <a:gd name="T43" fmla="*/ 1069 h 406"/>
                            <a:gd name="T44" fmla="+- 0 9510 9498"/>
                            <a:gd name="T45" fmla="*/ T44 w 228"/>
                            <a:gd name="T46" fmla="+- 0 1069 839"/>
                            <a:gd name="T47" fmla="*/ 1069 h 406"/>
                            <a:gd name="T48" fmla="+- 0 9510 9498"/>
                            <a:gd name="T49" fmla="*/ T48 w 228"/>
                            <a:gd name="T50" fmla="+- 0 1081 839"/>
                            <a:gd name="T51" fmla="*/ 1081 h 406"/>
                            <a:gd name="T52" fmla="+- 0 9714 9498"/>
                            <a:gd name="T53" fmla="*/ T52 w 228"/>
                            <a:gd name="T54" fmla="+- 0 1081 839"/>
                            <a:gd name="T55" fmla="*/ 1081 h 406"/>
                            <a:gd name="T56" fmla="+- 0 9714 9498"/>
                            <a:gd name="T57" fmla="*/ T56 w 228"/>
                            <a:gd name="T58" fmla="+- 0 1232 839"/>
                            <a:gd name="T59" fmla="*/ 1232 h 406"/>
                            <a:gd name="T60" fmla="+- 0 9510 9498"/>
                            <a:gd name="T61" fmla="*/ T60 w 228"/>
                            <a:gd name="T62" fmla="+- 0 1232 839"/>
                            <a:gd name="T63" fmla="*/ 1232 h 406"/>
                            <a:gd name="T64" fmla="+- 0 9510 9498"/>
                            <a:gd name="T65" fmla="*/ T64 w 228"/>
                            <a:gd name="T66" fmla="+- 0 1244 839"/>
                            <a:gd name="T67" fmla="*/ 1244 h 406"/>
                            <a:gd name="T68" fmla="+- 0 9714 9498"/>
                            <a:gd name="T69" fmla="*/ T68 w 228"/>
                            <a:gd name="T70" fmla="+- 0 1244 839"/>
                            <a:gd name="T71" fmla="*/ 1244 h 406"/>
                            <a:gd name="T72" fmla="+- 0 9726 9498"/>
                            <a:gd name="T73" fmla="*/ T72 w 228"/>
                            <a:gd name="T74" fmla="+- 0 1244 839"/>
                            <a:gd name="T75" fmla="*/ 1244 h 406"/>
                            <a:gd name="T76" fmla="+- 0 9726 9498"/>
                            <a:gd name="T77" fmla="*/ T76 w 228"/>
                            <a:gd name="T78" fmla="+- 0 1232 839"/>
                            <a:gd name="T79" fmla="*/ 1232 h 406"/>
                            <a:gd name="T80" fmla="+- 0 9726 9498"/>
                            <a:gd name="T81" fmla="*/ T80 w 228"/>
                            <a:gd name="T82" fmla="+- 0 1081 839"/>
                            <a:gd name="T83" fmla="*/ 1081 h 406"/>
                            <a:gd name="T84" fmla="+- 0 9726 9498"/>
                            <a:gd name="T85" fmla="*/ T84 w 228"/>
                            <a:gd name="T86" fmla="+- 0 1069 839"/>
                            <a:gd name="T87" fmla="*/ 1069 h 406"/>
                            <a:gd name="T88" fmla="+- 0 9726 9498"/>
                            <a:gd name="T89" fmla="*/ T88 w 228"/>
                            <a:gd name="T90" fmla="+- 0 839 839"/>
                            <a:gd name="T91" fmla="*/ 839 h 406"/>
                            <a:gd name="T92" fmla="+- 0 9510 9498"/>
                            <a:gd name="T93" fmla="*/ T92 w 228"/>
                            <a:gd name="T94" fmla="+- 0 839 839"/>
                            <a:gd name="T95" fmla="*/ 839 h 406"/>
                            <a:gd name="T96" fmla="+- 0 9510 9498"/>
                            <a:gd name="T97" fmla="*/ T96 w 228"/>
                            <a:gd name="T98" fmla="+- 0 851 839"/>
                            <a:gd name="T99" fmla="*/ 851 h 406"/>
                            <a:gd name="T100" fmla="+- 0 9714 9498"/>
                            <a:gd name="T101" fmla="*/ T100 w 228"/>
                            <a:gd name="T102" fmla="+- 0 851 839"/>
                            <a:gd name="T103" fmla="*/ 851 h 406"/>
                            <a:gd name="T104" fmla="+- 0 9714 9498"/>
                            <a:gd name="T105" fmla="*/ T104 w 228"/>
                            <a:gd name="T106" fmla="+- 0 1002 839"/>
                            <a:gd name="T107" fmla="*/ 1002 h 406"/>
                            <a:gd name="T108" fmla="+- 0 9510 9498"/>
                            <a:gd name="T109" fmla="*/ T108 w 228"/>
                            <a:gd name="T110" fmla="+- 0 1002 839"/>
                            <a:gd name="T111" fmla="*/ 1002 h 406"/>
                            <a:gd name="T112" fmla="+- 0 9510 9498"/>
                            <a:gd name="T113" fmla="*/ T112 w 228"/>
                            <a:gd name="T114" fmla="+- 0 1014 839"/>
                            <a:gd name="T115" fmla="*/ 1014 h 406"/>
                            <a:gd name="T116" fmla="+- 0 9714 9498"/>
                            <a:gd name="T117" fmla="*/ T116 w 228"/>
                            <a:gd name="T118" fmla="+- 0 1014 839"/>
                            <a:gd name="T119" fmla="*/ 1014 h 406"/>
                            <a:gd name="T120" fmla="+- 0 9726 9498"/>
                            <a:gd name="T121" fmla="*/ T120 w 228"/>
                            <a:gd name="T122" fmla="+- 0 1014 839"/>
                            <a:gd name="T123" fmla="*/ 1014 h 406"/>
                            <a:gd name="T124" fmla="+- 0 9726 9498"/>
                            <a:gd name="T125" fmla="*/ T124 w 228"/>
                            <a:gd name="T126" fmla="+- 0 1002 839"/>
                            <a:gd name="T127" fmla="*/ 1002 h 406"/>
                            <a:gd name="T128" fmla="+- 0 9726 9498"/>
                            <a:gd name="T129" fmla="*/ T128 w 228"/>
                            <a:gd name="T130" fmla="+- 0 851 839"/>
                            <a:gd name="T131" fmla="*/ 851 h 406"/>
                            <a:gd name="T132" fmla="+- 0 9726 9498"/>
                            <a:gd name="T133" fmla="*/ T132 w 228"/>
                            <a:gd name="T134" fmla="+- 0 839 839"/>
                            <a:gd name="T135" fmla="*/ 839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28" h="406">
                              <a:moveTo>
                                <a:pt x="12" y="230"/>
                              </a:moveTo>
                              <a:lnTo>
                                <a:pt x="0" y="230"/>
                              </a:lnTo>
                              <a:lnTo>
                                <a:pt x="0" y="405"/>
                              </a:lnTo>
                              <a:lnTo>
                                <a:pt x="12" y="405"/>
                              </a:lnTo>
                              <a:lnTo>
                                <a:pt x="12" y="230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230"/>
                              </a:moveTo>
                              <a:lnTo>
                                <a:pt x="12" y="230"/>
                              </a:lnTo>
                              <a:lnTo>
                                <a:pt x="12" y="242"/>
                              </a:lnTo>
                              <a:lnTo>
                                <a:pt x="216" y="242"/>
                              </a:lnTo>
                              <a:lnTo>
                                <a:pt x="216" y="393"/>
                              </a:lnTo>
                              <a:lnTo>
                                <a:pt x="12" y="393"/>
                              </a:lnTo>
                              <a:lnTo>
                                <a:pt x="12" y="405"/>
                              </a:lnTo>
                              <a:lnTo>
                                <a:pt x="216" y="405"/>
                              </a:lnTo>
                              <a:lnTo>
                                <a:pt x="228" y="405"/>
                              </a:lnTo>
                              <a:lnTo>
                                <a:pt x="228" y="393"/>
                              </a:lnTo>
                              <a:lnTo>
                                <a:pt x="228" y="242"/>
                              </a:lnTo>
                              <a:lnTo>
                                <a:pt x="228" y="23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040132" id="AutoShape 37" o:spid="_x0000_s1026" style="position:absolute;margin-left:474.9pt;margin-top:41.95pt;width:11.4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" path="m12,230l,230,,405r12,l12,230xm12,l,,,175r12,l12,xm228,230r-216,l12,242r204,l216,393r-204,l12,405r204,l228,405r,-12l228,242r,-12xm228,l12,r,12l216,12r,151l12,163r,12l216,175r12,l228,163r,-151l228,xe" fillcolor="black" stroked="f">
                <v:path arrowok="t" o:connecttype="custom" o:connectlocs="7620,678815;0,678815;0,789940;7620,789940;7620,678815;7620,532765;0,532765;0,643890;7620,643890;7620,532765;144780,678815;7620,678815;7620,686435;137160,686435;137160,782320;7620,782320;7620,789940;137160,789940;144780,789940;144780,782320;144780,686435;144780,678815;144780,532765;7620,532765;7620,540385;137160,540385;137160,636270;7620,636270;7620,643890;137160,643890;144780,643890;144780,636270;144780,540385;144780,532765" o:connectangles="0,0,0,0,0,0,0,0,0,0,0,0,0,0,0,0,0,0,0,0,0,0,0,0,0,0,0,0,0,0,0,0,0,0"/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Отчество</w:t>
      </w:r>
      <w:r w:rsidR="00D01086" w:rsidRPr="00EF5E2B">
        <w:rPr>
          <w:spacing w:val="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(при</w:t>
      </w:r>
      <w:r w:rsidR="00D01086" w:rsidRPr="00EF5E2B">
        <w:rPr>
          <w:spacing w:val="-1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наличии)</w:t>
      </w:r>
      <w:r w:rsidR="00D01086"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9839D5">
        <w:rPr>
          <w:w w:val="101"/>
          <w:sz w:val="13"/>
          <w:szCs w:val="13"/>
          <w:u w:val="single"/>
          <w:lang w:eastAsia="en-US"/>
        </w:rPr>
        <w:t xml:space="preserve"> </w:t>
      </w:r>
      <w:r w:rsidR="009839D5" w:rsidRPr="00B57C7E">
        <w:rPr>
          <w:b/>
          <w:w w:val="101"/>
          <w:sz w:val="16"/>
          <w:szCs w:val="16"/>
          <w:u w:val="single"/>
          <w:lang w:eastAsia="en-US"/>
        </w:rPr>
        <w:t>Владимировна</w:t>
      </w:r>
      <w:r w:rsidR="00D01086" w:rsidRPr="00EF5E2B">
        <w:rPr>
          <w:sz w:val="13"/>
          <w:szCs w:val="13"/>
          <w:u w:val="single"/>
          <w:lang w:eastAsia="en-US"/>
        </w:rPr>
        <w:tab/>
      </w:r>
      <w:r w:rsidR="00D01086" w:rsidRPr="00EF5E2B">
        <w:rPr>
          <w:sz w:val="13"/>
          <w:szCs w:val="13"/>
          <w:lang w:eastAsia="en-US"/>
        </w:rPr>
        <w:t xml:space="preserve">           </w:t>
      </w:r>
      <w:bookmarkStart w:id="0" w:name="_GoBack"/>
      <w:bookmarkEnd w:id="0"/>
      <w:r w:rsidR="00D01086" w:rsidRPr="00EF5E2B">
        <w:rPr>
          <w:sz w:val="13"/>
          <w:szCs w:val="13"/>
          <w:lang w:eastAsia="en-US"/>
        </w:rPr>
        <w:t xml:space="preserve">                                Дата рождения</w:t>
      </w:r>
      <w:r w:rsidR="00D01086" w:rsidRPr="00EF5E2B">
        <w:rPr>
          <w:spacing w:val="36"/>
          <w:sz w:val="13"/>
          <w:szCs w:val="13"/>
          <w:lang w:eastAsia="en-US"/>
        </w:rPr>
        <w:t xml:space="preserve"> </w:t>
      </w:r>
      <w:r w:rsidR="009839D5" w:rsidRPr="00EF5E2B">
        <w:rPr>
          <w:sz w:val="13"/>
          <w:szCs w:val="13"/>
          <w:lang w:eastAsia="en-US"/>
        </w:rPr>
        <w:t>"</w:t>
      </w:r>
      <w:r w:rsidR="009839D5" w:rsidRPr="00C02F67">
        <w:rPr>
          <w:b/>
          <w:sz w:val="16"/>
          <w:szCs w:val="16"/>
          <w:u w:val="single"/>
          <w:lang w:eastAsia="en-US"/>
        </w:rPr>
        <w:t>17</w:t>
      </w:r>
      <w:r w:rsidR="009839D5" w:rsidRPr="00EF5E2B">
        <w:rPr>
          <w:sz w:val="13"/>
          <w:szCs w:val="13"/>
          <w:lang w:eastAsia="en-US"/>
        </w:rPr>
        <w:t>"</w:t>
      </w:r>
      <w:r w:rsidR="00D01086" w:rsidRPr="009839D5">
        <w:rPr>
          <w:b/>
          <w:spacing w:val="-1"/>
          <w:sz w:val="16"/>
          <w:szCs w:val="16"/>
          <w:lang w:eastAsia="en-US"/>
        </w:rPr>
        <w:t xml:space="preserve"> </w:t>
      </w:r>
      <w:r w:rsidR="00D01086" w:rsidRPr="009839D5">
        <w:rPr>
          <w:b/>
          <w:w w:val="101"/>
          <w:sz w:val="16"/>
          <w:szCs w:val="16"/>
          <w:u w:val="single"/>
          <w:lang w:eastAsia="en-US"/>
        </w:rPr>
        <w:t xml:space="preserve"> </w:t>
      </w:r>
      <w:r w:rsidR="009839D5" w:rsidRPr="009839D5">
        <w:rPr>
          <w:b/>
          <w:w w:val="101"/>
          <w:sz w:val="16"/>
          <w:szCs w:val="16"/>
          <w:u w:val="single"/>
          <w:lang w:eastAsia="en-US"/>
        </w:rPr>
        <w:t xml:space="preserve"> марта</w:t>
      </w:r>
      <w:r w:rsidR="00D01086" w:rsidRPr="009839D5">
        <w:rPr>
          <w:b/>
          <w:sz w:val="16"/>
          <w:szCs w:val="16"/>
          <w:u w:val="single"/>
          <w:lang w:eastAsia="en-US"/>
        </w:rPr>
        <w:tab/>
      </w:r>
      <w:r w:rsidR="00D01086" w:rsidRPr="009839D5">
        <w:rPr>
          <w:b/>
          <w:spacing w:val="7"/>
          <w:sz w:val="16"/>
          <w:szCs w:val="16"/>
          <w:lang w:eastAsia="en-US"/>
        </w:rPr>
        <w:t xml:space="preserve"> </w:t>
      </w:r>
      <w:r w:rsidR="00D01086" w:rsidRPr="009839D5">
        <w:rPr>
          <w:b/>
          <w:w w:val="101"/>
          <w:sz w:val="16"/>
          <w:szCs w:val="16"/>
          <w:u w:val="single"/>
          <w:lang w:eastAsia="en-US"/>
        </w:rPr>
        <w:t xml:space="preserve"> </w:t>
      </w:r>
      <w:r w:rsidR="009839D5" w:rsidRPr="009839D5">
        <w:rPr>
          <w:b/>
          <w:w w:val="101"/>
          <w:sz w:val="16"/>
          <w:szCs w:val="16"/>
          <w:u w:val="single"/>
          <w:lang w:eastAsia="en-US"/>
        </w:rPr>
        <w:t>1989</w:t>
      </w:r>
      <w:r w:rsidR="00D01086" w:rsidRPr="00EF5E2B">
        <w:rPr>
          <w:sz w:val="13"/>
          <w:szCs w:val="13"/>
          <w:u w:val="single"/>
          <w:lang w:eastAsia="en-US"/>
        </w:rPr>
        <w:tab/>
      </w:r>
      <w:r w:rsidR="00D01086" w:rsidRPr="00EF5E2B">
        <w:rPr>
          <w:sz w:val="13"/>
          <w:szCs w:val="13"/>
          <w:lang w:eastAsia="en-US"/>
        </w:rPr>
        <w:t>г.</w:t>
      </w:r>
    </w:p>
    <w:p w14:paraId="75BBD7EB" w14:textId="77777777" w:rsidR="00B045A4" w:rsidRPr="00EF5E2B" w:rsidRDefault="00D01086">
      <w:pPr>
        <w:widowControl w:val="0"/>
        <w:autoSpaceDE w:val="0"/>
        <w:autoSpaceDN w:val="0"/>
        <w:spacing w:before="2"/>
        <w:rPr>
          <w:sz w:val="15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4257380D" w14:textId="77777777" w:rsidR="00B045A4" w:rsidRPr="00EF5E2B" w:rsidRDefault="00D01086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ИНН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(при наличии)</w:t>
      </w:r>
    </w:p>
    <w:p w14:paraId="270E10EF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61AC5BDE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C4D3296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89A5D4A" w14:textId="77777777" w:rsidR="00B045A4" w:rsidRPr="00EF5E2B" w:rsidRDefault="00B045A4">
      <w:pPr>
        <w:widowControl w:val="0"/>
        <w:autoSpaceDE w:val="0"/>
        <w:autoSpaceDN w:val="0"/>
        <w:spacing w:before="9"/>
        <w:rPr>
          <w:sz w:val="11"/>
          <w:szCs w:val="13"/>
          <w:lang w:eastAsia="en-US"/>
        </w:rPr>
      </w:pPr>
    </w:p>
    <w:p w14:paraId="44F9AD95" w14:textId="6C1446A5" w:rsidR="00B045A4" w:rsidRPr="00EF5E2B" w:rsidRDefault="00C02F67">
      <w:pPr>
        <w:widowControl w:val="0"/>
        <w:autoSpaceDE w:val="0"/>
        <w:autoSpaceDN w:val="0"/>
        <w:ind w:left="869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A0351" wp14:editId="2869707E">
                <wp:simplePos x="0" y="0"/>
                <wp:positionH relativeFrom="page">
                  <wp:posOffset>4556760</wp:posOffset>
                </wp:positionH>
                <wp:positionV relativeFrom="paragraph">
                  <wp:posOffset>14605</wp:posOffset>
                </wp:positionV>
                <wp:extent cx="560070" cy="175260"/>
                <wp:effectExtent l="0" t="0" r="11430" b="15240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9839D5" w14:paraId="591F0DF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6B6C3012" w14:textId="49FAC077" w:rsidR="009839D5" w:rsidRPr="00C02F67" w:rsidRDefault="00C02F6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</w:t>
                                  </w:r>
                                  <w:r w:rsidRPr="00C02F6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07D18A1" w14:textId="509198A5" w:rsidR="009839D5" w:rsidRPr="00C02F67" w:rsidRDefault="00C02F6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C02F6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Р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A269627" w14:textId="7A373282" w:rsidR="009839D5" w:rsidRPr="00C02F67" w:rsidRDefault="00C02F6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C02F6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Ф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55B42D0" w14:textId="77777777" w:rsidR="009839D5" w:rsidRDefault="009839D5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68B01" w14:textId="77777777" w:rsidR="009839D5" w:rsidRDefault="009839D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left:0;text-align:left;margin-left:358.8pt;margin-top:1.15pt;width:44.1pt;height:13.8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qcsgIAALI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9839D5" w14:paraId="591F0DF0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6B6C3012" w14:textId="49FAC077" w:rsidR="009839D5" w:rsidRPr="00C02F67" w:rsidRDefault="00C02F6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</w:t>
                            </w:r>
                            <w:r w:rsidRPr="00C02F6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07D18A1" w14:textId="509198A5" w:rsidR="009839D5" w:rsidRPr="00C02F67" w:rsidRDefault="00C02F6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02F6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Р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A269627" w14:textId="7A373282" w:rsidR="009839D5" w:rsidRPr="00C02F67" w:rsidRDefault="00C02F6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C02F6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Ф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55B42D0" w14:textId="77777777" w:rsidR="009839D5" w:rsidRDefault="009839D5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7668B01" w14:textId="77777777" w:rsidR="009839D5" w:rsidRDefault="009839D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633BA" wp14:editId="59E50BF0">
                <wp:simplePos x="0" y="0"/>
                <wp:positionH relativeFrom="page">
                  <wp:posOffset>4331970</wp:posOffset>
                </wp:positionH>
                <wp:positionV relativeFrom="paragraph">
                  <wp:posOffset>-503555</wp:posOffset>
                </wp:positionV>
                <wp:extent cx="1665605" cy="129540"/>
                <wp:effectExtent l="0" t="3810" r="3175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28"/>
                            </w:tblGrid>
                            <w:tr w:rsidR="009839D5" w14:paraId="0034DBA2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3CFC5894" w14:textId="77777777" w:rsidR="009839D5" w:rsidRDefault="009839D5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7DF0D9E" w14:textId="77777777" w:rsidR="009839D5" w:rsidRDefault="009839D5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31A36CD" w14:textId="77777777" w:rsidR="009839D5" w:rsidRDefault="009839D5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FB50621" w14:textId="77777777" w:rsidR="009839D5" w:rsidRDefault="009839D5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7EB8E78B" w14:textId="77777777" w:rsidR="009839D5" w:rsidRDefault="009839D5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697C240" w14:textId="77777777" w:rsidR="009839D5" w:rsidRDefault="009839D5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703C360" w14:textId="77777777" w:rsidR="009839D5" w:rsidRDefault="009839D5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66B2792" w14:textId="77777777" w:rsidR="009839D5" w:rsidRDefault="009839D5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7D9E2E2" w14:textId="77777777" w:rsidR="009839D5" w:rsidRDefault="009839D5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CE1BF96" w14:textId="77777777" w:rsidR="009839D5" w:rsidRDefault="009839D5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B7F9BE9" w14:textId="77777777" w:rsidR="009839D5" w:rsidRDefault="009839D5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098CF8E3" w14:textId="77777777" w:rsidR="009839D5" w:rsidRDefault="009839D5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DA8E0D" w14:textId="77777777" w:rsidR="009839D5" w:rsidRDefault="009839D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left:0;text-align:left;margin-left:341.1pt;margin-top:-39.65pt;width:131.15pt;height:10.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28"/>
                      </w:tblGrid>
                      <w:tr w:rsidR="009839D5" w14:paraId="0034DBA2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3CFC5894" w14:textId="77777777" w:rsidR="009839D5" w:rsidRDefault="009839D5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37DF0D9E" w14:textId="77777777" w:rsidR="009839D5" w:rsidRDefault="009839D5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031A36CD" w14:textId="77777777" w:rsidR="009839D5" w:rsidRDefault="009839D5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1FB50621" w14:textId="77777777" w:rsidR="009839D5" w:rsidRDefault="009839D5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7EB8E78B" w14:textId="77777777" w:rsidR="009839D5" w:rsidRDefault="009839D5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1697C240" w14:textId="77777777" w:rsidR="009839D5" w:rsidRDefault="009839D5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5703C360" w14:textId="77777777" w:rsidR="009839D5" w:rsidRDefault="009839D5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466B2792" w14:textId="77777777" w:rsidR="009839D5" w:rsidRDefault="009839D5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17D9E2E2" w14:textId="77777777" w:rsidR="009839D5" w:rsidRDefault="009839D5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1CE1BF96" w14:textId="77777777" w:rsidR="009839D5" w:rsidRDefault="009839D5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1B7F9BE9" w14:textId="77777777" w:rsidR="009839D5" w:rsidRDefault="009839D5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</w:tcPr>
                          <w:p w14:paraId="098CF8E3" w14:textId="77777777" w:rsidR="009839D5" w:rsidRDefault="009839D5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06DA8E0D" w14:textId="77777777" w:rsidR="009839D5" w:rsidRDefault="009839D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категории</w:t>
      </w:r>
      <w:r w:rsidR="00D01086" w:rsidRPr="00EF5E2B">
        <w:rPr>
          <w:spacing w:val="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ЗЛ</w:t>
      </w:r>
    </w:p>
    <w:p w14:paraId="398514D5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417CF1D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7156A35D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3C613F5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00F86A83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551AC229" w14:textId="45EC51EF" w:rsidR="00B045A4" w:rsidRPr="00EF5E2B" w:rsidRDefault="00C02F67">
      <w:pPr>
        <w:widowControl w:val="0"/>
        <w:autoSpaceDE w:val="0"/>
        <w:autoSpaceDN w:val="0"/>
        <w:spacing w:before="11"/>
        <w:rPr>
          <w:sz w:val="11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5B70E4" wp14:editId="043491BE">
                <wp:simplePos x="0" y="0"/>
                <wp:positionH relativeFrom="page">
                  <wp:posOffset>6444615</wp:posOffset>
                </wp:positionH>
                <wp:positionV relativeFrom="paragraph">
                  <wp:posOffset>73025</wp:posOffset>
                </wp:positionV>
                <wp:extent cx="422910" cy="129540"/>
                <wp:effectExtent l="0" t="0" r="15240" b="381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</w:tblGrid>
                            <w:tr w:rsidR="009839D5" w:rsidRPr="00C02F67" w14:paraId="579C37C4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4BCD8151" w14:textId="0D03354D" w:rsidR="009839D5" w:rsidRPr="00C02F67" w:rsidRDefault="00C02F6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C02F6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5E6D234" w14:textId="4D733CE1" w:rsidR="009839D5" w:rsidRPr="00C02F67" w:rsidRDefault="00C02F6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C02F6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31AD64E" w14:textId="58F368AA" w:rsidR="009839D5" w:rsidRPr="00C02F67" w:rsidRDefault="00C02F6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C02F67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3</w:t>
                                  </w:r>
                                </w:p>
                              </w:tc>
                            </w:tr>
                          </w:tbl>
                          <w:p w14:paraId="1F143458" w14:textId="77777777" w:rsidR="009839D5" w:rsidRDefault="009839D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507.45pt;margin-top:5.75pt;width:33.3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QDswIAALI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</w:tblGrid>
                      <w:tr w:rsidR="009839D5" w:rsidRPr="00C02F67" w14:paraId="579C37C4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4BCD8151" w14:textId="0D03354D" w:rsidR="009839D5" w:rsidRPr="00C02F67" w:rsidRDefault="00C02F6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02F6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5E6D234" w14:textId="4D733CE1" w:rsidR="009839D5" w:rsidRPr="00C02F67" w:rsidRDefault="00C02F6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02F6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31AD64E" w14:textId="58F368AA" w:rsidR="009839D5" w:rsidRPr="00C02F67" w:rsidRDefault="00C02F6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02F6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3</w:t>
                            </w:r>
                          </w:p>
                        </w:tc>
                      </w:tr>
                    </w:tbl>
                    <w:p w14:paraId="1F143458" w14:textId="77777777" w:rsidR="009839D5" w:rsidRDefault="009839D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977CED" w14:textId="7460F037" w:rsidR="00B045A4" w:rsidRPr="00EF5E2B" w:rsidRDefault="00D01086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Гражданство</w:t>
      </w:r>
      <w:r w:rsidRPr="00EF5E2B">
        <w:rPr>
          <w:spacing w:val="4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(код</w:t>
      </w:r>
      <w:r w:rsidRPr="00EF5E2B">
        <w:rPr>
          <w:spacing w:val="4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страны)</w:t>
      </w:r>
    </w:p>
    <w:p w14:paraId="14A09A32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3181" w:space="991"/>
            <w:col w:w="1922" w:space="1030"/>
            <w:col w:w="6276" w:space="0"/>
          </w:cols>
        </w:sectPr>
      </w:pPr>
    </w:p>
    <w:p w14:paraId="70481AA5" w14:textId="77777777" w:rsidR="00B045A4" w:rsidRPr="00EF5E2B" w:rsidRDefault="00B045A4">
      <w:pPr>
        <w:widowControl w:val="0"/>
        <w:autoSpaceDE w:val="0"/>
        <w:autoSpaceDN w:val="0"/>
        <w:spacing w:before="3"/>
        <w:rPr>
          <w:sz w:val="14"/>
          <w:szCs w:val="13"/>
          <w:lang w:eastAsia="en-US"/>
        </w:rPr>
      </w:pPr>
    </w:p>
    <w:p w14:paraId="19332BC6" w14:textId="62582F1D" w:rsidR="00B045A4" w:rsidRPr="00EF5E2B" w:rsidRDefault="008D68CE">
      <w:pPr>
        <w:widowControl w:val="0"/>
        <w:autoSpaceDE w:val="0"/>
        <w:autoSpaceDN w:val="0"/>
        <w:ind w:left="437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69A4A" wp14:editId="60E72359">
                <wp:simplePos x="0" y="0"/>
                <wp:positionH relativeFrom="page">
                  <wp:posOffset>722630</wp:posOffset>
                </wp:positionH>
                <wp:positionV relativeFrom="paragraph">
                  <wp:posOffset>-12700</wp:posOffset>
                </wp:positionV>
                <wp:extent cx="144780" cy="129540"/>
                <wp:effectExtent l="0" t="2540" r="0" b="1270"/>
                <wp:wrapNone/>
                <wp:docPr id="3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-20 -20"/>
                            <a:gd name="T3" fmla="*/ -20 h 204"/>
                            <a:gd name="T4" fmla="+- 0 1354 1138"/>
                            <a:gd name="T5" fmla="*/ T4 w 228"/>
                            <a:gd name="T6" fmla="+- 0 -20 -20"/>
                            <a:gd name="T7" fmla="*/ -20 h 204"/>
                            <a:gd name="T8" fmla="+- 0 1354 1138"/>
                            <a:gd name="T9" fmla="*/ T8 w 228"/>
                            <a:gd name="T10" fmla="+- 0 -8 -20"/>
                            <a:gd name="T11" fmla="*/ -8 h 204"/>
                            <a:gd name="T12" fmla="+- 0 1354 1138"/>
                            <a:gd name="T13" fmla="*/ T12 w 228"/>
                            <a:gd name="T14" fmla="+- 0 172 -20"/>
                            <a:gd name="T15" fmla="*/ 172 h 204"/>
                            <a:gd name="T16" fmla="+- 0 1150 1138"/>
                            <a:gd name="T17" fmla="*/ T16 w 228"/>
                            <a:gd name="T18" fmla="+- 0 172 -20"/>
                            <a:gd name="T19" fmla="*/ 172 h 204"/>
                            <a:gd name="T20" fmla="+- 0 1150 1138"/>
                            <a:gd name="T21" fmla="*/ T20 w 228"/>
                            <a:gd name="T22" fmla="+- 0 -8 -20"/>
                            <a:gd name="T23" fmla="*/ -8 h 204"/>
                            <a:gd name="T24" fmla="+- 0 1354 1138"/>
                            <a:gd name="T25" fmla="*/ T24 w 228"/>
                            <a:gd name="T26" fmla="+- 0 -8 -20"/>
                            <a:gd name="T27" fmla="*/ -8 h 204"/>
                            <a:gd name="T28" fmla="+- 0 1354 1138"/>
                            <a:gd name="T29" fmla="*/ T28 w 228"/>
                            <a:gd name="T30" fmla="+- 0 -20 -20"/>
                            <a:gd name="T31" fmla="*/ -20 h 204"/>
                            <a:gd name="T32" fmla="+- 0 1150 1138"/>
                            <a:gd name="T33" fmla="*/ T32 w 228"/>
                            <a:gd name="T34" fmla="+- 0 -20 -20"/>
                            <a:gd name="T35" fmla="*/ -20 h 204"/>
                            <a:gd name="T36" fmla="+- 0 1138 1138"/>
                            <a:gd name="T37" fmla="*/ T36 w 228"/>
                            <a:gd name="T38" fmla="+- 0 -20 -20"/>
                            <a:gd name="T39" fmla="*/ -20 h 204"/>
                            <a:gd name="T40" fmla="+- 0 1138 1138"/>
                            <a:gd name="T41" fmla="*/ T40 w 228"/>
                            <a:gd name="T42" fmla="+- 0 184 -20"/>
                            <a:gd name="T43" fmla="*/ 184 h 204"/>
                            <a:gd name="T44" fmla="+- 0 1150 1138"/>
                            <a:gd name="T45" fmla="*/ T44 w 228"/>
                            <a:gd name="T46" fmla="+- 0 184 -20"/>
                            <a:gd name="T47" fmla="*/ 184 h 204"/>
                            <a:gd name="T48" fmla="+- 0 1354 1138"/>
                            <a:gd name="T49" fmla="*/ T48 w 228"/>
                            <a:gd name="T50" fmla="+- 0 184 -20"/>
                            <a:gd name="T51" fmla="*/ 184 h 204"/>
                            <a:gd name="T52" fmla="+- 0 1366 1138"/>
                            <a:gd name="T53" fmla="*/ T52 w 228"/>
                            <a:gd name="T54" fmla="+- 0 184 -20"/>
                            <a:gd name="T55" fmla="*/ 184 h 204"/>
                            <a:gd name="T56" fmla="+- 0 1366 1138"/>
                            <a:gd name="T57" fmla="*/ T56 w 228"/>
                            <a:gd name="T58" fmla="+- 0 172 -20"/>
                            <a:gd name="T59" fmla="*/ 172 h 204"/>
                            <a:gd name="T60" fmla="+- 0 1366 1138"/>
                            <a:gd name="T61" fmla="*/ T60 w 228"/>
                            <a:gd name="T62" fmla="+- 0 -8 -20"/>
                            <a:gd name="T63" fmla="*/ -8 h 204"/>
                            <a:gd name="T64" fmla="+- 0 1366 1138"/>
                            <a:gd name="T65" fmla="*/ T64 w 228"/>
                            <a:gd name="T66" fmla="+- 0 -20 -20"/>
                            <a:gd name="T67" fmla="*/ -2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204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92"/>
                              </a:lnTo>
                              <a:lnTo>
                                <a:pt x="12" y="192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12" y="204"/>
                              </a:lnTo>
                              <a:lnTo>
                                <a:pt x="216" y="204"/>
                              </a:lnTo>
                              <a:lnTo>
                                <a:pt x="228" y="204"/>
                              </a:lnTo>
                              <a:lnTo>
                                <a:pt x="228" y="19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56.9pt;margin-top:-1pt;width:11.4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" path="m228,l216,r,12l216,192r-204,l12,12r204,l216,,12,,,,,204r12,l216,204r12,l228,192r,-180l228,xe" fillcolor="black" stroked="f">
                <v:path arrowok="t" o:connecttype="custom" o:connectlocs="144780,-12700;137160,-12700;137160,-5080;137160,109220;7620,109220;7620,-5080;137160,-5080;137160,-12700;7620,-12700;0,-12700;0,116840;7620,116840;137160,116840;144780,116840;144780,109220;144780,-5080;144780,-12700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1.1.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трудовой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(иной)</w:t>
      </w:r>
      <w:r w:rsidR="00D01086" w:rsidRPr="00EF5E2B">
        <w:rPr>
          <w:b/>
          <w:bCs/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деятельности</w:t>
      </w:r>
    </w:p>
    <w:p w14:paraId="5B22F9E9" w14:textId="77777777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112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4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продолжении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ведения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книжки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67DA3536" w14:textId="77777777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81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предоставлении сведений 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 деятельности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39384317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3E72A77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4F8F5F77" w14:textId="77777777" w:rsidR="00B045A4" w:rsidRPr="00EF5E2B" w:rsidRDefault="00D01086">
      <w:pPr>
        <w:widowControl w:val="0"/>
        <w:autoSpaceDE w:val="0"/>
        <w:autoSpaceDN w:val="0"/>
        <w:spacing w:before="101" w:line="369" w:lineRule="auto"/>
        <w:ind w:left="221" w:right="4539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Признак отмены</w:t>
      </w:r>
      <w:r w:rsidRPr="00EF5E2B">
        <w:rPr>
          <w:spacing w:val="-30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Признак</w:t>
      </w:r>
      <w:r w:rsidRPr="00EF5E2B">
        <w:rPr>
          <w:spacing w:val="-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отмены</w:t>
      </w:r>
    </w:p>
    <w:p w14:paraId="4A4E2CE6" w14:textId="77777777" w:rsidR="00B045A4" w:rsidRPr="00EF5E2B" w:rsidRDefault="00B045A4">
      <w:pPr>
        <w:widowControl w:val="0"/>
        <w:autoSpaceDE w:val="0"/>
        <w:autoSpaceDN w:val="0"/>
        <w:spacing w:line="369" w:lineRule="auto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2" w:space="720" w:equalWidth="0">
            <w:col w:w="6751" w:space="517"/>
            <w:col w:w="6132" w:space="0"/>
          </w:cols>
        </w:sectPr>
      </w:pP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1363"/>
        <w:gridCol w:w="936"/>
        <w:gridCol w:w="1511"/>
        <w:gridCol w:w="1655"/>
        <w:gridCol w:w="863"/>
        <w:gridCol w:w="2534"/>
        <w:gridCol w:w="859"/>
        <w:gridCol w:w="718"/>
        <w:gridCol w:w="635"/>
        <w:gridCol w:w="495"/>
      </w:tblGrid>
      <w:tr w:rsidR="00B218E8" w:rsidRPr="00EF5E2B" w14:paraId="13E475FB" w14:textId="77777777">
        <w:trPr>
          <w:trHeight w:val="138"/>
        </w:trPr>
        <w:tc>
          <w:tcPr>
            <w:tcW w:w="216" w:type="dxa"/>
            <w:vMerge w:val="restart"/>
          </w:tcPr>
          <w:p w14:paraId="341D5723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64A49C8D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A16A7F7" w14:textId="77777777" w:rsidR="00B045A4" w:rsidRPr="00EF5E2B" w:rsidRDefault="00D01086">
            <w:pPr>
              <w:spacing w:before="76" w:line="264" w:lineRule="auto"/>
              <w:ind w:left="26" w:right="-7" w:firstLine="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№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п/п</w:t>
            </w:r>
          </w:p>
        </w:tc>
        <w:tc>
          <w:tcPr>
            <w:tcW w:w="1363" w:type="dxa"/>
            <w:vMerge w:val="restart"/>
          </w:tcPr>
          <w:p w14:paraId="723660EE" w14:textId="77777777" w:rsidR="00B045A4" w:rsidRPr="00EF5E2B" w:rsidRDefault="00D01086">
            <w:pPr>
              <w:spacing w:before="50" w:line="264" w:lineRule="auto"/>
              <w:ind w:left="54" w:right="4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Дата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(число,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месяц,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год)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окончания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</w:t>
            </w:r>
          </w:p>
        </w:tc>
        <w:tc>
          <w:tcPr>
            <w:tcW w:w="936" w:type="dxa"/>
            <w:vMerge w:val="restart"/>
          </w:tcPr>
          <w:p w14:paraId="2B317F20" w14:textId="77777777" w:rsidR="00B045A4" w:rsidRPr="00EF5E2B" w:rsidRDefault="00D01086">
            <w:pPr>
              <w:spacing w:line="113" w:lineRule="exact"/>
              <w:ind w:left="101" w:right="9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Сведения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</w:t>
            </w:r>
          </w:p>
          <w:p w14:paraId="24E6C16C" w14:textId="77777777" w:rsidR="00B045A4" w:rsidRPr="00EF5E2B" w:rsidRDefault="00D01086">
            <w:pPr>
              <w:spacing w:line="150" w:lineRule="atLeast"/>
              <w:ind w:left="38" w:right="23" w:hanging="1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начале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ГПХ, окончании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</w:t>
            </w:r>
          </w:p>
        </w:tc>
        <w:tc>
          <w:tcPr>
            <w:tcW w:w="1511" w:type="dxa"/>
            <w:vMerge w:val="restart"/>
          </w:tcPr>
          <w:p w14:paraId="43971B0F" w14:textId="77777777" w:rsidR="00B045A4" w:rsidRPr="00EF5E2B" w:rsidRDefault="00B045A4">
            <w:pPr>
              <w:spacing w:before="6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14:paraId="16F5EB97" w14:textId="77777777" w:rsidR="00B045A4" w:rsidRPr="00EF5E2B" w:rsidRDefault="00D01086">
            <w:pPr>
              <w:spacing w:line="264" w:lineRule="auto"/>
              <w:ind w:left="24" w:right="1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Работа в районах Крайнего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Севера/работа в местностях,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приравненных к районам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Крайнего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</w:t>
            </w:r>
          </w:p>
        </w:tc>
        <w:tc>
          <w:tcPr>
            <w:tcW w:w="1655" w:type="dxa"/>
            <w:vMerge w:val="restart"/>
          </w:tcPr>
          <w:p w14:paraId="735BAADD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sz w:val="10"/>
                <w:lang w:val="ru-RU"/>
              </w:rPr>
            </w:pPr>
          </w:p>
          <w:p w14:paraId="1EB6C42B" w14:textId="77777777" w:rsidR="00B045A4" w:rsidRPr="00EF5E2B" w:rsidRDefault="00D01086">
            <w:pPr>
              <w:spacing w:line="264" w:lineRule="auto"/>
              <w:ind w:left="25" w:right="9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Трудовая функция (должность,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профессия,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специальность,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квалификация,</w:t>
            </w:r>
            <w:r w:rsidRPr="00EF5E2B">
              <w:rPr>
                <w:rFonts w:ascii="Times New Roman" w:hAnsi="Times New Roman" w:cs="Times New Roman"/>
                <w:spacing w:val="30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конкретный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вид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поручаемой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работы),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структурное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подразделение</w:t>
            </w:r>
          </w:p>
        </w:tc>
        <w:tc>
          <w:tcPr>
            <w:tcW w:w="863" w:type="dxa"/>
            <w:vMerge w:val="restart"/>
          </w:tcPr>
          <w:p w14:paraId="64905E0A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1749D3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41C04349" w14:textId="77777777" w:rsidR="00B045A4" w:rsidRPr="00EF5E2B" w:rsidRDefault="00D01086">
            <w:pPr>
              <w:spacing w:line="264" w:lineRule="auto"/>
              <w:ind w:left="82" w:right="51" w:firstLine="252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выполняемой</w:t>
            </w:r>
          </w:p>
          <w:p w14:paraId="07E22E7A" w14:textId="77777777" w:rsidR="00B045A4" w:rsidRPr="00EF5E2B" w:rsidRDefault="00D01086">
            <w:pPr>
              <w:spacing w:line="137" w:lineRule="exact"/>
              <w:ind w:left="209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функции</w:t>
            </w:r>
          </w:p>
        </w:tc>
        <w:tc>
          <w:tcPr>
            <w:tcW w:w="2534" w:type="dxa"/>
            <w:vMerge w:val="restart"/>
          </w:tcPr>
          <w:p w14:paraId="0B1DA177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0AC80CFA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37A695E2" w14:textId="77777777" w:rsidR="00B045A4" w:rsidRPr="00EF5E2B" w:rsidRDefault="00D01086">
            <w:pPr>
              <w:spacing w:line="264" w:lineRule="auto"/>
              <w:ind w:left="171" w:right="15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Причины увольнения, пункт, часть статьи,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статья Трудового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кодекса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Российской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Федерации,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федерального</w:t>
            </w:r>
            <w:r w:rsidRPr="00EF5E2B">
              <w:rPr>
                <w:rFonts w:ascii="Times New Roman" w:hAnsi="Times New Roman" w:cs="Times New Roman"/>
                <w:spacing w:val="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закона</w:t>
            </w:r>
          </w:p>
        </w:tc>
        <w:tc>
          <w:tcPr>
            <w:tcW w:w="2212" w:type="dxa"/>
            <w:gridSpan w:val="3"/>
          </w:tcPr>
          <w:p w14:paraId="0CD0C863" w14:textId="77777777" w:rsidR="00B045A4" w:rsidRPr="00EF5E2B" w:rsidRDefault="00D01086">
            <w:pPr>
              <w:spacing w:line="119" w:lineRule="exact"/>
              <w:ind w:left="811" w:right="78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</w:p>
        </w:tc>
        <w:tc>
          <w:tcPr>
            <w:tcW w:w="495" w:type="dxa"/>
            <w:vMerge w:val="restart"/>
          </w:tcPr>
          <w:p w14:paraId="40A423C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3FE6542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sz w:val="14"/>
              </w:rPr>
            </w:pPr>
          </w:p>
          <w:p w14:paraId="017F8380" w14:textId="77777777" w:rsidR="00B045A4" w:rsidRPr="00EF5E2B" w:rsidRDefault="00D01086">
            <w:pPr>
              <w:spacing w:line="285" w:lineRule="auto"/>
              <w:ind w:left="87" w:right="30" w:hanging="22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Признак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отмены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записи</w:t>
            </w:r>
          </w:p>
        </w:tc>
      </w:tr>
      <w:tr w:rsidR="00B218E8" w:rsidRPr="00EF5E2B" w14:paraId="26E69132" w14:textId="77777777">
        <w:trPr>
          <w:trHeight w:val="878"/>
        </w:trPr>
        <w:tc>
          <w:tcPr>
            <w:tcW w:w="216" w:type="dxa"/>
            <w:vMerge/>
            <w:tcBorders>
              <w:top w:val="nil"/>
            </w:tcBorders>
          </w:tcPr>
          <w:p w14:paraId="3E8EE5A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0B0D9B0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24019C8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14:paraId="6CDFF03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14:paraId="660E6443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51293DD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14:paraId="3637848E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9" w:type="dxa"/>
          </w:tcPr>
          <w:p w14:paraId="0AE50EAF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07113E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5D159E4B" w14:textId="77777777" w:rsidR="00B045A4" w:rsidRPr="00EF5E2B" w:rsidRDefault="00D01086">
            <w:pPr>
              <w:spacing w:line="264" w:lineRule="auto"/>
              <w:ind w:left="168" w:right="17" w:hanging="111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документа</w:t>
            </w:r>
          </w:p>
        </w:tc>
        <w:tc>
          <w:tcPr>
            <w:tcW w:w="718" w:type="dxa"/>
          </w:tcPr>
          <w:p w14:paraId="21669C7B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8DF079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4F5155" w14:textId="77777777" w:rsidR="00B045A4" w:rsidRPr="00EF5E2B" w:rsidRDefault="00D01086">
            <w:pPr>
              <w:spacing w:before="74"/>
              <w:ind w:left="227" w:right="19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Дата</w:t>
            </w:r>
          </w:p>
        </w:tc>
        <w:tc>
          <w:tcPr>
            <w:tcW w:w="635" w:type="dxa"/>
          </w:tcPr>
          <w:p w14:paraId="15F021F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3854C758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27704C0B" w14:textId="77777777" w:rsidR="00B045A4" w:rsidRPr="00EF5E2B" w:rsidRDefault="00D01086">
            <w:pPr>
              <w:spacing w:line="264" w:lineRule="auto"/>
              <w:ind w:left="57" w:right="13" w:firstLine="98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Номер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>документа</w:t>
            </w:r>
          </w:p>
        </w:tc>
        <w:tc>
          <w:tcPr>
            <w:tcW w:w="495" w:type="dxa"/>
            <w:vMerge/>
            <w:tcBorders>
              <w:top w:val="nil"/>
            </w:tcBorders>
          </w:tcPr>
          <w:p w14:paraId="1A220A01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451C3D87" w14:textId="77777777">
        <w:trPr>
          <w:trHeight w:val="148"/>
        </w:trPr>
        <w:tc>
          <w:tcPr>
            <w:tcW w:w="216" w:type="dxa"/>
          </w:tcPr>
          <w:p w14:paraId="765CF3EB" w14:textId="77777777" w:rsidR="00B045A4" w:rsidRPr="00EF5E2B" w:rsidRDefault="00D01086">
            <w:pPr>
              <w:spacing w:line="128" w:lineRule="exact"/>
              <w:ind w:left="83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</w:t>
            </w:r>
          </w:p>
        </w:tc>
        <w:tc>
          <w:tcPr>
            <w:tcW w:w="1363" w:type="dxa"/>
          </w:tcPr>
          <w:p w14:paraId="67066685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936" w:type="dxa"/>
          </w:tcPr>
          <w:p w14:paraId="7B97E8BC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1511" w:type="dxa"/>
          </w:tcPr>
          <w:p w14:paraId="0DC86E22" w14:textId="77777777" w:rsidR="00B045A4" w:rsidRPr="00EF5E2B" w:rsidRDefault="00D01086">
            <w:pPr>
              <w:spacing w:before="18" w:line="110" w:lineRule="exact"/>
              <w:ind w:left="3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1655" w:type="dxa"/>
          </w:tcPr>
          <w:p w14:paraId="5D35CF50" w14:textId="77777777" w:rsidR="00B045A4" w:rsidRPr="00EF5E2B" w:rsidRDefault="00D01086">
            <w:pPr>
              <w:spacing w:line="128" w:lineRule="exact"/>
              <w:ind w:left="3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863" w:type="dxa"/>
          </w:tcPr>
          <w:p w14:paraId="745F1C68" w14:textId="77777777" w:rsidR="00B045A4" w:rsidRPr="00EF5E2B" w:rsidRDefault="00D01086">
            <w:pPr>
              <w:spacing w:line="128" w:lineRule="exact"/>
              <w:ind w:left="33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2534" w:type="dxa"/>
          </w:tcPr>
          <w:p w14:paraId="7FD1B4A5" w14:textId="77777777" w:rsidR="00B045A4" w:rsidRPr="00EF5E2B" w:rsidRDefault="00D01086">
            <w:pPr>
              <w:spacing w:line="128" w:lineRule="exact"/>
              <w:ind w:left="3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859" w:type="dxa"/>
          </w:tcPr>
          <w:p w14:paraId="2B0C0951" w14:textId="77777777" w:rsidR="00B045A4" w:rsidRPr="00EF5E2B" w:rsidRDefault="00D01086">
            <w:pPr>
              <w:spacing w:line="128" w:lineRule="exact"/>
              <w:ind w:left="3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718" w:type="dxa"/>
          </w:tcPr>
          <w:p w14:paraId="07CE2725" w14:textId="77777777" w:rsidR="00B045A4" w:rsidRPr="00EF5E2B" w:rsidRDefault="00D01086">
            <w:pPr>
              <w:spacing w:line="128" w:lineRule="exact"/>
              <w:ind w:left="2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635" w:type="dxa"/>
          </w:tcPr>
          <w:p w14:paraId="0AC06B32" w14:textId="77777777" w:rsidR="00B045A4" w:rsidRPr="00EF5E2B" w:rsidRDefault="00D01086">
            <w:pPr>
              <w:spacing w:line="128" w:lineRule="exact"/>
              <w:ind w:left="246" w:right="214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495" w:type="dxa"/>
          </w:tcPr>
          <w:p w14:paraId="12DD0BD9" w14:textId="77777777" w:rsidR="00B045A4" w:rsidRPr="00EF5E2B" w:rsidRDefault="00D01086">
            <w:pPr>
              <w:spacing w:line="128" w:lineRule="exact"/>
              <w:ind w:left="20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11</w:t>
            </w:r>
          </w:p>
        </w:tc>
      </w:tr>
      <w:tr w:rsidR="00B218E8" w:rsidRPr="00EF5E2B" w14:paraId="6A0A6888" w14:textId="77777777">
        <w:trPr>
          <w:trHeight w:val="148"/>
        </w:trPr>
        <w:tc>
          <w:tcPr>
            <w:tcW w:w="216" w:type="dxa"/>
          </w:tcPr>
          <w:p w14:paraId="677138A3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363" w:type="dxa"/>
          </w:tcPr>
          <w:p w14:paraId="7D96A1D3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36" w:type="dxa"/>
          </w:tcPr>
          <w:p w14:paraId="16CB08FA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511" w:type="dxa"/>
          </w:tcPr>
          <w:p w14:paraId="062412E6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655" w:type="dxa"/>
          </w:tcPr>
          <w:p w14:paraId="30F5BE3F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63" w:type="dxa"/>
          </w:tcPr>
          <w:p w14:paraId="5E9055AB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34" w:type="dxa"/>
          </w:tcPr>
          <w:p w14:paraId="623378B4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59" w:type="dxa"/>
          </w:tcPr>
          <w:p w14:paraId="6BAA8DB2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718" w:type="dxa"/>
          </w:tcPr>
          <w:p w14:paraId="090ACC9F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635" w:type="dxa"/>
          </w:tcPr>
          <w:p w14:paraId="7E58930D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5" w:type="dxa"/>
          </w:tcPr>
          <w:p w14:paraId="270E48C5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2C5927BD" w14:textId="77777777" w:rsidR="00B045A4" w:rsidRPr="00EF5E2B" w:rsidRDefault="00B045A4">
      <w:pPr>
        <w:widowControl w:val="0"/>
        <w:autoSpaceDE w:val="0"/>
        <w:autoSpaceDN w:val="0"/>
        <w:spacing w:before="5"/>
        <w:rPr>
          <w:sz w:val="13"/>
          <w:szCs w:val="13"/>
          <w:lang w:eastAsia="en-US"/>
        </w:rPr>
      </w:pPr>
    </w:p>
    <w:p w14:paraId="73563A93" w14:textId="6304F1DC" w:rsidR="00B045A4" w:rsidRPr="00EF5E2B" w:rsidRDefault="008D68CE">
      <w:pPr>
        <w:widowControl w:val="0"/>
        <w:autoSpaceDE w:val="0"/>
        <w:autoSpaceDN w:val="0"/>
        <w:ind w:left="437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3E0C9F" wp14:editId="4F574BD4">
                <wp:simplePos x="0" y="0"/>
                <wp:positionH relativeFrom="page">
                  <wp:posOffset>722630</wp:posOffset>
                </wp:positionH>
                <wp:positionV relativeFrom="paragraph">
                  <wp:posOffset>-8255</wp:posOffset>
                </wp:positionV>
                <wp:extent cx="144780" cy="111760"/>
                <wp:effectExtent l="0" t="3810" r="0" b="0"/>
                <wp:wrapNone/>
                <wp:docPr id="3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-13 -13"/>
                            <a:gd name="T3" fmla="*/ -13 h 176"/>
                            <a:gd name="T4" fmla="+- 0 1354 1138"/>
                            <a:gd name="T5" fmla="*/ T4 w 228"/>
                            <a:gd name="T6" fmla="+- 0 -13 -13"/>
                            <a:gd name="T7" fmla="*/ -13 h 176"/>
                            <a:gd name="T8" fmla="+- 0 1354 1138"/>
                            <a:gd name="T9" fmla="*/ T8 w 228"/>
                            <a:gd name="T10" fmla="+- 0 -1 -13"/>
                            <a:gd name="T11" fmla="*/ -1 h 176"/>
                            <a:gd name="T12" fmla="+- 0 1354 1138"/>
                            <a:gd name="T13" fmla="*/ T12 w 228"/>
                            <a:gd name="T14" fmla="+- 0 150 -13"/>
                            <a:gd name="T15" fmla="*/ 150 h 176"/>
                            <a:gd name="T16" fmla="+- 0 1150 1138"/>
                            <a:gd name="T17" fmla="*/ T16 w 228"/>
                            <a:gd name="T18" fmla="+- 0 150 -13"/>
                            <a:gd name="T19" fmla="*/ 150 h 176"/>
                            <a:gd name="T20" fmla="+- 0 1150 1138"/>
                            <a:gd name="T21" fmla="*/ T20 w 228"/>
                            <a:gd name="T22" fmla="+- 0 -1 -13"/>
                            <a:gd name="T23" fmla="*/ -1 h 176"/>
                            <a:gd name="T24" fmla="+- 0 1354 1138"/>
                            <a:gd name="T25" fmla="*/ T24 w 228"/>
                            <a:gd name="T26" fmla="+- 0 -1 -13"/>
                            <a:gd name="T27" fmla="*/ -1 h 176"/>
                            <a:gd name="T28" fmla="+- 0 1354 1138"/>
                            <a:gd name="T29" fmla="*/ T28 w 228"/>
                            <a:gd name="T30" fmla="+- 0 -13 -13"/>
                            <a:gd name="T31" fmla="*/ -13 h 176"/>
                            <a:gd name="T32" fmla="+- 0 1150 1138"/>
                            <a:gd name="T33" fmla="*/ T32 w 228"/>
                            <a:gd name="T34" fmla="+- 0 -13 -13"/>
                            <a:gd name="T35" fmla="*/ -13 h 176"/>
                            <a:gd name="T36" fmla="+- 0 1138 1138"/>
                            <a:gd name="T37" fmla="*/ T36 w 228"/>
                            <a:gd name="T38" fmla="+- 0 -13 -13"/>
                            <a:gd name="T39" fmla="*/ -13 h 176"/>
                            <a:gd name="T40" fmla="+- 0 1138 1138"/>
                            <a:gd name="T41" fmla="*/ T40 w 228"/>
                            <a:gd name="T42" fmla="+- 0 162 -13"/>
                            <a:gd name="T43" fmla="*/ 162 h 176"/>
                            <a:gd name="T44" fmla="+- 0 1150 1138"/>
                            <a:gd name="T45" fmla="*/ T44 w 228"/>
                            <a:gd name="T46" fmla="+- 0 162 -13"/>
                            <a:gd name="T47" fmla="*/ 162 h 176"/>
                            <a:gd name="T48" fmla="+- 0 1354 1138"/>
                            <a:gd name="T49" fmla="*/ T48 w 228"/>
                            <a:gd name="T50" fmla="+- 0 162 -13"/>
                            <a:gd name="T51" fmla="*/ 162 h 176"/>
                            <a:gd name="T52" fmla="+- 0 1366 1138"/>
                            <a:gd name="T53" fmla="*/ T52 w 228"/>
                            <a:gd name="T54" fmla="+- 0 162 -13"/>
                            <a:gd name="T55" fmla="*/ 162 h 176"/>
                            <a:gd name="T56" fmla="+- 0 1366 1138"/>
                            <a:gd name="T57" fmla="*/ T56 w 228"/>
                            <a:gd name="T58" fmla="+- 0 150 -13"/>
                            <a:gd name="T59" fmla="*/ 150 h 176"/>
                            <a:gd name="T60" fmla="+- 0 1366 1138"/>
                            <a:gd name="T61" fmla="*/ T60 w 228"/>
                            <a:gd name="T62" fmla="+- 0 -1 -13"/>
                            <a:gd name="T63" fmla="*/ -1 h 176"/>
                            <a:gd name="T64" fmla="+- 0 1366 1138"/>
                            <a:gd name="T65" fmla="*/ T64 w 228"/>
                            <a:gd name="T66" fmla="+- 0 -13 -13"/>
                            <a:gd name="T67" fmla="*/ -13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176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0B987A" id="Freeform 42" o:spid="_x0000_s1026" style="position:absolute;margin-left:56.9pt;margin-top:-.65pt;width:11.4pt;height:8.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" path="m228,l216,r,12l216,163r-204,l12,12r204,l216,,12,,,,,175r12,l216,175r12,l228,163r,-151l228,xe" fillcolor="black" stroked="f">
                <v:path arrowok="t" o:connecttype="custom" o:connectlocs="144780,-8255;137160,-8255;137160,-635;137160,95250;7620,95250;7620,-635;137160,-635;137160,-8255;7620,-8255;0,-8255;0,102870;7620,102870;137160,102870;144780,102870;144780,95250;144780,-635;144780,-8255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1.2.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страховом</w:t>
      </w:r>
      <w:r w:rsidR="00D01086" w:rsidRPr="00EF5E2B">
        <w:rPr>
          <w:b/>
          <w:bCs/>
          <w:spacing w:val="3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стаже</w:t>
      </w:r>
    </w:p>
    <w:p w14:paraId="4E120D17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258D1694" w14:textId="79C7E10E" w:rsidR="00B045A4" w:rsidRPr="00EF5E2B" w:rsidRDefault="008D68CE">
      <w:pPr>
        <w:widowControl w:val="0"/>
        <w:autoSpaceDE w:val="0"/>
        <w:autoSpaceDN w:val="0"/>
        <w:spacing w:before="90"/>
        <w:ind w:left="293"/>
        <w:rPr>
          <w:b/>
          <w:sz w:val="13"/>
          <w:szCs w:val="22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771390" wp14:editId="277D5E51">
                <wp:simplePos x="0" y="0"/>
                <wp:positionH relativeFrom="page">
                  <wp:posOffset>1587398</wp:posOffset>
                </wp:positionH>
                <wp:positionV relativeFrom="paragraph">
                  <wp:posOffset>14224</wp:posOffset>
                </wp:positionV>
                <wp:extent cx="560070" cy="153619"/>
                <wp:effectExtent l="0" t="0" r="11430" b="18415"/>
                <wp:wrapNone/>
                <wp:docPr id="3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53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9839D5" w14:paraId="4EACF4F0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16" w:type="dxa"/>
                                </w:tcPr>
                                <w:p w14:paraId="210A77F3" w14:textId="67CCCC3C" w:rsidR="009839D5" w:rsidRPr="0078283A" w:rsidRDefault="0078283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78283A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9A87860" w14:textId="36C405C5" w:rsidR="009839D5" w:rsidRPr="0078283A" w:rsidRDefault="0078283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78283A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0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F1EBF36" w14:textId="191E2698" w:rsidR="009839D5" w:rsidRPr="0078283A" w:rsidRDefault="0078283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78283A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99A4746" w14:textId="34BB4865" w:rsidR="009839D5" w:rsidRPr="0078283A" w:rsidRDefault="0078283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78283A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 3</w:t>
                                  </w:r>
                                </w:p>
                              </w:tc>
                            </w:tr>
                          </w:tbl>
                          <w:p w14:paraId="5C3D70FB" w14:textId="77777777" w:rsidR="009839D5" w:rsidRDefault="009839D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0" type="#_x0000_t202" style="position:absolute;left:0;text-align:left;margin-left:125pt;margin-top:1.1pt;width:44.1pt;height:12.1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6XsgIAALI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9839D5" w14:paraId="4EACF4F0" w14:textId="77777777">
                        <w:trPr>
                          <w:trHeight w:val="148"/>
                        </w:trPr>
                        <w:tc>
                          <w:tcPr>
                            <w:tcW w:w="216" w:type="dxa"/>
                          </w:tcPr>
                          <w:p w14:paraId="210A77F3" w14:textId="67CCCC3C" w:rsidR="009839D5" w:rsidRPr="0078283A" w:rsidRDefault="0078283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78283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9A87860" w14:textId="36C405C5" w:rsidR="009839D5" w:rsidRPr="0078283A" w:rsidRDefault="0078283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78283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0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F1EBF36" w14:textId="191E2698" w:rsidR="009839D5" w:rsidRPr="0078283A" w:rsidRDefault="0078283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78283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99A4746" w14:textId="34BB4865" w:rsidR="009839D5" w:rsidRPr="0078283A" w:rsidRDefault="0078283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78283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3</w:t>
                            </w:r>
                          </w:p>
                        </w:tc>
                      </w:tr>
                    </w:tbl>
                    <w:p w14:paraId="5C3D70FB" w14:textId="77777777" w:rsidR="009839D5" w:rsidRDefault="009839D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b/>
          <w:sz w:val="13"/>
          <w:szCs w:val="22"/>
          <w:lang w:eastAsia="en-US"/>
        </w:rPr>
        <w:t>Отчетный</w:t>
      </w:r>
      <w:r w:rsidR="00D01086" w:rsidRPr="00EF5E2B">
        <w:rPr>
          <w:b/>
          <w:spacing w:val="4"/>
          <w:sz w:val="13"/>
          <w:szCs w:val="22"/>
          <w:lang w:eastAsia="en-US"/>
        </w:rPr>
        <w:t xml:space="preserve"> </w:t>
      </w:r>
      <w:r w:rsidR="00D01086" w:rsidRPr="00EF5E2B">
        <w:rPr>
          <w:b/>
          <w:sz w:val="13"/>
          <w:szCs w:val="22"/>
          <w:lang w:eastAsia="en-US"/>
        </w:rPr>
        <w:t>период:</w:t>
      </w:r>
    </w:p>
    <w:p w14:paraId="30A802D5" w14:textId="73140553" w:rsidR="00B045A4" w:rsidRPr="00EF5E2B" w:rsidRDefault="00AC2A52">
      <w:pPr>
        <w:widowControl w:val="0"/>
        <w:tabs>
          <w:tab w:val="left" w:pos="1404"/>
        </w:tabs>
        <w:autoSpaceDE w:val="0"/>
        <w:autoSpaceDN w:val="0"/>
        <w:spacing w:before="91"/>
        <w:ind w:left="310"/>
        <w:rPr>
          <w:sz w:val="13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36796A" wp14:editId="621D2F4C">
                <wp:simplePos x="0" y="0"/>
                <wp:positionH relativeFrom="page">
                  <wp:posOffset>1744980</wp:posOffset>
                </wp:positionH>
                <wp:positionV relativeFrom="paragraph">
                  <wp:posOffset>53975</wp:posOffset>
                </wp:positionV>
                <wp:extent cx="144780" cy="111760"/>
                <wp:effectExtent l="0" t="0" r="7620" b="2540"/>
                <wp:wrapNone/>
                <wp:docPr id="3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>
                            <a:gd name="T0" fmla="+- 0 3017 3005"/>
                            <a:gd name="T1" fmla="*/ T0 w 228"/>
                            <a:gd name="T2" fmla="+- 0 88 88"/>
                            <a:gd name="T3" fmla="*/ 88 h 176"/>
                            <a:gd name="T4" fmla="+- 0 3005 3005"/>
                            <a:gd name="T5" fmla="*/ T4 w 228"/>
                            <a:gd name="T6" fmla="+- 0 88 88"/>
                            <a:gd name="T7" fmla="*/ 88 h 176"/>
                            <a:gd name="T8" fmla="+- 0 3005 3005"/>
                            <a:gd name="T9" fmla="*/ T8 w 228"/>
                            <a:gd name="T10" fmla="+- 0 263 88"/>
                            <a:gd name="T11" fmla="*/ 263 h 176"/>
                            <a:gd name="T12" fmla="+- 0 3017 3005"/>
                            <a:gd name="T13" fmla="*/ T12 w 228"/>
                            <a:gd name="T14" fmla="+- 0 263 88"/>
                            <a:gd name="T15" fmla="*/ 263 h 176"/>
                            <a:gd name="T16" fmla="+- 0 3017 3005"/>
                            <a:gd name="T17" fmla="*/ T16 w 228"/>
                            <a:gd name="T18" fmla="+- 0 88 88"/>
                            <a:gd name="T19" fmla="*/ 88 h 176"/>
                            <a:gd name="T20" fmla="+- 0 3233 3005"/>
                            <a:gd name="T21" fmla="*/ T20 w 228"/>
                            <a:gd name="T22" fmla="+- 0 88 88"/>
                            <a:gd name="T23" fmla="*/ 88 h 176"/>
                            <a:gd name="T24" fmla="+- 0 3017 3005"/>
                            <a:gd name="T25" fmla="*/ T24 w 228"/>
                            <a:gd name="T26" fmla="+- 0 88 88"/>
                            <a:gd name="T27" fmla="*/ 88 h 176"/>
                            <a:gd name="T28" fmla="+- 0 3017 3005"/>
                            <a:gd name="T29" fmla="*/ T28 w 228"/>
                            <a:gd name="T30" fmla="+- 0 100 88"/>
                            <a:gd name="T31" fmla="*/ 100 h 176"/>
                            <a:gd name="T32" fmla="+- 0 3221 3005"/>
                            <a:gd name="T33" fmla="*/ T32 w 228"/>
                            <a:gd name="T34" fmla="+- 0 100 88"/>
                            <a:gd name="T35" fmla="*/ 100 h 176"/>
                            <a:gd name="T36" fmla="+- 0 3221 3005"/>
                            <a:gd name="T37" fmla="*/ T36 w 228"/>
                            <a:gd name="T38" fmla="+- 0 251 88"/>
                            <a:gd name="T39" fmla="*/ 251 h 176"/>
                            <a:gd name="T40" fmla="+- 0 3017 3005"/>
                            <a:gd name="T41" fmla="*/ T40 w 228"/>
                            <a:gd name="T42" fmla="+- 0 251 88"/>
                            <a:gd name="T43" fmla="*/ 251 h 176"/>
                            <a:gd name="T44" fmla="+- 0 3017 3005"/>
                            <a:gd name="T45" fmla="*/ T44 w 228"/>
                            <a:gd name="T46" fmla="+- 0 263 88"/>
                            <a:gd name="T47" fmla="*/ 263 h 176"/>
                            <a:gd name="T48" fmla="+- 0 3221 3005"/>
                            <a:gd name="T49" fmla="*/ T48 w 228"/>
                            <a:gd name="T50" fmla="+- 0 263 88"/>
                            <a:gd name="T51" fmla="*/ 263 h 176"/>
                            <a:gd name="T52" fmla="+- 0 3233 3005"/>
                            <a:gd name="T53" fmla="*/ T52 w 228"/>
                            <a:gd name="T54" fmla="+- 0 263 88"/>
                            <a:gd name="T55" fmla="*/ 263 h 176"/>
                            <a:gd name="T56" fmla="+- 0 3233 3005"/>
                            <a:gd name="T57" fmla="*/ T56 w 228"/>
                            <a:gd name="T58" fmla="+- 0 251 88"/>
                            <a:gd name="T59" fmla="*/ 251 h 176"/>
                            <a:gd name="T60" fmla="+- 0 3233 3005"/>
                            <a:gd name="T61" fmla="*/ T60 w 228"/>
                            <a:gd name="T62" fmla="+- 0 100 88"/>
                            <a:gd name="T63" fmla="*/ 100 h 176"/>
                            <a:gd name="T64" fmla="+- 0 3233 3005"/>
                            <a:gd name="T65" fmla="*/ T64 w 228"/>
                            <a:gd name="T66" fmla="+- 0 88 88"/>
                            <a:gd name="T67" fmla="*/ 88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176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style="position:absolute;margin-left:137.4pt;margin-top:4.25pt;width:11.4pt;height:8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" path="m12,l,,,175r12,l12,xm228,l12,r,12l216,12r,151l12,163r,12l216,175r12,l228,163r,-151l228,xe" fillcolor="black" stroked="f">
                <v:path arrowok="t" o:connecttype="custom" o:connectlocs="7620,55880;0,55880;0,167005;7620,167005;7620,55880;144780,55880;7620,55880;7620,63500;137160,63500;137160,159385;7620,159385;7620,167005;137160,167005;144780,167005;144780,159385;144780,63500;144780,55880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sz w:val="13"/>
          <w:szCs w:val="22"/>
          <w:lang w:eastAsia="en-US"/>
        </w:rPr>
        <w:t>Тип</w:t>
      </w:r>
      <w:r w:rsidR="00D01086" w:rsidRPr="00EF5E2B">
        <w:rPr>
          <w:b/>
          <w:spacing w:val="3"/>
          <w:sz w:val="13"/>
          <w:szCs w:val="22"/>
          <w:lang w:eastAsia="en-US"/>
        </w:rPr>
        <w:t xml:space="preserve"> </w:t>
      </w:r>
      <w:r>
        <w:rPr>
          <w:b/>
          <w:sz w:val="13"/>
          <w:szCs w:val="22"/>
          <w:lang w:eastAsia="en-US"/>
        </w:rPr>
        <w:t xml:space="preserve">сведений: </w:t>
      </w:r>
      <w:r>
        <w:rPr>
          <w:sz w:val="13"/>
          <w:szCs w:val="22"/>
          <w:lang w:eastAsia="en-US"/>
        </w:rPr>
        <w:t>Исходная   Х</w:t>
      </w:r>
    </w:p>
    <w:p w14:paraId="388181C4" w14:textId="77777777" w:rsidR="00B045A4" w:rsidRPr="00EF5E2B" w:rsidRDefault="00D01086">
      <w:pPr>
        <w:widowControl w:val="0"/>
        <w:autoSpaceDE w:val="0"/>
        <w:autoSpaceDN w:val="0"/>
        <w:spacing w:before="98"/>
        <w:ind w:left="310"/>
        <w:rPr>
          <w:sz w:val="13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  <w:r w:rsidRPr="00EF5E2B">
        <w:rPr>
          <w:sz w:val="13"/>
          <w:szCs w:val="22"/>
          <w:lang w:eastAsia="en-US"/>
        </w:rPr>
        <w:lastRenderedPageBreak/>
        <w:t>год</w:t>
      </w:r>
    </w:p>
    <w:p w14:paraId="5B5C149E" w14:textId="14AC510D" w:rsidR="00B045A4" w:rsidRPr="00EF5E2B" w:rsidRDefault="00A00D3A" w:rsidP="00A00D3A">
      <w:pPr>
        <w:widowControl w:val="0"/>
        <w:autoSpaceDE w:val="0"/>
        <w:autoSpaceDN w:val="0"/>
        <w:spacing w:before="81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DCCC52" wp14:editId="14B2A149">
                <wp:simplePos x="0" y="0"/>
                <wp:positionH relativeFrom="page">
                  <wp:posOffset>2782570</wp:posOffset>
                </wp:positionH>
                <wp:positionV relativeFrom="paragraph">
                  <wp:posOffset>53975</wp:posOffset>
                </wp:positionV>
                <wp:extent cx="144780" cy="111760"/>
                <wp:effectExtent l="0" t="0" r="7620" b="2540"/>
                <wp:wrapNone/>
                <wp:docPr id="3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>
                            <a:gd name="T0" fmla="+- 0 4602 4590"/>
                            <a:gd name="T1" fmla="*/ T0 w 228"/>
                            <a:gd name="T2" fmla="+- 0 80 80"/>
                            <a:gd name="T3" fmla="*/ 80 h 176"/>
                            <a:gd name="T4" fmla="+- 0 4590 4590"/>
                            <a:gd name="T5" fmla="*/ T4 w 228"/>
                            <a:gd name="T6" fmla="+- 0 80 80"/>
                            <a:gd name="T7" fmla="*/ 80 h 176"/>
                            <a:gd name="T8" fmla="+- 0 4590 4590"/>
                            <a:gd name="T9" fmla="*/ T8 w 228"/>
                            <a:gd name="T10" fmla="+- 0 255 80"/>
                            <a:gd name="T11" fmla="*/ 255 h 176"/>
                            <a:gd name="T12" fmla="+- 0 4602 4590"/>
                            <a:gd name="T13" fmla="*/ T12 w 228"/>
                            <a:gd name="T14" fmla="+- 0 255 80"/>
                            <a:gd name="T15" fmla="*/ 255 h 176"/>
                            <a:gd name="T16" fmla="+- 0 4602 4590"/>
                            <a:gd name="T17" fmla="*/ T16 w 228"/>
                            <a:gd name="T18" fmla="+- 0 80 80"/>
                            <a:gd name="T19" fmla="*/ 80 h 176"/>
                            <a:gd name="T20" fmla="+- 0 4818 4590"/>
                            <a:gd name="T21" fmla="*/ T20 w 228"/>
                            <a:gd name="T22" fmla="+- 0 80 80"/>
                            <a:gd name="T23" fmla="*/ 80 h 176"/>
                            <a:gd name="T24" fmla="+- 0 4602 4590"/>
                            <a:gd name="T25" fmla="*/ T24 w 228"/>
                            <a:gd name="T26" fmla="+- 0 80 80"/>
                            <a:gd name="T27" fmla="*/ 80 h 176"/>
                            <a:gd name="T28" fmla="+- 0 4602 4590"/>
                            <a:gd name="T29" fmla="*/ T28 w 228"/>
                            <a:gd name="T30" fmla="+- 0 92 80"/>
                            <a:gd name="T31" fmla="*/ 92 h 176"/>
                            <a:gd name="T32" fmla="+- 0 4806 4590"/>
                            <a:gd name="T33" fmla="*/ T32 w 228"/>
                            <a:gd name="T34" fmla="+- 0 92 80"/>
                            <a:gd name="T35" fmla="*/ 92 h 176"/>
                            <a:gd name="T36" fmla="+- 0 4806 4590"/>
                            <a:gd name="T37" fmla="*/ T36 w 228"/>
                            <a:gd name="T38" fmla="+- 0 243 80"/>
                            <a:gd name="T39" fmla="*/ 243 h 176"/>
                            <a:gd name="T40" fmla="+- 0 4602 4590"/>
                            <a:gd name="T41" fmla="*/ T40 w 228"/>
                            <a:gd name="T42" fmla="+- 0 243 80"/>
                            <a:gd name="T43" fmla="*/ 243 h 176"/>
                            <a:gd name="T44" fmla="+- 0 4602 4590"/>
                            <a:gd name="T45" fmla="*/ T44 w 228"/>
                            <a:gd name="T46" fmla="+- 0 255 80"/>
                            <a:gd name="T47" fmla="*/ 255 h 176"/>
                            <a:gd name="T48" fmla="+- 0 4806 4590"/>
                            <a:gd name="T49" fmla="*/ T48 w 228"/>
                            <a:gd name="T50" fmla="+- 0 255 80"/>
                            <a:gd name="T51" fmla="*/ 255 h 176"/>
                            <a:gd name="T52" fmla="+- 0 4818 4590"/>
                            <a:gd name="T53" fmla="*/ T52 w 228"/>
                            <a:gd name="T54" fmla="+- 0 255 80"/>
                            <a:gd name="T55" fmla="*/ 255 h 176"/>
                            <a:gd name="T56" fmla="+- 0 4818 4590"/>
                            <a:gd name="T57" fmla="*/ T56 w 228"/>
                            <a:gd name="T58" fmla="+- 0 255 80"/>
                            <a:gd name="T59" fmla="*/ 255 h 176"/>
                            <a:gd name="T60" fmla="+- 0 4818 4590"/>
                            <a:gd name="T61" fmla="*/ T60 w 228"/>
                            <a:gd name="T62" fmla="+- 0 243 80"/>
                            <a:gd name="T63" fmla="*/ 243 h 176"/>
                            <a:gd name="T64" fmla="+- 0 4818 4590"/>
                            <a:gd name="T65" fmla="*/ T64 w 228"/>
                            <a:gd name="T66" fmla="+- 0 243 80"/>
                            <a:gd name="T67" fmla="*/ 243 h 176"/>
                            <a:gd name="T68" fmla="+- 0 4818 4590"/>
                            <a:gd name="T69" fmla="*/ T68 w 228"/>
                            <a:gd name="T70" fmla="+- 0 92 80"/>
                            <a:gd name="T71" fmla="*/ 92 h 176"/>
                            <a:gd name="T72" fmla="+- 0 4818 4590"/>
                            <a:gd name="T73" fmla="*/ T72 w 228"/>
                            <a:gd name="T74" fmla="+- 0 92 80"/>
                            <a:gd name="T75" fmla="*/ 92 h 176"/>
                            <a:gd name="T76" fmla="+- 0 4818 4590"/>
                            <a:gd name="T77" fmla="*/ T76 w 228"/>
                            <a:gd name="T78" fmla="+- 0 80 80"/>
                            <a:gd name="T79" fmla="*/ 80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8" h="176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style="position:absolute;margin-left:219.1pt;margin-top:4.25pt;width:11.4pt;height:8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" path="m12,l,,,175r12,l12,xm228,l12,r,12l216,12r,151l12,163r,12l216,175r12,l228,163r,-151l228,xe" fillcolor="black" stroked="f">
                <v:path arrowok="t" o:connecttype="custom" o:connectlocs="7620,50800;0,50800;0,161925;7620,161925;7620,50800;144780,50800;7620,50800;7620,58420;137160,58420;137160,154305;7620,154305;7620,161925;137160,161925;144780,161925;144780,161925;144780,154305;144780,154305;144780,58420;144780,58420;144780,50800" o:connectangles="0,0,0,0,0,0,0,0,0,0,0,0,0,0,0,0,0,0,0,0"/>
                <w10:wrap anchorx="page"/>
              </v:shape>
            </w:pict>
          </mc:Fallback>
        </mc:AlternateContent>
      </w:r>
      <w:r>
        <w:rPr>
          <w:sz w:val="13"/>
          <w:szCs w:val="13"/>
          <w:lang w:eastAsia="en-US"/>
        </w:rPr>
        <w:t xml:space="preserve">   </w:t>
      </w:r>
      <w:r w:rsidR="00AC2A52">
        <w:rPr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Назначение</w:t>
      </w:r>
      <w:r w:rsidR="00D01086" w:rsidRPr="00EF5E2B">
        <w:rPr>
          <w:spacing w:val="-3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пенсии</w:t>
      </w:r>
      <w:r>
        <w:rPr>
          <w:sz w:val="13"/>
          <w:szCs w:val="13"/>
          <w:lang w:eastAsia="en-US"/>
        </w:rPr>
        <w:t xml:space="preserve">      </w:t>
      </w:r>
    </w:p>
    <w:p w14:paraId="768FD81F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07631E97" w14:textId="77777777" w:rsidR="00B045A4" w:rsidRPr="00EF5E2B" w:rsidRDefault="00B045A4">
      <w:pPr>
        <w:widowControl w:val="0"/>
        <w:autoSpaceDE w:val="0"/>
        <w:autoSpaceDN w:val="0"/>
        <w:spacing w:before="6"/>
        <w:rPr>
          <w:sz w:val="15"/>
          <w:szCs w:val="13"/>
          <w:lang w:eastAsia="en-US"/>
        </w:rPr>
      </w:pPr>
    </w:p>
    <w:p w14:paraId="00994E1E" w14:textId="06352792" w:rsidR="00B045A4" w:rsidRPr="00EF5E2B" w:rsidRDefault="008D68CE">
      <w:pPr>
        <w:widowControl w:val="0"/>
        <w:tabs>
          <w:tab w:val="left" w:pos="1877"/>
          <w:tab w:val="left" w:pos="3389"/>
          <w:tab w:val="left" w:pos="7002"/>
        </w:tabs>
        <w:autoSpaceDE w:val="0"/>
        <w:autoSpaceDN w:val="0"/>
        <w:spacing w:before="1"/>
        <w:ind w:left="293"/>
        <w:rPr>
          <w:sz w:val="13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9974685" wp14:editId="4FBC4F25">
                <wp:simplePos x="0" y="0"/>
                <wp:positionH relativeFrom="page">
                  <wp:posOffset>3874770</wp:posOffset>
                </wp:positionH>
                <wp:positionV relativeFrom="paragraph">
                  <wp:posOffset>-7620</wp:posOffset>
                </wp:positionV>
                <wp:extent cx="144780" cy="111760"/>
                <wp:effectExtent l="0" t="635" r="0" b="1905"/>
                <wp:wrapNone/>
                <wp:docPr id="3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>
                            <a:gd name="T0" fmla="+- 0 6114 6102"/>
                            <a:gd name="T1" fmla="*/ T0 w 228"/>
                            <a:gd name="T2" fmla="+- 0 -12 -12"/>
                            <a:gd name="T3" fmla="*/ -12 h 176"/>
                            <a:gd name="T4" fmla="+- 0 6102 6102"/>
                            <a:gd name="T5" fmla="*/ T4 w 228"/>
                            <a:gd name="T6" fmla="+- 0 -12 -12"/>
                            <a:gd name="T7" fmla="*/ -12 h 176"/>
                            <a:gd name="T8" fmla="+- 0 6102 6102"/>
                            <a:gd name="T9" fmla="*/ T8 w 228"/>
                            <a:gd name="T10" fmla="+- 0 163 -12"/>
                            <a:gd name="T11" fmla="*/ 163 h 176"/>
                            <a:gd name="T12" fmla="+- 0 6114 6102"/>
                            <a:gd name="T13" fmla="*/ T12 w 228"/>
                            <a:gd name="T14" fmla="+- 0 163 -12"/>
                            <a:gd name="T15" fmla="*/ 163 h 176"/>
                            <a:gd name="T16" fmla="+- 0 6114 6102"/>
                            <a:gd name="T17" fmla="*/ T16 w 228"/>
                            <a:gd name="T18" fmla="+- 0 -12 -12"/>
                            <a:gd name="T19" fmla="*/ -12 h 176"/>
                            <a:gd name="T20" fmla="+- 0 6330 6102"/>
                            <a:gd name="T21" fmla="*/ T20 w 228"/>
                            <a:gd name="T22" fmla="+- 0 -12 -12"/>
                            <a:gd name="T23" fmla="*/ -12 h 176"/>
                            <a:gd name="T24" fmla="+- 0 6114 6102"/>
                            <a:gd name="T25" fmla="*/ T24 w 228"/>
                            <a:gd name="T26" fmla="+- 0 -12 -12"/>
                            <a:gd name="T27" fmla="*/ -12 h 176"/>
                            <a:gd name="T28" fmla="+- 0 6114 6102"/>
                            <a:gd name="T29" fmla="*/ T28 w 228"/>
                            <a:gd name="T30" fmla="+- 0 0 -12"/>
                            <a:gd name="T31" fmla="*/ 0 h 176"/>
                            <a:gd name="T32" fmla="+- 0 6318 6102"/>
                            <a:gd name="T33" fmla="*/ T32 w 228"/>
                            <a:gd name="T34" fmla="+- 0 0 -12"/>
                            <a:gd name="T35" fmla="*/ 0 h 176"/>
                            <a:gd name="T36" fmla="+- 0 6318 6102"/>
                            <a:gd name="T37" fmla="*/ T36 w 228"/>
                            <a:gd name="T38" fmla="+- 0 151 -12"/>
                            <a:gd name="T39" fmla="*/ 151 h 176"/>
                            <a:gd name="T40" fmla="+- 0 6114 6102"/>
                            <a:gd name="T41" fmla="*/ T40 w 228"/>
                            <a:gd name="T42" fmla="+- 0 151 -12"/>
                            <a:gd name="T43" fmla="*/ 151 h 176"/>
                            <a:gd name="T44" fmla="+- 0 6114 6102"/>
                            <a:gd name="T45" fmla="*/ T44 w 228"/>
                            <a:gd name="T46" fmla="+- 0 163 -12"/>
                            <a:gd name="T47" fmla="*/ 163 h 176"/>
                            <a:gd name="T48" fmla="+- 0 6318 6102"/>
                            <a:gd name="T49" fmla="*/ T48 w 228"/>
                            <a:gd name="T50" fmla="+- 0 163 -12"/>
                            <a:gd name="T51" fmla="*/ 163 h 176"/>
                            <a:gd name="T52" fmla="+- 0 6330 6102"/>
                            <a:gd name="T53" fmla="*/ T52 w 228"/>
                            <a:gd name="T54" fmla="+- 0 163 -12"/>
                            <a:gd name="T55" fmla="*/ 163 h 176"/>
                            <a:gd name="T56" fmla="+- 0 6330 6102"/>
                            <a:gd name="T57" fmla="*/ T56 w 228"/>
                            <a:gd name="T58" fmla="+- 0 151 -12"/>
                            <a:gd name="T59" fmla="*/ 151 h 176"/>
                            <a:gd name="T60" fmla="+- 0 6330 6102"/>
                            <a:gd name="T61" fmla="*/ T60 w 228"/>
                            <a:gd name="T62" fmla="+- 0 0 -12"/>
                            <a:gd name="T63" fmla="*/ 0 h 176"/>
                            <a:gd name="T64" fmla="+- 0 6330 6102"/>
                            <a:gd name="T65" fmla="*/ T64 w 228"/>
                            <a:gd name="T66" fmla="+- 0 -12 -12"/>
                            <a:gd name="T67" fmla="*/ -12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176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332205" id="AutoShape 46" o:spid="_x0000_s1026" style="position:absolute;margin-left:305.1pt;margin-top:-.6pt;width:11.4pt;height:8.8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" path="m12,l,,,175r12,l12,xm228,l12,r,12l216,12r,151l12,163r,12l216,175r12,l228,163r,-151l228,xe" fillcolor="black" stroked="f">
                <v:path arrowok="t" o:connecttype="custom" o:connectlocs="7620,-7620;0,-7620;0,103505;7620,103505;7620,-7620;144780,-7620;7620,-7620;7620,0;137160,0;137160,95885;7620,95885;7620,103505;137160,103505;144780,103505;144780,95885;144780,0;144780,-762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B794943" wp14:editId="1982E566">
                <wp:simplePos x="0" y="0"/>
                <wp:positionH relativeFrom="page">
                  <wp:posOffset>4834890</wp:posOffset>
                </wp:positionH>
                <wp:positionV relativeFrom="paragraph">
                  <wp:posOffset>-7620</wp:posOffset>
                </wp:positionV>
                <wp:extent cx="144780" cy="111760"/>
                <wp:effectExtent l="0" t="635" r="1905" b="1905"/>
                <wp:wrapNone/>
                <wp:docPr id="2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>
                            <a:gd name="T0" fmla="+- 0 7842 7614"/>
                            <a:gd name="T1" fmla="*/ T0 w 228"/>
                            <a:gd name="T2" fmla="+- 0 -12 -12"/>
                            <a:gd name="T3" fmla="*/ -12 h 176"/>
                            <a:gd name="T4" fmla="+- 0 7830 7614"/>
                            <a:gd name="T5" fmla="*/ T4 w 228"/>
                            <a:gd name="T6" fmla="+- 0 -12 -12"/>
                            <a:gd name="T7" fmla="*/ -12 h 176"/>
                            <a:gd name="T8" fmla="+- 0 7830 7614"/>
                            <a:gd name="T9" fmla="*/ T8 w 228"/>
                            <a:gd name="T10" fmla="+- 0 0 -12"/>
                            <a:gd name="T11" fmla="*/ 0 h 176"/>
                            <a:gd name="T12" fmla="+- 0 7830 7614"/>
                            <a:gd name="T13" fmla="*/ T12 w 228"/>
                            <a:gd name="T14" fmla="+- 0 151 -12"/>
                            <a:gd name="T15" fmla="*/ 151 h 176"/>
                            <a:gd name="T16" fmla="+- 0 7626 7614"/>
                            <a:gd name="T17" fmla="*/ T16 w 228"/>
                            <a:gd name="T18" fmla="+- 0 151 -12"/>
                            <a:gd name="T19" fmla="*/ 151 h 176"/>
                            <a:gd name="T20" fmla="+- 0 7626 7614"/>
                            <a:gd name="T21" fmla="*/ T20 w 228"/>
                            <a:gd name="T22" fmla="+- 0 0 -12"/>
                            <a:gd name="T23" fmla="*/ 0 h 176"/>
                            <a:gd name="T24" fmla="+- 0 7830 7614"/>
                            <a:gd name="T25" fmla="*/ T24 w 228"/>
                            <a:gd name="T26" fmla="+- 0 0 -12"/>
                            <a:gd name="T27" fmla="*/ 0 h 176"/>
                            <a:gd name="T28" fmla="+- 0 7830 7614"/>
                            <a:gd name="T29" fmla="*/ T28 w 228"/>
                            <a:gd name="T30" fmla="+- 0 -12 -12"/>
                            <a:gd name="T31" fmla="*/ -12 h 176"/>
                            <a:gd name="T32" fmla="+- 0 7626 7614"/>
                            <a:gd name="T33" fmla="*/ T32 w 228"/>
                            <a:gd name="T34" fmla="+- 0 -12 -12"/>
                            <a:gd name="T35" fmla="*/ -12 h 176"/>
                            <a:gd name="T36" fmla="+- 0 7614 7614"/>
                            <a:gd name="T37" fmla="*/ T36 w 228"/>
                            <a:gd name="T38" fmla="+- 0 -12 -12"/>
                            <a:gd name="T39" fmla="*/ -12 h 176"/>
                            <a:gd name="T40" fmla="+- 0 7614 7614"/>
                            <a:gd name="T41" fmla="*/ T40 w 228"/>
                            <a:gd name="T42" fmla="+- 0 163 -12"/>
                            <a:gd name="T43" fmla="*/ 163 h 176"/>
                            <a:gd name="T44" fmla="+- 0 7626 7614"/>
                            <a:gd name="T45" fmla="*/ T44 w 228"/>
                            <a:gd name="T46" fmla="+- 0 163 -12"/>
                            <a:gd name="T47" fmla="*/ 163 h 176"/>
                            <a:gd name="T48" fmla="+- 0 7830 7614"/>
                            <a:gd name="T49" fmla="*/ T48 w 228"/>
                            <a:gd name="T50" fmla="+- 0 163 -12"/>
                            <a:gd name="T51" fmla="*/ 163 h 176"/>
                            <a:gd name="T52" fmla="+- 0 7842 7614"/>
                            <a:gd name="T53" fmla="*/ T52 w 228"/>
                            <a:gd name="T54" fmla="+- 0 163 -12"/>
                            <a:gd name="T55" fmla="*/ 163 h 176"/>
                            <a:gd name="T56" fmla="+- 0 7842 7614"/>
                            <a:gd name="T57" fmla="*/ T56 w 228"/>
                            <a:gd name="T58" fmla="+- 0 151 -12"/>
                            <a:gd name="T59" fmla="*/ 151 h 176"/>
                            <a:gd name="T60" fmla="+- 0 7842 7614"/>
                            <a:gd name="T61" fmla="*/ T60 w 228"/>
                            <a:gd name="T62" fmla="+- 0 0 -12"/>
                            <a:gd name="T63" fmla="*/ 0 h 176"/>
                            <a:gd name="T64" fmla="+- 0 7842 7614"/>
                            <a:gd name="T65" fmla="*/ T64 w 228"/>
                            <a:gd name="T66" fmla="+- 0 -12 -12"/>
                            <a:gd name="T67" fmla="*/ -12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176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55CF02" id="Freeform 47" o:spid="_x0000_s1026" style="position:absolute;margin-left:380.7pt;margin-top:-.6pt;width:11.4pt;height:8.8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" path="m228,l216,r,12l216,163r-204,l12,12r204,l216,,12,,,,,175r12,l216,175r12,l228,163r,-151l228,xe" fillcolor="black" stroked="f">
                <v:path arrowok="t" o:connecttype="custom" o:connectlocs="144780,-7620;137160,-7620;137160,0;137160,95885;7620,95885;7620,0;137160,0;137160,-7620;7620,-7620;0,-7620;0,103505;7620,103505;137160,103505;144780,103505;144780,95885;144780,0;144780,-762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FC6D60" wp14:editId="02239FFD">
                <wp:simplePos x="0" y="0"/>
                <wp:positionH relativeFrom="page">
                  <wp:posOffset>6854825</wp:posOffset>
                </wp:positionH>
                <wp:positionV relativeFrom="paragraph">
                  <wp:posOffset>-7620</wp:posOffset>
                </wp:positionV>
                <wp:extent cx="560070" cy="111760"/>
                <wp:effectExtent l="0" t="635" r="0" b="1905"/>
                <wp:wrapNone/>
                <wp:docPr id="2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9839D5" w14:paraId="072B9D98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16" w:type="dxa"/>
                                </w:tcPr>
                                <w:p w14:paraId="51DA4446" w14:textId="77777777" w:rsidR="009839D5" w:rsidRDefault="009839D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D7A11CA" w14:textId="77777777" w:rsidR="009839D5" w:rsidRDefault="009839D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F093C7D" w14:textId="77777777" w:rsidR="009839D5" w:rsidRDefault="009839D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70625389" w14:textId="77777777" w:rsidR="009839D5" w:rsidRDefault="009839D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497635" w14:textId="77777777" w:rsidR="009839D5" w:rsidRDefault="009839D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1" type="#_x0000_t202" style="position:absolute;left:0;text-align:left;margin-left:539.75pt;margin-top:-.6pt;width:44.1pt;height:8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YhtA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9839D5" w14:paraId="072B9D98" w14:textId="77777777">
                        <w:trPr>
                          <w:trHeight w:val="148"/>
                        </w:trPr>
                        <w:tc>
                          <w:tcPr>
                            <w:tcW w:w="216" w:type="dxa"/>
                          </w:tcPr>
                          <w:p w14:paraId="51DA4446" w14:textId="77777777" w:rsidR="009839D5" w:rsidRDefault="009839D5">
                            <w:pPr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3D7A11CA" w14:textId="77777777" w:rsidR="009839D5" w:rsidRDefault="009839D5">
                            <w:pPr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0F093C7D" w14:textId="77777777" w:rsidR="009839D5" w:rsidRDefault="009839D5">
                            <w:pPr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70625389" w14:textId="77777777" w:rsidR="009839D5" w:rsidRDefault="009839D5">
                            <w:pPr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</w:tbl>
                    <w:p w14:paraId="2F497635" w14:textId="77777777" w:rsidR="009839D5" w:rsidRDefault="009839D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22"/>
          <w:lang w:eastAsia="en-US"/>
        </w:rPr>
        <w:t>Корректирующая</w:t>
      </w:r>
      <w:r w:rsidR="00D01086" w:rsidRPr="00EF5E2B">
        <w:rPr>
          <w:sz w:val="13"/>
          <w:szCs w:val="22"/>
          <w:lang w:eastAsia="en-US"/>
        </w:rPr>
        <w:tab/>
        <w:t>Отменяющая</w:t>
      </w:r>
      <w:r w:rsidR="00D01086" w:rsidRPr="00EF5E2B">
        <w:rPr>
          <w:sz w:val="13"/>
          <w:szCs w:val="22"/>
          <w:lang w:eastAsia="en-US"/>
        </w:rPr>
        <w:tab/>
      </w:r>
      <w:r w:rsidR="00D01086" w:rsidRPr="00EF5E2B">
        <w:rPr>
          <w:b/>
          <w:sz w:val="13"/>
          <w:szCs w:val="22"/>
          <w:lang w:eastAsia="en-US"/>
        </w:rPr>
        <w:t>Корректируемый</w:t>
      </w:r>
      <w:r w:rsidR="00D01086" w:rsidRPr="00EF5E2B">
        <w:rPr>
          <w:b/>
          <w:spacing w:val="3"/>
          <w:sz w:val="13"/>
          <w:szCs w:val="22"/>
          <w:lang w:eastAsia="en-US"/>
        </w:rPr>
        <w:t xml:space="preserve"> </w:t>
      </w:r>
      <w:r w:rsidR="00D01086" w:rsidRPr="00EF5E2B">
        <w:rPr>
          <w:b/>
          <w:sz w:val="13"/>
          <w:szCs w:val="22"/>
          <w:lang w:eastAsia="en-US"/>
        </w:rPr>
        <w:t>(отменяемый)</w:t>
      </w:r>
      <w:r w:rsidR="00D01086" w:rsidRPr="00EF5E2B">
        <w:rPr>
          <w:b/>
          <w:spacing w:val="3"/>
          <w:sz w:val="13"/>
          <w:szCs w:val="22"/>
          <w:lang w:eastAsia="en-US"/>
        </w:rPr>
        <w:t xml:space="preserve"> </w:t>
      </w:r>
      <w:r w:rsidR="00D01086" w:rsidRPr="00EF5E2B">
        <w:rPr>
          <w:b/>
          <w:sz w:val="13"/>
          <w:szCs w:val="22"/>
          <w:lang w:eastAsia="en-US"/>
        </w:rPr>
        <w:t>период</w:t>
      </w:r>
      <w:r w:rsidR="00D01086" w:rsidRPr="00EF5E2B">
        <w:rPr>
          <w:b/>
          <w:sz w:val="13"/>
          <w:szCs w:val="22"/>
          <w:lang w:eastAsia="en-US"/>
        </w:rPr>
        <w:tab/>
      </w:r>
      <w:r w:rsidR="00D01086" w:rsidRPr="00EF5E2B">
        <w:rPr>
          <w:sz w:val="13"/>
          <w:szCs w:val="22"/>
          <w:lang w:eastAsia="en-US"/>
        </w:rPr>
        <w:t>год</w:t>
      </w:r>
    </w:p>
    <w:p w14:paraId="14567E69" w14:textId="77777777" w:rsidR="00B045A4" w:rsidRPr="00EF5E2B" w:rsidRDefault="00B045A4">
      <w:pPr>
        <w:widowControl w:val="0"/>
        <w:autoSpaceDE w:val="0"/>
        <w:autoSpaceDN w:val="0"/>
        <w:rPr>
          <w:sz w:val="13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1987" w:space="184"/>
            <w:col w:w="1416" w:space="153"/>
            <w:col w:w="9660" w:space="0"/>
          </w:cols>
        </w:sectPr>
      </w:pPr>
    </w:p>
    <w:p w14:paraId="553C4DBF" w14:textId="2681CDBD" w:rsidR="00B045A4" w:rsidRPr="00EF5E2B" w:rsidRDefault="00B045A4">
      <w:pPr>
        <w:widowControl w:val="0"/>
        <w:autoSpaceDE w:val="0"/>
        <w:autoSpaceDN w:val="0"/>
        <w:spacing w:before="8"/>
        <w:rPr>
          <w:sz w:val="10"/>
          <w:szCs w:val="13"/>
          <w:lang w:eastAsia="en-US"/>
        </w:rPr>
      </w:pP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"/>
        <w:gridCol w:w="784"/>
        <w:gridCol w:w="936"/>
        <w:gridCol w:w="865"/>
        <w:gridCol w:w="864"/>
        <w:gridCol w:w="1440"/>
        <w:gridCol w:w="1296"/>
        <w:gridCol w:w="1080"/>
        <w:gridCol w:w="1092"/>
        <w:gridCol w:w="721"/>
        <w:gridCol w:w="1440"/>
        <w:gridCol w:w="1123"/>
      </w:tblGrid>
      <w:tr w:rsidR="00B218E8" w:rsidRPr="00EF5E2B" w14:paraId="45623BF2" w14:textId="77777777">
        <w:trPr>
          <w:trHeight w:val="148"/>
        </w:trPr>
        <w:tc>
          <w:tcPr>
            <w:tcW w:w="219" w:type="dxa"/>
            <w:vMerge w:val="restart"/>
          </w:tcPr>
          <w:p w14:paraId="057F884C" w14:textId="77777777" w:rsidR="00B045A4" w:rsidRPr="00EF5E2B" w:rsidRDefault="00D01086">
            <w:pPr>
              <w:spacing w:before="88" w:line="264" w:lineRule="auto"/>
              <w:ind w:left="26" w:right="-4" w:firstLine="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№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п/п</w:t>
            </w:r>
          </w:p>
        </w:tc>
        <w:tc>
          <w:tcPr>
            <w:tcW w:w="1720" w:type="dxa"/>
            <w:gridSpan w:val="2"/>
          </w:tcPr>
          <w:p w14:paraId="089C769F" w14:textId="77777777" w:rsidR="00B045A4" w:rsidRPr="00EF5E2B" w:rsidRDefault="00D01086">
            <w:pPr>
              <w:spacing w:line="128" w:lineRule="exact"/>
              <w:ind w:left="46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Период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работы</w:t>
            </w:r>
          </w:p>
        </w:tc>
        <w:tc>
          <w:tcPr>
            <w:tcW w:w="1729" w:type="dxa"/>
            <w:gridSpan w:val="2"/>
          </w:tcPr>
          <w:p w14:paraId="757F6F46" w14:textId="0DA44C69" w:rsidR="00B045A4" w:rsidRPr="00EF5E2B" w:rsidRDefault="00D01086">
            <w:pPr>
              <w:spacing w:line="128" w:lineRule="exact"/>
              <w:ind w:left="175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Территориальные</w:t>
            </w:r>
            <w:r w:rsidRPr="00EF5E2B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условия</w:t>
            </w:r>
          </w:p>
        </w:tc>
        <w:tc>
          <w:tcPr>
            <w:tcW w:w="2736" w:type="dxa"/>
            <w:gridSpan w:val="2"/>
          </w:tcPr>
          <w:p w14:paraId="34DCD581" w14:textId="77777777" w:rsidR="00B045A4" w:rsidRPr="00EF5E2B" w:rsidRDefault="00D01086">
            <w:pPr>
              <w:spacing w:line="128" w:lineRule="exact"/>
              <w:ind w:left="153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Особенности исчисления</w:t>
            </w:r>
            <w:r w:rsidRPr="00EF5E2B">
              <w:rPr>
                <w:rFonts w:ascii="Times New Roman" w:hAnsi="Times New Roman" w:cs="Times New Roman"/>
                <w:spacing w:val="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страхового</w:t>
            </w:r>
            <w:r w:rsidRPr="00EF5E2B">
              <w:rPr>
                <w:rFonts w:ascii="Times New Roman" w:hAnsi="Times New Roman" w:cs="Times New Roman"/>
                <w:spacing w:val="3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стажа</w:t>
            </w:r>
          </w:p>
        </w:tc>
        <w:tc>
          <w:tcPr>
            <w:tcW w:w="2893" w:type="dxa"/>
            <w:gridSpan w:val="3"/>
          </w:tcPr>
          <w:p w14:paraId="16F7801F" w14:textId="77777777" w:rsidR="00B045A4" w:rsidRPr="00EF5E2B" w:rsidRDefault="00D01086">
            <w:pPr>
              <w:spacing w:line="128" w:lineRule="exact"/>
              <w:ind w:left="131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Условия досрочного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назначения страховой пенсии</w:t>
            </w:r>
          </w:p>
        </w:tc>
        <w:tc>
          <w:tcPr>
            <w:tcW w:w="2563" w:type="dxa"/>
            <w:gridSpan w:val="2"/>
          </w:tcPr>
          <w:p w14:paraId="2FFAD8F7" w14:textId="77777777" w:rsidR="00B045A4" w:rsidRPr="00EF5E2B" w:rsidRDefault="00D01086">
            <w:pPr>
              <w:spacing w:line="128" w:lineRule="exact"/>
              <w:ind w:left="107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Результат</w:t>
            </w:r>
            <w:r w:rsidRPr="00EF5E2B">
              <w:rPr>
                <w:rFonts w:ascii="Times New Roman" w:hAnsi="Times New Roman" w:cs="Times New Roman"/>
                <w:spacing w:val="-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специальной</w:t>
            </w:r>
            <w:r w:rsidRPr="00EF5E2B">
              <w:rPr>
                <w:rFonts w:ascii="Times New Roman" w:hAnsi="Times New Roman" w:cs="Times New Roman"/>
                <w:spacing w:val="-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оценки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условий</w:t>
            </w:r>
            <w:r w:rsidRPr="00EF5E2B">
              <w:rPr>
                <w:rFonts w:ascii="Times New Roman" w:hAnsi="Times New Roman" w:cs="Times New Roman"/>
                <w:spacing w:val="-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труда</w:t>
            </w:r>
          </w:p>
        </w:tc>
      </w:tr>
      <w:tr w:rsidR="00B218E8" w:rsidRPr="00EF5E2B" w14:paraId="177EB4F8" w14:textId="77777777">
        <w:trPr>
          <w:trHeight w:val="321"/>
        </w:trPr>
        <w:tc>
          <w:tcPr>
            <w:tcW w:w="219" w:type="dxa"/>
            <w:vMerge/>
            <w:tcBorders>
              <w:top w:val="nil"/>
            </w:tcBorders>
          </w:tcPr>
          <w:p w14:paraId="64A27FF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84" w:type="dxa"/>
          </w:tcPr>
          <w:p w14:paraId="49130FE6" w14:textId="77777777" w:rsidR="00B045A4" w:rsidRPr="00EF5E2B" w:rsidRDefault="00D01086">
            <w:pPr>
              <w:spacing w:before="81"/>
              <w:ind w:left="60" w:right="53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с дд.мм.гггг</w:t>
            </w:r>
          </w:p>
        </w:tc>
        <w:tc>
          <w:tcPr>
            <w:tcW w:w="936" w:type="dxa"/>
          </w:tcPr>
          <w:p w14:paraId="7B55D21A" w14:textId="77777777" w:rsidR="00B045A4" w:rsidRPr="00EF5E2B" w:rsidRDefault="00D01086">
            <w:pPr>
              <w:spacing w:before="81"/>
              <w:ind w:left="102" w:right="9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по</w:t>
            </w:r>
            <w:r w:rsidRPr="00EF5E2B">
              <w:rPr>
                <w:rFonts w:ascii="Times New Roman" w:hAnsi="Times New Roman" w:cs="Times New Roman"/>
                <w:spacing w:val="3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дд.мм.гггг</w:t>
            </w:r>
          </w:p>
        </w:tc>
        <w:tc>
          <w:tcPr>
            <w:tcW w:w="865" w:type="dxa"/>
          </w:tcPr>
          <w:p w14:paraId="266A30B3" w14:textId="77777777" w:rsidR="00B045A4" w:rsidRPr="00EF5E2B" w:rsidRDefault="00D01086">
            <w:pPr>
              <w:spacing w:before="81"/>
              <w:ind w:left="311" w:right="297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Код</w:t>
            </w:r>
          </w:p>
        </w:tc>
        <w:tc>
          <w:tcPr>
            <w:tcW w:w="864" w:type="dxa"/>
          </w:tcPr>
          <w:p w14:paraId="52DB033D" w14:textId="77777777" w:rsidR="00B045A4" w:rsidRPr="00EF5E2B" w:rsidRDefault="00D01086">
            <w:pPr>
              <w:spacing w:line="144" w:lineRule="exact"/>
              <w:ind w:left="148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Районный</w:t>
            </w:r>
          </w:p>
          <w:p w14:paraId="37182E8D" w14:textId="77777777" w:rsidR="00B045A4" w:rsidRPr="00EF5E2B" w:rsidRDefault="00D01086">
            <w:pPr>
              <w:spacing w:before="18" w:line="138" w:lineRule="exact"/>
              <w:ind w:left="52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коэффициент</w:t>
            </w:r>
          </w:p>
        </w:tc>
        <w:tc>
          <w:tcPr>
            <w:tcW w:w="1440" w:type="dxa"/>
          </w:tcPr>
          <w:p w14:paraId="35BEA693" w14:textId="77777777" w:rsidR="00B045A4" w:rsidRPr="00EF5E2B" w:rsidRDefault="00D01086">
            <w:pPr>
              <w:spacing w:before="81"/>
              <w:ind w:left="79" w:right="7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(код)</w:t>
            </w:r>
          </w:p>
        </w:tc>
        <w:tc>
          <w:tcPr>
            <w:tcW w:w="1296" w:type="dxa"/>
          </w:tcPr>
          <w:p w14:paraId="6E091696" w14:textId="77777777" w:rsidR="00B045A4" w:rsidRPr="00EF5E2B" w:rsidRDefault="00D01086">
            <w:pPr>
              <w:spacing w:line="144" w:lineRule="exact"/>
              <w:ind w:left="154" w:right="140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Дополнительные</w:t>
            </w:r>
          </w:p>
          <w:p w14:paraId="6DB479BE" w14:textId="77777777" w:rsidR="00B045A4" w:rsidRPr="00EF5E2B" w:rsidRDefault="00D01086">
            <w:pPr>
              <w:spacing w:before="18" w:line="138" w:lineRule="exact"/>
              <w:ind w:left="154" w:right="138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сведения</w:t>
            </w:r>
          </w:p>
        </w:tc>
        <w:tc>
          <w:tcPr>
            <w:tcW w:w="1080" w:type="dxa"/>
          </w:tcPr>
          <w:p w14:paraId="3FAF549A" w14:textId="77777777" w:rsidR="00B045A4" w:rsidRPr="00EF5E2B" w:rsidRDefault="00D01086">
            <w:pPr>
              <w:spacing w:before="6"/>
              <w:ind w:left="103" w:right="9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Особые</w:t>
            </w:r>
            <w:r w:rsidRPr="00EF5E2B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условия</w:t>
            </w:r>
          </w:p>
          <w:p w14:paraId="444D650C" w14:textId="77777777" w:rsidR="00B045A4" w:rsidRPr="00EF5E2B" w:rsidRDefault="00D01086">
            <w:pPr>
              <w:spacing w:before="13"/>
              <w:ind w:left="103" w:right="88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труда</w:t>
            </w:r>
            <w:r w:rsidRPr="00EF5E2B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(код)</w:t>
            </w:r>
          </w:p>
        </w:tc>
        <w:tc>
          <w:tcPr>
            <w:tcW w:w="1092" w:type="dxa"/>
          </w:tcPr>
          <w:p w14:paraId="682A53AD" w14:textId="77777777" w:rsidR="00B045A4" w:rsidRPr="00EF5E2B" w:rsidRDefault="00D01086">
            <w:pPr>
              <w:spacing w:before="81"/>
              <w:ind w:left="102" w:right="9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(код)</w:t>
            </w:r>
          </w:p>
        </w:tc>
        <w:tc>
          <w:tcPr>
            <w:tcW w:w="721" w:type="dxa"/>
          </w:tcPr>
          <w:p w14:paraId="3AD8F747" w14:textId="77777777" w:rsidR="00B045A4" w:rsidRPr="00EF5E2B" w:rsidRDefault="00D01086">
            <w:pPr>
              <w:spacing w:before="81"/>
              <w:ind w:left="86" w:right="74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Занятость</w:t>
            </w:r>
          </w:p>
        </w:tc>
        <w:tc>
          <w:tcPr>
            <w:tcW w:w="1440" w:type="dxa"/>
          </w:tcPr>
          <w:p w14:paraId="30933A0F" w14:textId="77777777" w:rsidR="00B045A4" w:rsidRPr="00EF5E2B" w:rsidRDefault="00D01086">
            <w:pPr>
              <w:spacing w:before="6"/>
              <w:ind w:left="80" w:right="7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Индивидуальный</w:t>
            </w:r>
            <w:r w:rsidRPr="00EF5E2B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номер</w:t>
            </w:r>
          </w:p>
          <w:p w14:paraId="1B270E12" w14:textId="77777777" w:rsidR="00B045A4" w:rsidRPr="00EF5E2B" w:rsidRDefault="00D01086">
            <w:pPr>
              <w:spacing w:before="13"/>
              <w:ind w:left="80" w:right="6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рабочего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места</w:t>
            </w:r>
          </w:p>
        </w:tc>
        <w:tc>
          <w:tcPr>
            <w:tcW w:w="1123" w:type="dxa"/>
          </w:tcPr>
          <w:p w14:paraId="445379FE" w14:textId="77777777" w:rsidR="00B045A4" w:rsidRPr="00EF5E2B" w:rsidRDefault="00D01086">
            <w:pPr>
              <w:spacing w:before="6"/>
              <w:ind w:left="1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Класс</w:t>
            </w:r>
            <w:r w:rsidRPr="00EF5E2B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(подкласс)</w:t>
            </w:r>
          </w:p>
          <w:p w14:paraId="517BDA9E" w14:textId="77777777" w:rsidR="00B045A4" w:rsidRPr="00EF5E2B" w:rsidRDefault="00D01086">
            <w:pPr>
              <w:spacing w:before="13"/>
              <w:ind w:left="196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условий</w:t>
            </w:r>
            <w:r w:rsidRPr="00EF5E2B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труда</w:t>
            </w:r>
          </w:p>
        </w:tc>
      </w:tr>
      <w:tr w:rsidR="00B218E8" w:rsidRPr="00EF5E2B" w14:paraId="3A75B0AA" w14:textId="77777777">
        <w:trPr>
          <w:trHeight w:val="148"/>
        </w:trPr>
        <w:tc>
          <w:tcPr>
            <w:tcW w:w="219" w:type="dxa"/>
          </w:tcPr>
          <w:p w14:paraId="72F15233" w14:textId="77777777" w:rsidR="00B045A4" w:rsidRPr="00EF5E2B" w:rsidRDefault="00D01086">
            <w:pPr>
              <w:spacing w:before="27" w:line="101" w:lineRule="exact"/>
              <w:ind w:left="88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</w:t>
            </w:r>
          </w:p>
        </w:tc>
        <w:tc>
          <w:tcPr>
            <w:tcW w:w="784" w:type="dxa"/>
          </w:tcPr>
          <w:p w14:paraId="2EEB7300" w14:textId="77777777" w:rsidR="00B045A4" w:rsidRPr="00EF5E2B" w:rsidRDefault="00D01086">
            <w:pPr>
              <w:spacing w:before="27" w:line="101" w:lineRule="exact"/>
              <w:ind w:left="26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2</w:t>
            </w:r>
          </w:p>
        </w:tc>
        <w:tc>
          <w:tcPr>
            <w:tcW w:w="936" w:type="dxa"/>
          </w:tcPr>
          <w:p w14:paraId="19A7A63D" w14:textId="77777777" w:rsidR="00B045A4" w:rsidRPr="00EF5E2B" w:rsidRDefault="00D01086">
            <w:pPr>
              <w:spacing w:before="27" w:line="101" w:lineRule="exact"/>
              <w:ind w:left="14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3</w:t>
            </w:r>
          </w:p>
        </w:tc>
        <w:tc>
          <w:tcPr>
            <w:tcW w:w="865" w:type="dxa"/>
          </w:tcPr>
          <w:p w14:paraId="4FA12077" w14:textId="77777777" w:rsidR="00B045A4" w:rsidRPr="00EF5E2B" w:rsidRDefault="00D01086">
            <w:pPr>
              <w:spacing w:before="27" w:line="101" w:lineRule="exact"/>
              <w:ind w:left="28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864" w:type="dxa"/>
          </w:tcPr>
          <w:p w14:paraId="736758CF" w14:textId="77777777" w:rsidR="00B045A4" w:rsidRPr="00EF5E2B" w:rsidRDefault="00D01086">
            <w:pPr>
              <w:spacing w:before="27" w:line="101" w:lineRule="exact"/>
              <w:ind w:left="28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5</w:t>
            </w:r>
          </w:p>
        </w:tc>
        <w:tc>
          <w:tcPr>
            <w:tcW w:w="1440" w:type="dxa"/>
          </w:tcPr>
          <w:p w14:paraId="5EC6E666" w14:textId="77777777" w:rsidR="00B045A4" w:rsidRPr="00EF5E2B" w:rsidRDefault="00D01086">
            <w:pPr>
              <w:spacing w:before="27" w:line="101" w:lineRule="exact"/>
              <w:ind w:left="28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6</w:t>
            </w:r>
          </w:p>
        </w:tc>
        <w:tc>
          <w:tcPr>
            <w:tcW w:w="1296" w:type="dxa"/>
          </w:tcPr>
          <w:p w14:paraId="0F81B1CC" w14:textId="77777777" w:rsidR="00B045A4" w:rsidRPr="00EF5E2B" w:rsidRDefault="00D01086">
            <w:pPr>
              <w:spacing w:before="27" w:line="101" w:lineRule="exact"/>
              <w:ind w:left="29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7</w:t>
            </w:r>
          </w:p>
        </w:tc>
        <w:tc>
          <w:tcPr>
            <w:tcW w:w="1080" w:type="dxa"/>
          </w:tcPr>
          <w:p w14:paraId="7D8E914F" w14:textId="77777777" w:rsidR="00B045A4" w:rsidRPr="00EF5E2B" w:rsidRDefault="00D01086">
            <w:pPr>
              <w:spacing w:before="27" w:line="101" w:lineRule="exact"/>
              <w:ind w:left="29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8</w:t>
            </w:r>
          </w:p>
        </w:tc>
        <w:tc>
          <w:tcPr>
            <w:tcW w:w="1092" w:type="dxa"/>
          </w:tcPr>
          <w:p w14:paraId="6169785C" w14:textId="77777777" w:rsidR="00B045A4" w:rsidRPr="00EF5E2B" w:rsidRDefault="00D01086">
            <w:pPr>
              <w:spacing w:before="27" w:line="101" w:lineRule="exact"/>
              <w:ind w:left="26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9</w:t>
            </w:r>
          </w:p>
        </w:tc>
        <w:tc>
          <w:tcPr>
            <w:tcW w:w="721" w:type="dxa"/>
          </w:tcPr>
          <w:p w14:paraId="263B5A95" w14:textId="77777777" w:rsidR="00B045A4" w:rsidRPr="00EF5E2B" w:rsidRDefault="00D01086">
            <w:pPr>
              <w:spacing w:before="27" w:line="101" w:lineRule="exact"/>
              <w:ind w:left="86" w:right="58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10</w:t>
            </w:r>
          </w:p>
        </w:tc>
        <w:tc>
          <w:tcPr>
            <w:tcW w:w="1440" w:type="dxa"/>
          </w:tcPr>
          <w:p w14:paraId="4E0ED4F4" w14:textId="77777777" w:rsidR="00B045A4" w:rsidRPr="00EF5E2B" w:rsidRDefault="00D01086">
            <w:pPr>
              <w:spacing w:before="27" w:line="101" w:lineRule="exact"/>
              <w:ind w:left="80" w:right="52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11</w:t>
            </w:r>
          </w:p>
        </w:tc>
        <w:tc>
          <w:tcPr>
            <w:tcW w:w="1123" w:type="dxa"/>
          </w:tcPr>
          <w:p w14:paraId="2A0C71C7" w14:textId="77777777" w:rsidR="00B045A4" w:rsidRPr="00EF5E2B" w:rsidRDefault="00D01086">
            <w:pPr>
              <w:spacing w:before="27" w:line="101" w:lineRule="exact"/>
              <w:ind w:left="495" w:right="467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12</w:t>
            </w:r>
          </w:p>
        </w:tc>
      </w:tr>
      <w:tr w:rsidR="00B218E8" w:rsidRPr="00EF5E2B" w14:paraId="600A67E7" w14:textId="77777777">
        <w:trPr>
          <w:trHeight w:val="148"/>
        </w:trPr>
        <w:tc>
          <w:tcPr>
            <w:tcW w:w="219" w:type="dxa"/>
          </w:tcPr>
          <w:p w14:paraId="50074DA3" w14:textId="5AD6F6EE" w:rsidR="00B045A4" w:rsidRPr="00615EE7" w:rsidRDefault="00A00D3A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15EE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1</w:t>
            </w:r>
          </w:p>
        </w:tc>
        <w:tc>
          <w:tcPr>
            <w:tcW w:w="784" w:type="dxa"/>
          </w:tcPr>
          <w:p w14:paraId="433A44ED" w14:textId="45EFFAFA" w:rsidR="00B045A4" w:rsidRPr="00615EE7" w:rsidRDefault="00AB0EA8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15EE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A00D3A" w:rsidRPr="00615EE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01.01.2023</w:t>
            </w:r>
          </w:p>
        </w:tc>
        <w:tc>
          <w:tcPr>
            <w:tcW w:w="936" w:type="dxa"/>
          </w:tcPr>
          <w:p w14:paraId="2D73025A" w14:textId="7F84ED4A" w:rsidR="00B045A4" w:rsidRPr="00615EE7" w:rsidRDefault="00AB0EA8" w:rsidP="00AC2A52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15EE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</w:t>
            </w:r>
            <w:r w:rsidR="00A00D3A" w:rsidRPr="00615EE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09.0</w:t>
            </w:r>
            <w:r w:rsidR="00AC2A5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  <w:r w:rsidR="00A00D3A" w:rsidRPr="00615EE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.2022</w:t>
            </w:r>
          </w:p>
        </w:tc>
        <w:tc>
          <w:tcPr>
            <w:tcW w:w="865" w:type="dxa"/>
          </w:tcPr>
          <w:p w14:paraId="302E10C3" w14:textId="77777777" w:rsidR="00B045A4" w:rsidRPr="00A00D3A" w:rsidRDefault="00B04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4" w:type="dxa"/>
          </w:tcPr>
          <w:p w14:paraId="7245C90D" w14:textId="77777777" w:rsidR="00B045A4" w:rsidRPr="00A00D3A" w:rsidRDefault="00B04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A3EEB1C" w14:textId="77777777" w:rsidR="00B045A4" w:rsidRPr="00A00D3A" w:rsidRDefault="00B04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14:paraId="5ACE86E2" w14:textId="1B1548A2" w:rsidR="00B045A4" w:rsidRPr="00AB0EA8" w:rsidRDefault="00AB0EA8" w:rsidP="00AC2A52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1080" w:type="dxa"/>
          </w:tcPr>
          <w:p w14:paraId="401973BA" w14:textId="77777777" w:rsidR="00B045A4" w:rsidRPr="00A00D3A" w:rsidRDefault="00B04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14:paraId="2B79886E" w14:textId="77777777" w:rsidR="00B045A4" w:rsidRPr="00A00D3A" w:rsidRDefault="00B04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1" w:type="dxa"/>
          </w:tcPr>
          <w:p w14:paraId="70739FFA" w14:textId="77777777" w:rsidR="00B045A4" w:rsidRPr="00A00D3A" w:rsidRDefault="00B045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ECD269E" w14:textId="6BD62878" w:rsidR="00B045A4" w:rsidRPr="00615EE7" w:rsidRDefault="00615EE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              10</w:t>
            </w:r>
          </w:p>
        </w:tc>
        <w:tc>
          <w:tcPr>
            <w:tcW w:w="1123" w:type="dxa"/>
          </w:tcPr>
          <w:p w14:paraId="3F4F4B59" w14:textId="11DB7C4E" w:rsidR="00B045A4" w:rsidRPr="00615EE7" w:rsidRDefault="00615EE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         2</w:t>
            </w:r>
          </w:p>
        </w:tc>
      </w:tr>
      <w:tr w:rsidR="00AC2A52" w:rsidRPr="00EF5E2B" w14:paraId="774EE908" w14:textId="77777777">
        <w:trPr>
          <w:trHeight w:val="148"/>
        </w:trPr>
        <w:tc>
          <w:tcPr>
            <w:tcW w:w="219" w:type="dxa"/>
          </w:tcPr>
          <w:p w14:paraId="2DD82D61" w14:textId="294ED7A9" w:rsidR="00AC2A52" w:rsidRPr="00615EE7" w:rsidRDefault="00AC2A52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15EE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2</w:t>
            </w:r>
          </w:p>
        </w:tc>
        <w:tc>
          <w:tcPr>
            <w:tcW w:w="784" w:type="dxa"/>
          </w:tcPr>
          <w:p w14:paraId="5951A167" w14:textId="1A46FC8A" w:rsidR="00AC2A52" w:rsidRPr="00615EE7" w:rsidRDefault="00AC2A52" w:rsidP="00AC2A52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615EE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10.0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  <w:r w:rsidRPr="00615EE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.2023</w:t>
            </w:r>
          </w:p>
        </w:tc>
        <w:tc>
          <w:tcPr>
            <w:tcW w:w="936" w:type="dxa"/>
          </w:tcPr>
          <w:p w14:paraId="2BA9CAFB" w14:textId="7A2C9321" w:rsidR="00AC2A52" w:rsidRPr="00615EE7" w:rsidRDefault="00AC2A52" w:rsidP="00AC2A52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15EE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31</w:t>
            </w:r>
            <w:r w:rsidRPr="00615EE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12</w:t>
            </w:r>
            <w:r w:rsidRPr="00615EE7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.2023</w:t>
            </w:r>
          </w:p>
        </w:tc>
        <w:tc>
          <w:tcPr>
            <w:tcW w:w="865" w:type="dxa"/>
          </w:tcPr>
          <w:p w14:paraId="2BDCBB81" w14:textId="77777777" w:rsidR="00AC2A52" w:rsidRPr="00A00D3A" w:rsidRDefault="00AC2A52">
            <w:pPr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</w:tcPr>
          <w:p w14:paraId="4E11FFCE" w14:textId="77777777" w:rsidR="00AC2A52" w:rsidRPr="00A00D3A" w:rsidRDefault="00AC2A52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38F67AA" w14:textId="77777777" w:rsidR="00AC2A52" w:rsidRPr="00A00D3A" w:rsidRDefault="00AC2A52">
            <w:pPr>
              <w:rPr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14:paraId="4F88B8D4" w14:textId="4E6EA31A" w:rsidR="00AC2A52" w:rsidRPr="00AB0EA8" w:rsidRDefault="00AC2A52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ДЕКРЕТ</w:t>
            </w:r>
          </w:p>
        </w:tc>
        <w:tc>
          <w:tcPr>
            <w:tcW w:w="1080" w:type="dxa"/>
          </w:tcPr>
          <w:p w14:paraId="4B276F36" w14:textId="77777777" w:rsidR="00AC2A52" w:rsidRPr="00A00D3A" w:rsidRDefault="00AC2A52">
            <w:pPr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</w:tcPr>
          <w:p w14:paraId="42E24E6C" w14:textId="77777777" w:rsidR="00AC2A52" w:rsidRPr="00A00D3A" w:rsidRDefault="00AC2A52">
            <w:pPr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</w:tcPr>
          <w:p w14:paraId="7EE75CF9" w14:textId="77777777" w:rsidR="00AC2A52" w:rsidRPr="00A00D3A" w:rsidRDefault="00AC2A52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CE6B133" w14:textId="76A19055" w:rsidR="00AC2A52" w:rsidRPr="00A00D3A" w:rsidRDefault="00AC2A52">
            <w:pPr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              10</w:t>
            </w:r>
          </w:p>
        </w:tc>
        <w:tc>
          <w:tcPr>
            <w:tcW w:w="1123" w:type="dxa"/>
          </w:tcPr>
          <w:p w14:paraId="0928A502" w14:textId="2F2AFCE6" w:rsidR="00AC2A52" w:rsidRPr="00A00D3A" w:rsidRDefault="00AC2A52">
            <w:pPr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         2</w:t>
            </w:r>
          </w:p>
        </w:tc>
      </w:tr>
    </w:tbl>
    <w:p w14:paraId="0A40E934" w14:textId="77851D4A" w:rsidR="00B045A4" w:rsidRPr="00EF5E2B" w:rsidRDefault="008D68CE">
      <w:pPr>
        <w:widowControl w:val="0"/>
        <w:tabs>
          <w:tab w:val="left" w:pos="2020"/>
          <w:tab w:val="left" w:pos="3100"/>
        </w:tabs>
        <w:autoSpaceDE w:val="0"/>
        <w:autoSpaceDN w:val="0"/>
        <w:spacing w:before="69" w:line="240" w:lineRule="atLeast"/>
        <w:ind w:left="293" w:right="4124" w:firstLine="144"/>
        <w:outlineLvl w:val="0"/>
        <w:rPr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CFCD425" wp14:editId="258EEF75">
                <wp:simplePos x="0" y="0"/>
                <wp:positionH relativeFrom="page">
                  <wp:posOffset>722630</wp:posOffset>
                </wp:positionH>
                <wp:positionV relativeFrom="paragraph">
                  <wp:posOffset>95885</wp:posOffset>
                </wp:positionV>
                <wp:extent cx="144780" cy="111760"/>
                <wp:effectExtent l="0" t="1270" r="0" b="1270"/>
                <wp:wrapNone/>
                <wp:docPr id="2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151 151"/>
                            <a:gd name="T3" fmla="*/ 151 h 176"/>
                            <a:gd name="T4" fmla="+- 0 1354 1138"/>
                            <a:gd name="T5" fmla="*/ T4 w 228"/>
                            <a:gd name="T6" fmla="+- 0 151 151"/>
                            <a:gd name="T7" fmla="*/ 151 h 176"/>
                            <a:gd name="T8" fmla="+- 0 1354 1138"/>
                            <a:gd name="T9" fmla="*/ T8 w 228"/>
                            <a:gd name="T10" fmla="+- 0 163 151"/>
                            <a:gd name="T11" fmla="*/ 163 h 176"/>
                            <a:gd name="T12" fmla="+- 0 1354 1138"/>
                            <a:gd name="T13" fmla="*/ T12 w 228"/>
                            <a:gd name="T14" fmla="+- 0 314 151"/>
                            <a:gd name="T15" fmla="*/ 314 h 176"/>
                            <a:gd name="T16" fmla="+- 0 1150 1138"/>
                            <a:gd name="T17" fmla="*/ T16 w 228"/>
                            <a:gd name="T18" fmla="+- 0 314 151"/>
                            <a:gd name="T19" fmla="*/ 314 h 176"/>
                            <a:gd name="T20" fmla="+- 0 1150 1138"/>
                            <a:gd name="T21" fmla="*/ T20 w 228"/>
                            <a:gd name="T22" fmla="+- 0 163 151"/>
                            <a:gd name="T23" fmla="*/ 163 h 176"/>
                            <a:gd name="T24" fmla="+- 0 1354 1138"/>
                            <a:gd name="T25" fmla="*/ T24 w 228"/>
                            <a:gd name="T26" fmla="+- 0 163 151"/>
                            <a:gd name="T27" fmla="*/ 163 h 176"/>
                            <a:gd name="T28" fmla="+- 0 1354 1138"/>
                            <a:gd name="T29" fmla="*/ T28 w 228"/>
                            <a:gd name="T30" fmla="+- 0 151 151"/>
                            <a:gd name="T31" fmla="*/ 151 h 176"/>
                            <a:gd name="T32" fmla="+- 0 1150 1138"/>
                            <a:gd name="T33" fmla="*/ T32 w 228"/>
                            <a:gd name="T34" fmla="+- 0 151 151"/>
                            <a:gd name="T35" fmla="*/ 151 h 176"/>
                            <a:gd name="T36" fmla="+- 0 1138 1138"/>
                            <a:gd name="T37" fmla="*/ T36 w 228"/>
                            <a:gd name="T38" fmla="+- 0 151 151"/>
                            <a:gd name="T39" fmla="*/ 151 h 176"/>
                            <a:gd name="T40" fmla="+- 0 1138 1138"/>
                            <a:gd name="T41" fmla="*/ T40 w 228"/>
                            <a:gd name="T42" fmla="+- 0 326 151"/>
                            <a:gd name="T43" fmla="*/ 326 h 176"/>
                            <a:gd name="T44" fmla="+- 0 1150 1138"/>
                            <a:gd name="T45" fmla="*/ T44 w 228"/>
                            <a:gd name="T46" fmla="+- 0 326 151"/>
                            <a:gd name="T47" fmla="*/ 326 h 176"/>
                            <a:gd name="T48" fmla="+- 0 1354 1138"/>
                            <a:gd name="T49" fmla="*/ T48 w 228"/>
                            <a:gd name="T50" fmla="+- 0 326 151"/>
                            <a:gd name="T51" fmla="*/ 326 h 176"/>
                            <a:gd name="T52" fmla="+- 0 1366 1138"/>
                            <a:gd name="T53" fmla="*/ T52 w 228"/>
                            <a:gd name="T54" fmla="+- 0 326 151"/>
                            <a:gd name="T55" fmla="*/ 326 h 176"/>
                            <a:gd name="T56" fmla="+- 0 1366 1138"/>
                            <a:gd name="T57" fmla="*/ T56 w 228"/>
                            <a:gd name="T58" fmla="+- 0 314 151"/>
                            <a:gd name="T59" fmla="*/ 314 h 176"/>
                            <a:gd name="T60" fmla="+- 0 1366 1138"/>
                            <a:gd name="T61" fmla="*/ T60 w 228"/>
                            <a:gd name="T62" fmla="+- 0 163 151"/>
                            <a:gd name="T63" fmla="*/ 163 h 176"/>
                            <a:gd name="T64" fmla="+- 0 1366 1138"/>
                            <a:gd name="T65" fmla="*/ T64 w 228"/>
                            <a:gd name="T66" fmla="+- 0 151 151"/>
                            <a:gd name="T67" fmla="*/ 151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176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CAA4FC" id="Freeform 49" o:spid="_x0000_s1026" style="position:absolute;margin-left:56.9pt;margin-top:7.55pt;width:11.4pt;height:8.8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" path="m228,l216,r,12l216,163r-204,l12,12r204,l216,,12,,,,,175r12,l216,175r12,l228,163r,-151l228,xe" fillcolor="black" stroked="f">
                <v:path arrowok="t" o:connecttype="custom" o:connectlocs="144780,95885;137160,95885;137160,103505;137160,199390;7620,199390;7620,103505;137160,103505;137160,95885;7620,95885;0,95885;0,207010;7620,207010;137160,207010;144780,207010;144780,199390;144780,103505;144780,95885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1.3.</w:t>
      </w:r>
      <w:r w:rsidR="00D01086" w:rsidRPr="00EF5E2B">
        <w:rPr>
          <w:b/>
          <w:bCs/>
          <w:spacing w:val="12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заработной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плате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и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условиях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осуществления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деятельности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работников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государственных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(муниципальных)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учреждений</w:t>
      </w:r>
      <w:r w:rsidR="00D01086" w:rsidRPr="00EF5E2B">
        <w:rPr>
          <w:b/>
          <w:bCs/>
          <w:spacing w:val="1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position w:val="1"/>
          <w:sz w:val="13"/>
          <w:szCs w:val="13"/>
          <w:lang w:eastAsia="en-US"/>
        </w:rPr>
        <w:t>Отчетный</w:t>
      </w:r>
      <w:r w:rsidR="00D01086" w:rsidRPr="00EF5E2B">
        <w:rPr>
          <w:b/>
          <w:bCs/>
          <w:spacing w:val="3"/>
          <w:position w:val="1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position w:val="1"/>
          <w:sz w:val="13"/>
          <w:szCs w:val="13"/>
          <w:lang w:eastAsia="en-US"/>
        </w:rPr>
        <w:t>период:</w:t>
      </w:r>
      <w:r w:rsidR="00D01086" w:rsidRPr="00EF5E2B">
        <w:rPr>
          <w:b/>
          <w:bCs/>
          <w:position w:val="1"/>
          <w:sz w:val="13"/>
          <w:szCs w:val="13"/>
          <w:u w:val="single"/>
          <w:lang w:eastAsia="en-US"/>
        </w:rPr>
        <w:tab/>
      </w:r>
      <w:r w:rsidR="00D01086" w:rsidRPr="00EF5E2B">
        <w:rPr>
          <w:bCs/>
          <w:position w:val="1"/>
          <w:sz w:val="13"/>
          <w:szCs w:val="13"/>
          <w:lang w:eastAsia="en-US"/>
        </w:rPr>
        <w:t>месяц</w:t>
      </w:r>
      <w:r w:rsidR="00D01086" w:rsidRPr="00EF5E2B">
        <w:rPr>
          <w:bCs/>
          <w:position w:val="1"/>
          <w:sz w:val="13"/>
          <w:szCs w:val="13"/>
          <w:u w:val="single"/>
          <w:lang w:eastAsia="en-US"/>
        </w:rPr>
        <w:tab/>
      </w:r>
      <w:r w:rsidR="00D01086" w:rsidRPr="00EF5E2B">
        <w:rPr>
          <w:bCs/>
          <w:sz w:val="13"/>
          <w:szCs w:val="13"/>
          <w:lang w:eastAsia="en-US"/>
        </w:rPr>
        <w:t>год</w:t>
      </w:r>
    </w:p>
    <w:p w14:paraId="773F3306" w14:textId="6D902374" w:rsidR="00B045A4" w:rsidRPr="00EF5E2B" w:rsidRDefault="008D68CE">
      <w:pPr>
        <w:widowControl w:val="0"/>
        <w:autoSpaceDE w:val="0"/>
        <w:autoSpaceDN w:val="0"/>
        <w:spacing w:before="37"/>
        <w:ind w:left="218"/>
        <w:rPr>
          <w:sz w:val="10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A6341DE" wp14:editId="4A7109C2">
                <wp:simplePos x="0" y="0"/>
                <wp:positionH relativeFrom="page">
                  <wp:posOffset>1725295</wp:posOffset>
                </wp:positionH>
                <wp:positionV relativeFrom="paragraph">
                  <wp:posOffset>149860</wp:posOffset>
                </wp:positionV>
                <wp:extent cx="327660" cy="288290"/>
                <wp:effectExtent l="1270" t="3810" r="4445" b="3175"/>
                <wp:wrapNone/>
                <wp:docPr id="2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" cy="288290"/>
                        </a:xfrm>
                        <a:custGeom>
                          <a:avLst/>
                          <a:gdLst>
                            <a:gd name="T0" fmla="+- 0 2945 2717"/>
                            <a:gd name="T1" fmla="*/ T0 w 516"/>
                            <a:gd name="T2" fmla="+- 0 476 236"/>
                            <a:gd name="T3" fmla="*/ 476 h 454"/>
                            <a:gd name="T4" fmla="+- 0 2933 2717"/>
                            <a:gd name="T5" fmla="*/ T4 w 516"/>
                            <a:gd name="T6" fmla="+- 0 476 236"/>
                            <a:gd name="T7" fmla="*/ 476 h 454"/>
                            <a:gd name="T8" fmla="+- 0 2933 2717"/>
                            <a:gd name="T9" fmla="*/ T8 w 516"/>
                            <a:gd name="T10" fmla="+- 0 488 236"/>
                            <a:gd name="T11" fmla="*/ 488 h 454"/>
                            <a:gd name="T12" fmla="+- 0 2933 2717"/>
                            <a:gd name="T13" fmla="*/ T12 w 516"/>
                            <a:gd name="T14" fmla="+- 0 678 236"/>
                            <a:gd name="T15" fmla="*/ 678 h 454"/>
                            <a:gd name="T16" fmla="+- 0 2729 2717"/>
                            <a:gd name="T17" fmla="*/ T16 w 516"/>
                            <a:gd name="T18" fmla="+- 0 678 236"/>
                            <a:gd name="T19" fmla="*/ 678 h 454"/>
                            <a:gd name="T20" fmla="+- 0 2729 2717"/>
                            <a:gd name="T21" fmla="*/ T20 w 516"/>
                            <a:gd name="T22" fmla="+- 0 488 236"/>
                            <a:gd name="T23" fmla="*/ 488 h 454"/>
                            <a:gd name="T24" fmla="+- 0 2933 2717"/>
                            <a:gd name="T25" fmla="*/ T24 w 516"/>
                            <a:gd name="T26" fmla="+- 0 488 236"/>
                            <a:gd name="T27" fmla="*/ 488 h 454"/>
                            <a:gd name="T28" fmla="+- 0 2933 2717"/>
                            <a:gd name="T29" fmla="*/ T28 w 516"/>
                            <a:gd name="T30" fmla="+- 0 476 236"/>
                            <a:gd name="T31" fmla="*/ 476 h 454"/>
                            <a:gd name="T32" fmla="+- 0 2729 2717"/>
                            <a:gd name="T33" fmla="*/ T32 w 516"/>
                            <a:gd name="T34" fmla="+- 0 476 236"/>
                            <a:gd name="T35" fmla="*/ 476 h 454"/>
                            <a:gd name="T36" fmla="+- 0 2717 2717"/>
                            <a:gd name="T37" fmla="*/ T36 w 516"/>
                            <a:gd name="T38" fmla="+- 0 476 236"/>
                            <a:gd name="T39" fmla="*/ 476 h 454"/>
                            <a:gd name="T40" fmla="+- 0 2717 2717"/>
                            <a:gd name="T41" fmla="*/ T40 w 516"/>
                            <a:gd name="T42" fmla="+- 0 690 236"/>
                            <a:gd name="T43" fmla="*/ 690 h 454"/>
                            <a:gd name="T44" fmla="+- 0 2729 2717"/>
                            <a:gd name="T45" fmla="*/ T44 w 516"/>
                            <a:gd name="T46" fmla="+- 0 690 236"/>
                            <a:gd name="T47" fmla="*/ 690 h 454"/>
                            <a:gd name="T48" fmla="+- 0 2933 2717"/>
                            <a:gd name="T49" fmla="*/ T48 w 516"/>
                            <a:gd name="T50" fmla="+- 0 690 236"/>
                            <a:gd name="T51" fmla="*/ 690 h 454"/>
                            <a:gd name="T52" fmla="+- 0 2945 2717"/>
                            <a:gd name="T53" fmla="*/ T52 w 516"/>
                            <a:gd name="T54" fmla="+- 0 690 236"/>
                            <a:gd name="T55" fmla="*/ 690 h 454"/>
                            <a:gd name="T56" fmla="+- 0 2945 2717"/>
                            <a:gd name="T57" fmla="*/ T56 w 516"/>
                            <a:gd name="T58" fmla="+- 0 678 236"/>
                            <a:gd name="T59" fmla="*/ 678 h 454"/>
                            <a:gd name="T60" fmla="+- 0 2945 2717"/>
                            <a:gd name="T61" fmla="*/ T60 w 516"/>
                            <a:gd name="T62" fmla="+- 0 488 236"/>
                            <a:gd name="T63" fmla="*/ 488 h 454"/>
                            <a:gd name="T64" fmla="+- 0 2945 2717"/>
                            <a:gd name="T65" fmla="*/ T64 w 516"/>
                            <a:gd name="T66" fmla="+- 0 476 236"/>
                            <a:gd name="T67" fmla="*/ 476 h 454"/>
                            <a:gd name="T68" fmla="+- 0 3017 2717"/>
                            <a:gd name="T69" fmla="*/ T68 w 516"/>
                            <a:gd name="T70" fmla="+- 0 236 236"/>
                            <a:gd name="T71" fmla="*/ 236 h 454"/>
                            <a:gd name="T72" fmla="+- 0 3005 2717"/>
                            <a:gd name="T73" fmla="*/ T72 w 516"/>
                            <a:gd name="T74" fmla="+- 0 236 236"/>
                            <a:gd name="T75" fmla="*/ 236 h 454"/>
                            <a:gd name="T76" fmla="+- 0 3005 2717"/>
                            <a:gd name="T77" fmla="*/ T76 w 516"/>
                            <a:gd name="T78" fmla="+- 0 411 236"/>
                            <a:gd name="T79" fmla="*/ 411 h 454"/>
                            <a:gd name="T80" fmla="+- 0 3017 2717"/>
                            <a:gd name="T81" fmla="*/ T80 w 516"/>
                            <a:gd name="T82" fmla="+- 0 411 236"/>
                            <a:gd name="T83" fmla="*/ 411 h 454"/>
                            <a:gd name="T84" fmla="+- 0 3017 2717"/>
                            <a:gd name="T85" fmla="*/ T84 w 516"/>
                            <a:gd name="T86" fmla="+- 0 236 236"/>
                            <a:gd name="T87" fmla="*/ 236 h 454"/>
                            <a:gd name="T88" fmla="+- 0 3233 2717"/>
                            <a:gd name="T89" fmla="*/ T88 w 516"/>
                            <a:gd name="T90" fmla="+- 0 248 236"/>
                            <a:gd name="T91" fmla="*/ 248 h 454"/>
                            <a:gd name="T92" fmla="+- 0 3221 2717"/>
                            <a:gd name="T93" fmla="*/ T92 w 516"/>
                            <a:gd name="T94" fmla="+- 0 248 236"/>
                            <a:gd name="T95" fmla="*/ 248 h 454"/>
                            <a:gd name="T96" fmla="+- 0 3221 2717"/>
                            <a:gd name="T97" fmla="*/ T96 w 516"/>
                            <a:gd name="T98" fmla="+- 0 399 236"/>
                            <a:gd name="T99" fmla="*/ 399 h 454"/>
                            <a:gd name="T100" fmla="+- 0 3017 2717"/>
                            <a:gd name="T101" fmla="*/ T100 w 516"/>
                            <a:gd name="T102" fmla="+- 0 399 236"/>
                            <a:gd name="T103" fmla="*/ 399 h 454"/>
                            <a:gd name="T104" fmla="+- 0 3017 2717"/>
                            <a:gd name="T105" fmla="*/ T104 w 516"/>
                            <a:gd name="T106" fmla="+- 0 411 236"/>
                            <a:gd name="T107" fmla="*/ 411 h 454"/>
                            <a:gd name="T108" fmla="+- 0 3221 2717"/>
                            <a:gd name="T109" fmla="*/ T108 w 516"/>
                            <a:gd name="T110" fmla="+- 0 411 236"/>
                            <a:gd name="T111" fmla="*/ 411 h 454"/>
                            <a:gd name="T112" fmla="+- 0 3233 2717"/>
                            <a:gd name="T113" fmla="*/ T112 w 516"/>
                            <a:gd name="T114" fmla="+- 0 411 236"/>
                            <a:gd name="T115" fmla="*/ 411 h 454"/>
                            <a:gd name="T116" fmla="+- 0 3233 2717"/>
                            <a:gd name="T117" fmla="*/ T116 w 516"/>
                            <a:gd name="T118" fmla="+- 0 399 236"/>
                            <a:gd name="T119" fmla="*/ 399 h 454"/>
                            <a:gd name="T120" fmla="+- 0 3233 2717"/>
                            <a:gd name="T121" fmla="*/ T120 w 516"/>
                            <a:gd name="T122" fmla="+- 0 248 236"/>
                            <a:gd name="T123" fmla="*/ 248 h 454"/>
                            <a:gd name="T124" fmla="+- 0 3233 2717"/>
                            <a:gd name="T125" fmla="*/ T124 w 516"/>
                            <a:gd name="T126" fmla="+- 0 236 236"/>
                            <a:gd name="T127" fmla="*/ 236 h 454"/>
                            <a:gd name="T128" fmla="+- 0 3017 2717"/>
                            <a:gd name="T129" fmla="*/ T128 w 516"/>
                            <a:gd name="T130" fmla="+- 0 236 236"/>
                            <a:gd name="T131" fmla="*/ 236 h 454"/>
                            <a:gd name="T132" fmla="+- 0 3017 2717"/>
                            <a:gd name="T133" fmla="*/ T132 w 516"/>
                            <a:gd name="T134" fmla="+- 0 248 236"/>
                            <a:gd name="T135" fmla="*/ 248 h 454"/>
                            <a:gd name="T136" fmla="+- 0 3233 2717"/>
                            <a:gd name="T137" fmla="*/ T136 w 516"/>
                            <a:gd name="T138" fmla="+- 0 248 236"/>
                            <a:gd name="T139" fmla="*/ 248 h 454"/>
                            <a:gd name="T140" fmla="+- 0 3233 2717"/>
                            <a:gd name="T141" fmla="*/ T140 w 516"/>
                            <a:gd name="T142" fmla="+- 0 236 236"/>
                            <a:gd name="T143" fmla="*/ 236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516" h="454">
                              <a:moveTo>
                                <a:pt x="228" y="240"/>
                              </a:moveTo>
                              <a:lnTo>
                                <a:pt x="216" y="240"/>
                              </a:lnTo>
                              <a:lnTo>
                                <a:pt x="216" y="252"/>
                              </a:lnTo>
                              <a:lnTo>
                                <a:pt x="216" y="442"/>
                              </a:lnTo>
                              <a:lnTo>
                                <a:pt x="12" y="442"/>
                              </a:lnTo>
                              <a:lnTo>
                                <a:pt x="12" y="252"/>
                              </a:lnTo>
                              <a:lnTo>
                                <a:pt x="216" y="252"/>
                              </a:lnTo>
                              <a:lnTo>
                                <a:pt x="216" y="240"/>
                              </a:lnTo>
                              <a:lnTo>
                                <a:pt x="12" y="240"/>
                              </a:lnTo>
                              <a:lnTo>
                                <a:pt x="0" y="240"/>
                              </a:lnTo>
                              <a:lnTo>
                                <a:pt x="0" y="454"/>
                              </a:lnTo>
                              <a:lnTo>
                                <a:pt x="12" y="454"/>
                              </a:lnTo>
                              <a:lnTo>
                                <a:pt x="216" y="454"/>
                              </a:lnTo>
                              <a:lnTo>
                                <a:pt x="228" y="454"/>
                              </a:lnTo>
                              <a:lnTo>
                                <a:pt x="228" y="442"/>
                              </a:lnTo>
                              <a:lnTo>
                                <a:pt x="228" y="252"/>
                              </a:lnTo>
                              <a:lnTo>
                                <a:pt x="228" y="24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88" y="0"/>
                              </a:lnTo>
                              <a:lnTo>
                                <a:pt x="288" y="175"/>
                              </a:lnTo>
                              <a:lnTo>
                                <a:pt x="300" y="175"/>
                              </a:lnTo>
                              <a:lnTo>
                                <a:pt x="300" y="0"/>
                              </a:lnTo>
                              <a:close/>
                              <a:moveTo>
                                <a:pt x="516" y="12"/>
                              </a:moveTo>
                              <a:lnTo>
                                <a:pt x="504" y="12"/>
                              </a:lnTo>
                              <a:lnTo>
                                <a:pt x="504" y="163"/>
                              </a:lnTo>
                              <a:lnTo>
                                <a:pt x="300" y="163"/>
                              </a:lnTo>
                              <a:lnTo>
                                <a:pt x="300" y="175"/>
                              </a:lnTo>
                              <a:lnTo>
                                <a:pt x="504" y="175"/>
                              </a:lnTo>
                              <a:lnTo>
                                <a:pt x="516" y="175"/>
                              </a:lnTo>
                              <a:lnTo>
                                <a:pt x="516" y="163"/>
                              </a:lnTo>
                              <a:lnTo>
                                <a:pt x="516" y="12"/>
                              </a:lnTo>
                              <a:close/>
                              <a:moveTo>
                                <a:pt x="516" y="0"/>
                              </a:moveTo>
                              <a:lnTo>
                                <a:pt x="300" y="0"/>
                              </a:lnTo>
                              <a:lnTo>
                                <a:pt x="300" y="12"/>
                              </a:lnTo>
                              <a:lnTo>
                                <a:pt x="516" y="12"/>
                              </a:lnTo>
                              <a:lnTo>
                                <a:pt x="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FF1E56" id="AutoShape 50" o:spid="_x0000_s1026" style="position:absolute;margin-left:135.85pt;margin-top:11.8pt;width:25.8pt;height:22.7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" path="m228,240r-12,l216,252r,190l12,442r,-190l216,252r,-12l12,240,,240,,454r12,l216,454r12,l228,442r,-190l228,240xm300,l288,r,175l300,175,300,xm516,12r-12,l504,163r-204,l300,175r204,l516,175r,-12l516,12xm516,l300,r,12l516,12,516,xe" fillcolor="black" stroked="f">
                <v:path arrowok="t" o:connecttype="custom" o:connectlocs="144780,302260;137160,302260;137160,309880;137160,430530;7620,430530;7620,309880;137160,309880;137160,302260;7620,302260;0,302260;0,438150;7620,438150;137160,438150;144780,438150;144780,430530;144780,309880;144780,302260;190500,149860;182880,149860;182880,260985;190500,260985;190500,149860;327660,157480;320040,157480;320040,253365;190500,253365;190500,260985;320040,260985;327660,260985;327660,253365;327660,157480;327660,149860;190500,149860;190500,157480;327660,157480;327660,149860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E2C4DB" wp14:editId="4D5C3EA8">
                <wp:simplePos x="0" y="0"/>
                <wp:positionH relativeFrom="page">
                  <wp:posOffset>2914650</wp:posOffset>
                </wp:positionH>
                <wp:positionV relativeFrom="paragraph">
                  <wp:posOffset>149860</wp:posOffset>
                </wp:positionV>
                <wp:extent cx="144780" cy="111760"/>
                <wp:effectExtent l="0" t="3810" r="0" b="0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>
                            <a:gd name="T0" fmla="+- 0 4602 4590"/>
                            <a:gd name="T1" fmla="*/ T0 w 228"/>
                            <a:gd name="T2" fmla="+- 0 236 236"/>
                            <a:gd name="T3" fmla="*/ 236 h 176"/>
                            <a:gd name="T4" fmla="+- 0 4590 4590"/>
                            <a:gd name="T5" fmla="*/ T4 w 228"/>
                            <a:gd name="T6" fmla="+- 0 236 236"/>
                            <a:gd name="T7" fmla="*/ 236 h 176"/>
                            <a:gd name="T8" fmla="+- 0 4590 4590"/>
                            <a:gd name="T9" fmla="*/ T8 w 228"/>
                            <a:gd name="T10" fmla="+- 0 411 236"/>
                            <a:gd name="T11" fmla="*/ 411 h 176"/>
                            <a:gd name="T12" fmla="+- 0 4602 4590"/>
                            <a:gd name="T13" fmla="*/ T12 w 228"/>
                            <a:gd name="T14" fmla="+- 0 411 236"/>
                            <a:gd name="T15" fmla="*/ 411 h 176"/>
                            <a:gd name="T16" fmla="+- 0 4602 4590"/>
                            <a:gd name="T17" fmla="*/ T16 w 228"/>
                            <a:gd name="T18" fmla="+- 0 236 236"/>
                            <a:gd name="T19" fmla="*/ 236 h 176"/>
                            <a:gd name="T20" fmla="+- 0 4818 4590"/>
                            <a:gd name="T21" fmla="*/ T20 w 228"/>
                            <a:gd name="T22" fmla="+- 0 399 236"/>
                            <a:gd name="T23" fmla="*/ 399 h 176"/>
                            <a:gd name="T24" fmla="+- 0 4818 4590"/>
                            <a:gd name="T25" fmla="*/ T24 w 228"/>
                            <a:gd name="T26" fmla="+- 0 399 236"/>
                            <a:gd name="T27" fmla="*/ 399 h 176"/>
                            <a:gd name="T28" fmla="+- 0 4818 4590"/>
                            <a:gd name="T29" fmla="*/ T28 w 228"/>
                            <a:gd name="T30" fmla="+- 0 248 236"/>
                            <a:gd name="T31" fmla="*/ 248 h 176"/>
                            <a:gd name="T32" fmla="+- 0 4806 4590"/>
                            <a:gd name="T33" fmla="*/ T32 w 228"/>
                            <a:gd name="T34" fmla="+- 0 248 236"/>
                            <a:gd name="T35" fmla="*/ 248 h 176"/>
                            <a:gd name="T36" fmla="+- 0 4806 4590"/>
                            <a:gd name="T37" fmla="*/ T36 w 228"/>
                            <a:gd name="T38" fmla="+- 0 399 236"/>
                            <a:gd name="T39" fmla="*/ 399 h 176"/>
                            <a:gd name="T40" fmla="+- 0 4602 4590"/>
                            <a:gd name="T41" fmla="*/ T40 w 228"/>
                            <a:gd name="T42" fmla="+- 0 399 236"/>
                            <a:gd name="T43" fmla="*/ 399 h 176"/>
                            <a:gd name="T44" fmla="+- 0 4602 4590"/>
                            <a:gd name="T45" fmla="*/ T44 w 228"/>
                            <a:gd name="T46" fmla="+- 0 411 236"/>
                            <a:gd name="T47" fmla="*/ 411 h 176"/>
                            <a:gd name="T48" fmla="+- 0 4806 4590"/>
                            <a:gd name="T49" fmla="*/ T48 w 228"/>
                            <a:gd name="T50" fmla="+- 0 411 236"/>
                            <a:gd name="T51" fmla="*/ 411 h 176"/>
                            <a:gd name="T52" fmla="+- 0 4818 4590"/>
                            <a:gd name="T53" fmla="*/ T52 w 228"/>
                            <a:gd name="T54" fmla="+- 0 411 236"/>
                            <a:gd name="T55" fmla="*/ 411 h 176"/>
                            <a:gd name="T56" fmla="+- 0 4818 4590"/>
                            <a:gd name="T57" fmla="*/ T56 w 228"/>
                            <a:gd name="T58" fmla="+- 0 411 236"/>
                            <a:gd name="T59" fmla="*/ 411 h 176"/>
                            <a:gd name="T60" fmla="+- 0 4818 4590"/>
                            <a:gd name="T61" fmla="*/ T60 w 228"/>
                            <a:gd name="T62" fmla="+- 0 399 236"/>
                            <a:gd name="T63" fmla="*/ 399 h 176"/>
                            <a:gd name="T64" fmla="+- 0 4818 4590"/>
                            <a:gd name="T65" fmla="*/ T64 w 228"/>
                            <a:gd name="T66" fmla="+- 0 236 236"/>
                            <a:gd name="T67" fmla="*/ 236 h 176"/>
                            <a:gd name="T68" fmla="+- 0 4602 4590"/>
                            <a:gd name="T69" fmla="*/ T68 w 228"/>
                            <a:gd name="T70" fmla="+- 0 236 236"/>
                            <a:gd name="T71" fmla="*/ 236 h 176"/>
                            <a:gd name="T72" fmla="+- 0 4602 4590"/>
                            <a:gd name="T73" fmla="*/ T72 w 228"/>
                            <a:gd name="T74" fmla="+- 0 248 236"/>
                            <a:gd name="T75" fmla="*/ 248 h 176"/>
                            <a:gd name="T76" fmla="+- 0 4818 4590"/>
                            <a:gd name="T77" fmla="*/ T76 w 228"/>
                            <a:gd name="T78" fmla="+- 0 248 236"/>
                            <a:gd name="T79" fmla="*/ 248 h 176"/>
                            <a:gd name="T80" fmla="+- 0 4818 4590"/>
                            <a:gd name="T81" fmla="*/ T80 w 228"/>
                            <a:gd name="T82" fmla="+- 0 236 236"/>
                            <a:gd name="T83" fmla="*/ 236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8" h="176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163"/>
                              </a:move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0BD55F" id="AutoShape 51" o:spid="_x0000_s1026" style="position:absolute;margin-left:229.5pt;margin-top:11.8pt;width:11.4pt;height:8.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" path="m12,l,,,175r12,l12,xm228,163r,l228,12r-12,l216,163r-204,l12,175r204,l228,175r,-12xm228,l12,r,12l228,12,228,xe" fillcolor="black" stroked="f">
                <v:path arrowok="t" o:connecttype="custom" o:connectlocs="7620,149860;0,149860;0,260985;7620,260985;7620,149860;144780,253365;144780,253365;144780,157480;137160,157480;137160,253365;7620,253365;7620,260985;137160,260985;144780,260985;144780,260985;144780,253365;144780,149860;7620,149860;7620,157480;144780,157480;144780,14986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A6CBEB" wp14:editId="2DF94739">
                <wp:simplePos x="0" y="0"/>
                <wp:positionH relativeFrom="page">
                  <wp:posOffset>3737610</wp:posOffset>
                </wp:positionH>
                <wp:positionV relativeFrom="paragraph">
                  <wp:posOffset>149860</wp:posOffset>
                </wp:positionV>
                <wp:extent cx="144780" cy="111760"/>
                <wp:effectExtent l="3810" t="3810" r="3810" b="0"/>
                <wp:wrapNone/>
                <wp:docPr id="2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>
                            <a:gd name="T0" fmla="+- 0 6114 5886"/>
                            <a:gd name="T1" fmla="*/ T0 w 228"/>
                            <a:gd name="T2" fmla="+- 0 236 236"/>
                            <a:gd name="T3" fmla="*/ 236 h 176"/>
                            <a:gd name="T4" fmla="+- 0 5898 5886"/>
                            <a:gd name="T5" fmla="*/ T4 w 228"/>
                            <a:gd name="T6" fmla="+- 0 236 236"/>
                            <a:gd name="T7" fmla="*/ 236 h 176"/>
                            <a:gd name="T8" fmla="+- 0 5886 5886"/>
                            <a:gd name="T9" fmla="*/ T8 w 228"/>
                            <a:gd name="T10" fmla="+- 0 236 236"/>
                            <a:gd name="T11" fmla="*/ 236 h 176"/>
                            <a:gd name="T12" fmla="+- 0 5886 5886"/>
                            <a:gd name="T13" fmla="*/ T12 w 228"/>
                            <a:gd name="T14" fmla="+- 0 411 236"/>
                            <a:gd name="T15" fmla="*/ 411 h 176"/>
                            <a:gd name="T16" fmla="+- 0 5898 5886"/>
                            <a:gd name="T17" fmla="*/ T16 w 228"/>
                            <a:gd name="T18" fmla="+- 0 411 236"/>
                            <a:gd name="T19" fmla="*/ 411 h 176"/>
                            <a:gd name="T20" fmla="+- 0 6102 5886"/>
                            <a:gd name="T21" fmla="*/ T20 w 228"/>
                            <a:gd name="T22" fmla="+- 0 411 236"/>
                            <a:gd name="T23" fmla="*/ 411 h 176"/>
                            <a:gd name="T24" fmla="+- 0 6114 5886"/>
                            <a:gd name="T25" fmla="*/ T24 w 228"/>
                            <a:gd name="T26" fmla="+- 0 411 236"/>
                            <a:gd name="T27" fmla="*/ 411 h 176"/>
                            <a:gd name="T28" fmla="+- 0 6114 5886"/>
                            <a:gd name="T29" fmla="*/ T28 w 228"/>
                            <a:gd name="T30" fmla="+- 0 399 236"/>
                            <a:gd name="T31" fmla="*/ 399 h 176"/>
                            <a:gd name="T32" fmla="+- 0 6114 5886"/>
                            <a:gd name="T33" fmla="*/ T32 w 228"/>
                            <a:gd name="T34" fmla="+- 0 248 236"/>
                            <a:gd name="T35" fmla="*/ 248 h 176"/>
                            <a:gd name="T36" fmla="+- 0 6102 5886"/>
                            <a:gd name="T37" fmla="*/ T36 w 228"/>
                            <a:gd name="T38" fmla="+- 0 248 236"/>
                            <a:gd name="T39" fmla="*/ 248 h 176"/>
                            <a:gd name="T40" fmla="+- 0 6102 5886"/>
                            <a:gd name="T41" fmla="*/ T40 w 228"/>
                            <a:gd name="T42" fmla="+- 0 399 236"/>
                            <a:gd name="T43" fmla="*/ 399 h 176"/>
                            <a:gd name="T44" fmla="+- 0 5898 5886"/>
                            <a:gd name="T45" fmla="*/ T44 w 228"/>
                            <a:gd name="T46" fmla="+- 0 399 236"/>
                            <a:gd name="T47" fmla="*/ 399 h 176"/>
                            <a:gd name="T48" fmla="+- 0 5898 5886"/>
                            <a:gd name="T49" fmla="*/ T48 w 228"/>
                            <a:gd name="T50" fmla="+- 0 248 236"/>
                            <a:gd name="T51" fmla="*/ 248 h 176"/>
                            <a:gd name="T52" fmla="+- 0 6114 5886"/>
                            <a:gd name="T53" fmla="*/ T52 w 228"/>
                            <a:gd name="T54" fmla="+- 0 248 236"/>
                            <a:gd name="T55" fmla="*/ 248 h 176"/>
                            <a:gd name="T56" fmla="+- 0 6114 5886"/>
                            <a:gd name="T57" fmla="*/ T56 w 228"/>
                            <a:gd name="T58" fmla="+- 0 236 236"/>
                            <a:gd name="T59" fmla="*/ 236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8" h="176"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C379EF" id="Freeform 52" o:spid="_x0000_s1026" style="position:absolute;margin-left:294.3pt;margin-top:11.8pt;width:11.4pt;height:8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" path="m228,l12,,,,,175r12,l216,175r12,l228,163r,-151l216,12r,151l12,163,12,12r216,l228,xe" fillcolor="black" stroked="f">
                <v:path arrowok="t" o:connecttype="custom" o:connectlocs="144780,149860;7620,149860;0,149860;0,260985;7620,260985;137160,260985;144780,260985;144780,253365;144780,157480;137160,157480;137160,253365;7620,253365;7620,157480;144780,157480;144780,149860" o:connectangles="0,0,0,0,0,0,0,0,0,0,0,0,0,0,0"/>
                <w10:wrap anchorx="page"/>
              </v:shape>
            </w:pict>
          </mc:Fallback>
        </mc:AlternateContent>
      </w:r>
      <w:r w:rsidR="00D01086" w:rsidRPr="00EF5E2B">
        <w:rPr>
          <w:w w:val="105"/>
          <w:sz w:val="10"/>
          <w:szCs w:val="22"/>
          <w:lang w:eastAsia="en-US"/>
        </w:rPr>
        <w:t>(01</w:t>
      </w:r>
      <w:r w:rsidR="00D01086" w:rsidRPr="00EF5E2B">
        <w:rPr>
          <w:spacing w:val="-2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январь,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02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февраль,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03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март,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04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апрель,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05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май,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06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июнь,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07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июль,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08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август,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09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сентябрь,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10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октябрь,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11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ноябрь,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12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декабрь)</w:t>
      </w:r>
    </w:p>
    <w:p w14:paraId="4E9563CA" w14:textId="77777777" w:rsidR="00B045A4" w:rsidRPr="00EF5E2B" w:rsidRDefault="00B045A4">
      <w:pPr>
        <w:widowControl w:val="0"/>
        <w:autoSpaceDE w:val="0"/>
        <w:autoSpaceDN w:val="0"/>
        <w:rPr>
          <w:sz w:val="10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54222AE7" w14:textId="77777777" w:rsidR="00B045A4" w:rsidRPr="00EF5E2B" w:rsidRDefault="00D01086">
      <w:pPr>
        <w:widowControl w:val="0"/>
        <w:autoSpaceDE w:val="0"/>
        <w:autoSpaceDN w:val="0"/>
        <w:spacing w:before="87"/>
        <w:ind w:left="310"/>
        <w:outlineLvl w:val="0"/>
        <w:rPr>
          <w:b/>
          <w:bCs/>
          <w:sz w:val="13"/>
          <w:szCs w:val="13"/>
          <w:lang w:eastAsia="en-US"/>
        </w:rPr>
      </w:pPr>
      <w:r w:rsidRPr="00EF5E2B">
        <w:rPr>
          <w:b/>
          <w:bCs/>
          <w:sz w:val="13"/>
          <w:szCs w:val="13"/>
          <w:lang w:eastAsia="en-US"/>
        </w:rPr>
        <w:lastRenderedPageBreak/>
        <w:t>Тип</w:t>
      </w:r>
      <w:r w:rsidRPr="00EF5E2B">
        <w:rPr>
          <w:b/>
          <w:bCs/>
          <w:spacing w:val="-3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сведений:</w:t>
      </w:r>
    </w:p>
    <w:p w14:paraId="3DD4B6AF" w14:textId="77777777" w:rsidR="00B045A4" w:rsidRPr="00EF5E2B" w:rsidRDefault="00D01086">
      <w:pPr>
        <w:widowControl w:val="0"/>
        <w:autoSpaceDE w:val="0"/>
        <w:autoSpaceDN w:val="0"/>
        <w:spacing w:before="85"/>
        <w:ind w:left="193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  <w:r w:rsidRPr="00EF5E2B">
        <w:rPr>
          <w:sz w:val="13"/>
          <w:szCs w:val="13"/>
          <w:lang w:eastAsia="en-US"/>
        </w:rPr>
        <w:lastRenderedPageBreak/>
        <w:t>Исходная</w:t>
      </w:r>
    </w:p>
    <w:p w14:paraId="24713E74" w14:textId="77777777" w:rsidR="00B045A4" w:rsidRPr="00EF5E2B" w:rsidRDefault="00D01086">
      <w:pPr>
        <w:widowControl w:val="0"/>
        <w:autoSpaceDE w:val="0"/>
        <w:autoSpaceDN w:val="0"/>
        <w:spacing w:before="85"/>
        <w:ind w:left="310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  <w:r w:rsidRPr="00EF5E2B">
        <w:rPr>
          <w:sz w:val="13"/>
          <w:szCs w:val="13"/>
          <w:lang w:eastAsia="en-US"/>
        </w:rPr>
        <w:lastRenderedPageBreak/>
        <w:t>Корректирующая</w:t>
      </w:r>
    </w:p>
    <w:p w14:paraId="2775AAAE" w14:textId="77777777" w:rsidR="00B045A4" w:rsidRPr="00EF5E2B" w:rsidRDefault="00D01086">
      <w:pPr>
        <w:widowControl w:val="0"/>
        <w:autoSpaceDE w:val="0"/>
        <w:autoSpaceDN w:val="0"/>
        <w:spacing w:before="85"/>
        <w:ind w:left="310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  <w:r w:rsidRPr="00EF5E2B">
        <w:rPr>
          <w:sz w:val="13"/>
          <w:szCs w:val="13"/>
          <w:lang w:eastAsia="en-US"/>
        </w:rPr>
        <w:lastRenderedPageBreak/>
        <w:t>Отменяющая</w:t>
      </w:r>
    </w:p>
    <w:p w14:paraId="68219413" w14:textId="77777777" w:rsidR="00B045A4" w:rsidRPr="00EF5E2B" w:rsidRDefault="00D01086">
      <w:pPr>
        <w:widowControl w:val="0"/>
        <w:tabs>
          <w:tab w:val="left" w:pos="2947"/>
          <w:tab w:val="left" w:pos="3494"/>
          <w:tab w:val="left" w:pos="4574"/>
        </w:tabs>
        <w:autoSpaceDE w:val="0"/>
        <w:autoSpaceDN w:val="0"/>
        <w:spacing w:before="87"/>
        <w:ind w:left="310"/>
        <w:rPr>
          <w:sz w:val="13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  <w:r w:rsidRPr="00EF5E2B">
        <w:rPr>
          <w:b/>
          <w:sz w:val="13"/>
          <w:szCs w:val="22"/>
          <w:lang w:eastAsia="en-US"/>
        </w:rPr>
        <w:lastRenderedPageBreak/>
        <w:t>Корректируемый</w:t>
      </w:r>
      <w:r w:rsidRPr="00EF5E2B">
        <w:rPr>
          <w:b/>
          <w:spacing w:val="3"/>
          <w:sz w:val="13"/>
          <w:szCs w:val="22"/>
          <w:lang w:eastAsia="en-US"/>
        </w:rPr>
        <w:t xml:space="preserve"> </w:t>
      </w:r>
      <w:r w:rsidRPr="00EF5E2B">
        <w:rPr>
          <w:b/>
          <w:sz w:val="13"/>
          <w:szCs w:val="22"/>
          <w:lang w:eastAsia="en-US"/>
        </w:rPr>
        <w:t>(отменяемый)</w:t>
      </w:r>
      <w:r w:rsidRPr="00EF5E2B">
        <w:rPr>
          <w:b/>
          <w:spacing w:val="3"/>
          <w:sz w:val="13"/>
          <w:szCs w:val="22"/>
          <w:lang w:eastAsia="en-US"/>
        </w:rPr>
        <w:t xml:space="preserve"> </w:t>
      </w:r>
      <w:r w:rsidRPr="00EF5E2B">
        <w:rPr>
          <w:b/>
          <w:sz w:val="13"/>
          <w:szCs w:val="22"/>
          <w:lang w:eastAsia="en-US"/>
        </w:rPr>
        <w:t>период</w:t>
      </w:r>
      <w:r w:rsidRPr="00EF5E2B">
        <w:rPr>
          <w:b/>
          <w:sz w:val="13"/>
          <w:szCs w:val="22"/>
          <w:lang w:eastAsia="en-US"/>
        </w:rPr>
        <w:tab/>
      </w:r>
      <w:r w:rsidRPr="00EF5E2B">
        <w:rPr>
          <w:w w:val="101"/>
          <w:sz w:val="13"/>
          <w:szCs w:val="22"/>
          <w:u w:val="single"/>
          <w:lang w:eastAsia="en-US"/>
        </w:rPr>
        <w:t xml:space="preserve"> </w:t>
      </w:r>
      <w:r w:rsidRPr="00EF5E2B">
        <w:rPr>
          <w:sz w:val="13"/>
          <w:szCs w:val="22"/>
          <w:u w:val="single"/>
          <w:lang w:eastAsia="en-US"/>
        </w:rPr>
        <w:tab/>
      </w:r>
      <w:r w:rsidRPr="00EF5E2B">
        <w:rPr>
          <w:sz w:val="13"/>
          <w:szCs w:val="22"/>
          <w:lang w:eastAsia="en-US"/>
        </w:rPr>
        <w:t xml:space="preserve">  </w:t>
      </w:r>
      <w:r w:rsidRPr="00EF5E2B">
        <w:rPr>
          <w:position w:val="1"/>
          <w:sz w:val="13"/>
          <w:szCs w:val="22"/>
          <w:lang w:eastAsia="en-US"/>
        </w:rPr>
        <w:t>месяц</w:t>
      </w:r>
      <w:r w:rsidRPr="00EF5E2B">
        <w:rPr>
          <w:position w:val="1"/>
          <w:sz w:val="13"/>
          <w:szCs w:val="22"/>
          <w:u w:val="single"/>
          <w:lang w:eastAsia="en-US"/>
        </w:rPr>
        <w:tab/>
      </w:r>
      <w:r w:rsidRPr="00EF5E2B">
        <w:rPr>
          <w:sz w:val="13"/>
          <w:szCs w:val="22"/>
          <w:lang w:eastAsia="en-US"/>
        </w:rPr>
        <w:t>год</w:t>
      </w:r>
    </w:p>
    <w:p w14:paraId="6B3A85F3" w14:textId="77777777" w:rsidR="00B045A4" w:rsidRPr="00EF5E2B" w:rsidRDefault="00B045A4">
      <w:pPr>
        <w:widowControl w:val="0"/>
        <w:autoSpaceDE w:val="0"/>
        <w:autoSpaceDN w:val="0"/>
        <w:rPr>
          <w:sz w:val="13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5" w:space="720" w:equalWidth="0">
            <w:col w:w="1172" w:space="40"/>
            <w:col w:w="776" w:space="215"/>
            <w:col w:w="1339" w:space="224"/>
            <w:col w:w="1093" w:space="304"/>
            <w:col w:w="8237" w:space="0"/>
          </w:cols>
        </w:sectPr>
      </w:pPr>
    </w:p>
    <w:p w14:paraId="3F31AE71" w14:textId="7EB96046" w:rsidR="00B045A4" w:rsidRPr="00EF5E2B" w:rsidRDefault="008D68CE">
      <w:pPr>
        <w:widowControl w:val="0"/>
        <w:tabs>
          <w:tab w:val="left" w:pos="1617"/>
          <w:tab w:val="left" w:pos="1977"/>
        </w:tabs>
        <w:autoSpaceDE w:val="0"/>
        <w:autoSpaceDN w:val="0"/>
        <w:spacing w:before="93"/>
        <w:ind w:left="221"/>
        <w:rPr>
          <w:b/>
          <w:sz w:val="16"/>
          <w:szCs w:val="13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3E9BF5A" wp14:editId="7C55B2CD">
                <wp:simplePos x="0" y="0"/>
                <wp:positionH relativeFrom="page">
                  <wp:posOffset>1496695</wp:posOffset>
                </wp:positionH>
                <wp:positionV relativeFrom="paragraph">
                  <wp:posOffset>48895</wp:posOffset>
                </wp:positionV>
                <wp:extent cx="144780" cy="135890"/>
                <wp:effectExtent l="1270" t="3810" r="0" b="3175"/>
                <wp:wrapNone/>
                <wp:docPr id="2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35890"/>
                        </a:xfrm>
                        <a:custGeom>
                          <a:avLst/>
                          <a:gdLst>
                            <a:gd name="T0" fmla="+- 0 2585 2357"/>
                            <a:gd name="T1" fmla="*/ T0 w 228"/>
                            <a:gd name="T2" fmla="+- 0 89 77"/>
                            <a:gd name="T3" fmla="*/ 89 h 214"/>
                            <a:gd name="T4" fmla="+- 0 2585 2357"/>
                            <a:gd name="T5" fmla="*/ T4 w 228"/>
                            <a:gd name="T6" fmla="+- 0 77 77"/>
                            <a:gd name="T7" fmla="*/ 77 h 214"/>
                            <a:gd name="T8" fmla="+- 0 2573 2357"/>
                            <a:gd name="T9" fmla="*/ T8 w 228"/>
                            <a:gd name="T10" fmla="+- 0 77 77"/>
                            <a:gd name="T11" fmla="*/ 77 h 214"/>
                            <a:gd name="T12" fmla="+- 0 2573 2357"/>
                            <a:gd name="T13" fmla="*/ T12 w 228"/>
                            <a:gd name="T14" fmla="+- 0 89 77"/>
                            <a:gd name="T15" fmla="*/ 89 h 214"/>
                            <a:gd name="T16" fmla="+- 0 2573 2357"/>
                            <a:gd name="T17" fmla="*/ T16 w 228"/>
                            <a:gd name="T18" fmla="+- 0 278 77"/>
                            <a:gd name="T19" fmla="*/ 278 h 214"/>
                            <a:gd name="T20" fmla="+- 0 2369 2357"/>
                            <a:gd name="T21" fmla="*/ T20 w 228"/>
                            <a:gd name="T22" fmla="+- 0 278 77"/>
                            <a:gd name="T23" fmla="*/ 278 h 214"/>
                            <a:gd name="T24" fmla="+- 0 2369 2357"/>
                            <a:gd name="T25" fmla="*/ T24 w 228"/>
                            <a:gd name="T26" fmla="+- 0 89 77"/>
                            <a:gd name="T27" fmla="*/ 89 h 214"/>
                            <a:gd name="T28" fmla="+- 0 2573 2357"/>
                            <a:gd name="T29" fmla="*/ T28 w 228"/>
                            <a:gd name="T30" fmla="+- 0 89 77"/>
                            <a:gd name="T31" fmla="*/ 89 h 214"/>
                            <a:gd name="T32" fmla="+- 0 2573 2357"/>
                            <a:gd name="T33" fmla="*/ T32 w 228"/>
                            <a:gd name="T34" fmla="+- 0 77 77"/>
                            <a:gd name="T35" fmla="*/ 77 h 214"/>
                            <a:gd name="T36" fmla="+- 0 2369 2357"/>
                            <a:gd name="T37" fmla="*/ T36 w 228"/>
                            <a:gd name="T38" fmla="+- 0 77 77"/>
                            <a:gd name="T39" fmla="*/ 77 h 214"/>
                            <a:gd name="T40" fmla="+- 0 2357 2357"/>
                            <a:gd name="T41" fmla="*/ T40 w 228"/>
                            <a:gd name="T42" fmla="+- 0 77 77"/>
                            <a:gd name="T43" fmla="*/ 77 h 214"/>
                            <a:gd name="T44" fmla="+- 0 2357 2357"/>
                            <a:gd name="T45" fmla="*/ T44 w 228"/>
                            <a:gd name="T46" fmla="+- 0 290 77"/>
                            <a:gd name="T47" fmla="*/ 290 h 214"/>
                            <a:gd name="T48" fmla="+- 0 2369 2357"/>
                            <a:gd name="T49" fmla="*/ T48 w 228"/>
                            <a:gd name="T50" fmla="+- 0 290 77"/>
                            <a:gd name="T51" fmla="*/ 290 h 214"/>
                            <a:gd name="T52" fmla="+- 0 2573 2357"/>
                            <a:gd name="T53" fmla="*/ T52 w 228"/>
                            <a:gd name="T54" fmla="+- 0 290 77"/>
                            <a:gd name="T55" fmla="*/ 290 h 214"/>
                            <a:gd name="T56" fmla="+- 0 2585 2357"/>
                            <a:gd name="T57" fmla="*/ T56 w 228"/>
                            <a:gd name="T58" fmla="+- 0 290 77"/>
                            <a:gd name="T59" fmla="*/ 290 h 214"/>
                            <a:gd name="T60" fmla="+- 0 2585 2357"/>
                            <a:gd name="T61" fmla="*/ T60 w 228"/>
                            <a:gd name="T62" fmla="+- 0 89 77"/>
                            <a:gd name="T63" fmla="*/ 89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28" h="214">
                              <a:moveTo>
                                <a:pt x="228" y="12"/>
                              </a:moveTo>
                              <a:lnTo>
                                <a:pt x="228" y="0"/>
                              </a:ln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201"/>
                              </a:lnTo>
                              <a:lnTo>
                                <a:pt x="12" y="201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13"/>
                              </a:lnTo>
                              <a:lnTo>
                                <a:pt x="12" y="213"/>
                              </a:lnTo>
                              <a:lnTo>
                                <a:pt x="216" y="213"/>
                              </a:lnTo>
                              <a:lnTo>
                                <a:pt x="228" y="213"/>
                              </a:lnTo>
                              <a:lnTo>
                                <a:pt x="22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7F4F607" id="Freeform 53" o:spid="_x0000_s1026" style="position:absolute;margin-left:117.85pt;margin-top:3.85pt;width:11.4pt;height:10.7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" path="m228,12l228,,216,r,12l216,201r-204,l12,12r204,l216,,12,,,,,213r12,l216,213r12,l228,12xe" fillcolor="black" stroked="f">
                <v:path arrowok="t" o:connecttype="custom" o:connectlocs="144780,56515;144780,48895;137160,48895;137160,56515;137160,176530;7620,176530;7620,56515;137160,56515;137160,48895;7620,48895;0,48895;0,184150;7620,184150;137160,184150;144780,184150;144780,56515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5EB663" wp14:editId="2A76DD29">
                <wp:simplePos x="0" y="0"/>
                <wp:positionH relativeFrom="page">
                  <wp:posOffset>1953895</wp:posOffset>
                </wp:positionH>
                <wp:positionV relativeFrom="paragraph">
                  <wp:posOffset>48895</wp:posOffset>
                </wp:positionV>
                <wp:extent cx="285750" cy="135890"/>
                <wp:effectExtent l="1270" t="3810" r="0" b="3175"/>
                <wp:wrapNone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</w:tblGrid>
                            <w:tr w:rsidR="009839D5" w14:paraId="257E029A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216" w:type="dxa"/>
                                </w:tcPr>
                                <w:p w14:paraId="6F12E94F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38D7994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368DA2" w14:textId="77777777" w:rsidR="009839D5" w:rsidRDefault="009839D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2" type="#_x0000_t202" style="position:absolute;left:0;text-align:left;margin-left:153.85pt;margin-top:3.85pt;width:22.5pt;height:10.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hh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</w:tblGrid>
                      <w:tr w:rsidR="009839D5" w14:paraId="257E029A" w14:textId="77777777">
                        <w:trPr>
                          <w:trHeight w:val="186"/>
                        </w:trPr>
                        <w:tc>
                          <w:tcPr>
                            <w:tcW w:w="216" w:type="dxa"/>
                          </w:tcPr>
                          <w:p w14:paraId="6F12E94F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438D7994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6E368DA2" w14:textId="77777777" w:rsidR="009839D5" w:rsidRDefault="009839D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position w:val="1"/>
          <w:sz w:val="13"/>
          <w:szCs w:val="13"/>
          <w:lang w:eastAsia="en-US"/>
        </w:rPr>
        <w:t>КТО</w:t>
      </w:r>
      <w:r w:rsidR="00D01086" w:rsidRPr="00EF5E2B">
        <w:rPr>
          <w:spacing w:val="1"/>
          <w:position w:val="1"/>
          <w:sz w:val="13"/>
          <w:szCs w:val="13"/>
          <w:lang w:eastAsia="en-US"/>
        </w:rPr>
        <w:t xml:space="preserve"> </w:t>
      </w:r>
      <w:r w:rsidR="00D01086" w:rsidRPr="00EF5E2B">
        <w:rPr>
          <w:position w:val="1"/>
          <w:sz w:val="13"/>
          <w:szCs w:val="13"/>
          <w:lang w:eastAsia="en-US"/>
        </w:rPr>
        <w:t>организации</w:t>
      </w:r>
      <w:r w:rsidR="00D01086" w:rsidRPr="00EF5E2B">
        <w:rPr>
          <w:position w:val="1"/>
          <w:sz w:val="13"/>
          <w:szCs w:val="13"/>
          <w:lang w:eastAsia="en-US"/>
        </w:rPr>
        <w:tab/>
      </w:r>
      <w:r w:rsidR="00D01086" w:rsidRPr="00EF5E2B">
        <w:rPr>
          <w:b/>
          <w:sz w:val="16"/>
          <w:szCs w:val="13"/>
          <w:lang w:eastAsia="en-US"/>
        </w:rPr>
        <w:t>.</w:t>
      </w:r>
      <w:r w:rsidR="00D01086" w:rsidRPr="00EF5E2B">
        <w:rPr>
          <w:b/>
          <w:sz w:val="16"/>
          <w:szCs w:val="13"/>
          <w:lang w:eastAsia="en-US"/>
        </w:rPr>
        <w:tab/>
        <w:t>.</w:t>
      </w:r>
    </w:p>
    <w:p w14:paraId="6FFE05EE" w14:textId="77777777" w:rsidR="00B045A4" w:rsidRPr="00EF5E2B" w:rsidRDefault="00D01086">
      <w:pPr>
        <w:widowControl w:val="0"/>
        <w:autoSpaceDE w:val="0"/>
        <w:autoSpaceDN w:val="0"/>
        <w:spacing w:before="107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  <w:r w:rsidRPr="00EF5E2B">
        <w:rPr>
          <w:sz w:val="13"/>
          <w:szCs w:val="13"/>
          <w:lang w:eastAsia="en-US"/>
        </w:rPr>
        <w:lastRenderedPageBreak/>
        <w:t>Идентификационный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номер</w:t>
      </w:r>
      <w:r w:rsidRPr="00EF5E2B">
        <w:rPr>
          <w:spacing w:val="4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ТОСП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(если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ТОСП):</w:t>
      </w:r>
    </w:p>
    <w:p w14:paraId="7F367657" w14:textId="77777777" w:rsidR="00B045A4" w:rsidRPr="00EF5E2B" w:rsidRDefault="00D01086">
      <w:pPr>
        <w:widowControl w:val="0"/>
        <w:tabs>
          <w:tab w:val="left" w:pos="2593"/>
        </w:tabs>
        <w:autoSpaceDE w:val="0"/>
        <w:autoSpaceDN w:val="0"/>
        <w:spacing w:before="107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  <w:r w:rsidRPr="00EF5E2B">
        <w:rPr>
          <w:sz w:val="13"/>
          <w:szCs w:val="13"/>
          <w:lang w:eastAsia="en-US"/>
        </w:rPr>
        <w:lastRenderedPageBreak/>
        <w:t>OID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организации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6766E39C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2058" w:space="602"/>
            <w:col w:w="3032" w:space="3677"/>
            <w:col w:w="4031" w:space="0"/>
          </w:cols>
        </w:sectPr>
      </w:pPr>
    </w:p>
    <w:p w14:paraId="7136C930" w14:textId="77777777" w:rsidR="00B045A4" w:rsidRPr="00EF5E2B" w:rsidRDefault="00B045A4">
      <w:pPr>
        <w:widowControl w:val="0"/>
        <w:autoSpaceDE w:val="0"/>
        <w:autoSpaceDN w:val="0"/>
        <w:spacing w:before="11"/>
        <w:rPr>
          <w:sz w:val="15"/>
          <w:szCs w:val="13"/>
          <w:lang w:eastAsia="en-US"/>
        </w:rPr>
      </w:pPr>
    </w:p>
    <w:p w14:paraId="5DD11765" w14:textId="3B0F6D04" w:rsidR="00B045A4" w:rsidRPr="00EF5E2B" w:rsidRDefault="008D68CE">
      <w:pPr>
        <w:widowControl w:val="0"/>
        <w:autoSpaceDE w:val="0"/>
        <w:autoSpaceDN w:val="0"/>
        <w:spacing w:after="6"/>
        <w:ind w:left="149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87D3E0" wp14:editId="78D268E7">
                <wp:simplePos x="0" y="0"/>
                <wp:positionH relativeFrom="page">
                  <wp:posOffset>4377690</wp:posOffset>
                </wp:positionH>
                <wp:positionV relativeFrom="paragraph">
                  <wp:posOffset>-243205</wp:posOffset>
                </wp:positionV>
                <wp:extent cx="1939290" cy="135890"/>
                <wp:effectExtent l="0" t="3810" r="0" b="3175"/>
                <wp:wrapNone/>
                <wp:docPr id="2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28"/>
                              <w:gridCol w:w="216"/>
                              <w:gridCol w:w="216"/>
                              <w:gridCol w:w="216"/>
                            </w:tblGrid>
                            <w:tr w:rsidR="009839D5" w14:paraId="10C337DC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216" w:type="dxa"/>
                                </w:tcPr>
                                <w:p w14:paraId="7E9652EC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67F813A1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315F6E8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6CADFFF0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6A409C56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BBA7CB6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C4F3A6B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680EEB8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6B52C622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6187F684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38092302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190E3A2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E79AADF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C9D11DD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42ADF8" w14:textId="77777777" w:rsidR="009839D5" w:rsidRDefault="009839D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3" type="#_x0000_t202" style="position:absolute;left:0;text-align:left;margin-left:344.7pt;margin-top:-19.15pt;width:152.7pt;height:10.7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5i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28"/>
                        <w:gridCol w:w="216"/>
                        <w:gridCol w:w="216"/>
                        <w:gridCol w:w="216"/>
                      </w:tblGrid>
                      <w:tr w:rsidR="009839D5" w14:paraId="10C337DC" w14:textId="77777777">
                        <w:trPr>
                          <w:trHeight w:val="186"/>
                        </w:trPr>
                        <w:tc>
                          <w:tcPr>
                            <w:tcW w:w="216" w:type="dxa"/>
                          </w:tcPr>
                          <w:p w14:paraId="7E9652EC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67F813A1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3315F6E8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6CADFFF0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6A409C56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4BBA7CB6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4C4F3A6B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1680EEB8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6B52C622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6187F684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</w:tcPr>
                          <w:p w14:paraId="38092302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5190E3A2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3E79AADF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5C9D11DD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2C42ADF8" w14:textId="77777777" w:rsidR="009839D5" w:rsidRDefault="009839D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об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условиях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занятости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и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заработной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плате:</w:t>
      </w: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"/>
        <w:gridCol w:w="535"/>
        <w:gridCol w:w="469"/>
        <w:gridCol w:w="789"/>
        <w:gridCol w:w="649"/>
        <w:gridCol w:w="504"/>
        <w:gridCol w:w="507"/>
        <w:gridCol w:w="429"/>
        <w:gridCol w:w="360"/>
        <w:gridCol w:w="360"/>
        <w:gridCol w:w="435"/>
        <w:gridCol w:w="717"/>
        <w:gridCol w:w="720"/>
        <w:gridCol w:w="720"/>
        <w:gridCol w:w="732"/>
        <w:gridCol w:w="648"/>
        <w:gridCol w:w="505"/>
        <w:gridCol w:w="1011"/>
        <w:gridCol w:w="616"/>
        <w:gridCol w:w="561"/>
        <w:gridCol w:w="436"/>
        <w:gridCol w:w="436"/>
        <w:gridCol w:w="248"/>
        <w:gridCol w:w="248"/>
        <w:gridCol w:w="248"/>
      </w:tblGrid>
      <w:tr w:rsidR="00B218E8" w:rsidRPr="00EF5E2B" w14:paraId="6900B20C" w14:textId="77777777">
        <w:trPr>
          <w:trHeight w:val="560"/>
        </w:trPr>
        <w:tc>
          <w:tcPr>
            <w:tcW w:w="219" w:type="dxa"/>
            <w:vMerge w:val="restart"/>
          </w:tcPr>
          <w:p w14:paraId="397B5954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4C1ECAF9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45D9C08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2637B620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4252AD96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78DA23AA" w14:textId="77777777" w:rsidR="00B045A4" w:rsidRPr="00EF5E2B" w:rsidRDefault="00B045A4">
            <w:pPr>
              <w:spacing w:before="3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14:paraId="6397183B" w14:textId="77777777" w:rsidR="00B045A4" w:rsidRPr="00EF5E2B" w:rsidRDefault="00D01086">
            <w:pPr>
              <w:spacing w:line="285" w:lineRule="auto"/>
              <w:ind w:left="35" w:right="7" w:firstLine="21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№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п/п</w:t>
            </w:r>
          </w:p>
        </w:tc>
        <w:tc>
          <w:tcPr>
            <w:tcW w:w="1004" w:type="dxa"/>
            <w:gridSpan w:val="2"/>
          </w:tcPr>
          <w:p w14:paraId="368989CB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577FBF9" w14:textId="77777777" w:rsidR="00B045A4" w:rsidRPr="00EF5E2B" w:rsidRDefault="00D01086">
            <w:pPr>
              <w:spacing w:line="285" w:lineRule="auto"/>
              <w:ind w:left="121" w:right="103" w:hanging="3"/>
              <w:rPr>
                <w:rFonts w:ascii="Times New Roman" w:hAnsi="Times New Roman" w:cs="Times New Roman"/>
                <w:sz w:val="10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  <w:lang w:val="ru-RU"/>
              </w:rPr>
              <w:t xml:space="preserve">Период работы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  <w:lang w:val="ru-RU"/>
              </w:rPr>
              <w:t>отчетном</w:t>
            </w:r>
            <w:r w:rsidRPr="00EF5E2B">
              <w:rPr>
                <w:rFonts w:ascii="Times New Roman" w:hAnsi="Times New Roman" w:cs="Times New Roman"/>
                <w:spacing w:val="-3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месяце</w:t>
            </w:r>
          </w:p>
        </w:tc>
        <w:tc>
          <w:tcPr>
            <w:tcW w:w="789" w:type="dxa"/>
            <w:vMerge w:val="restart"/>
          </w:tcPr>
          <w:p w14:paraId="770A6761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652CF1F7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084B8925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4D8FFF2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23DFC6E6" w14:textId="77777777" w:rsidR="00B045A4" w:rsidRPr="00EF5E2B" w:rsidRDefault="00B045A4">
            <w:pPr>
              <w:spacing w:before="4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14:paraId="5ADE332E" w14:textId="77777777" w:rsidR="00B045A4" w:rsidRPr="00EF5E2B" w:rsidRDefault="00D01086">
            <w:pPr>
              <w:spacing w:line="285" w:lineRule="auto"/>
              <w:ind w:left="46" w:right="36" w:firstLine="2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структурного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подразделения;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OID</w:t>
            </w:r>
          </w:p>
        </w:tc>
        <w:tc>
          <w:tcPr>
            <w:tcW w:w="649" w:type="dxa"/>
            <w:vMerge w:val="restart"/>
          </w:tcPr>
          <w:p w14:paraId="195E4C72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1A777FF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20B34F86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19FE9203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63437C2" w14:textId="77777777" w:rsidR="00B045A4" w:rsidRPr="00EF5E2B" w:rsidRDefault="00B045A4">
            <w:pPr>
              <w:spacing w:before="4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14:paraId="2C4BEFEF" w14:textId="77777777" w:rsidR="00B045A4" w:rsidRPr="00EF5E2B" w:rsidRDefault="00D01086">
            <w:pPr>
              <w:spacing w:line="285" w:lineRule="auto"/>
              <w:ind w:left="22" w:right="13" w:firstLine="5"/>
              <w:jc w:val="center"/>
              <w:rPr>
                <w:rFonts w:ascii="Times New Roman" w:hAnsi="Times New Roman" w:cs="Times New Roman"/>
                <w:sz w:val="10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наименовани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я должности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(профессии)</w:t>
            </w:r>
          </w:p>
        </w:tc>
        <w:tc>
          <w:tcPr>
            <w:tcW w:w="504" w:type="dxa"/>
            <w:vMerge w:val="restart"/>
          </w:tcPr>
          <w:p w14:paraId="78407139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B4489E5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6F6B0F7F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793E7E42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6D7EA562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2E9B80BC" w14:textId="77777777" w:rsidR="00B045A4" w:rsidRPr="00EF5E2B" w:rsidRDefault="00B045A4">
            <w:pPr>
              <w:spacing w:before="2"/>
              <w:rPr>
                <w:rFonts w:ascii="Times New Roman" w:hAnsi="Times New Roman" w:cs="Times New Roman"/>
                <w:b/>
                <w:sz w:val="10"/>
                <w:lang w:val="ru-RU"/>
              </w:rPr>
            </w:pPr>
          </w:p>
          <w:p w14:paraId="1EA687F0" w14:textId="77777777" w:rsidR="00B045A4" w:rsidRPr="00EF5E2B" w:rsidRDefault="00D01086">
            <w:pPr>
              <w:spacing w:line="285" w:lineRule="auto"/>
              <w:ind w:left="22" w:right="-4" w:firstLine="141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категории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персонала</w:t>
            </w:r>
          </w:p>
        </w:tc>
        <w:tc>
          <w:tcPr>
            <w:tcW w:w="507" w:type="dxa"/>
            <w:vMerge w:val="restart"/>
          </w:tcPr>
          <w:p w14:paraId="75B9BB48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7152A2BA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0A39B73B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6336F712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4EB166EC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06C64F78" w14:textId="77777777" w:rsidR="00B045A4" w:rsidRPr="00EF5E2B" w:rsidRDefault="00B045A4">
            <w:pPr>
              <w:spacing w:before="3"/>
              <w:rPr>
                <w:rFonts w:ascii="Times New Roman" w:hAnsi="Times New Roman" w:cs="Times New Roman"/>
                <w:b/>
                <w:sz w:val="16"/>
              </w:rPr>
            </w:pPr>
          </w:p>
          <w:p w14:paraId="00E35902" w14:textId="77777777" w:rsidR="00B045A4" w:rsidRPr="00EF5E2B" w:rsidRDefault="00D01086">
            <w:pPr>
              <w:spacing w:line="285" w:lineRule="auto"/>
              <w:ind w:left="41" w:right="15" w:firstLine="52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Звание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(степень)</w:t>
            </w:r>
          </w:p>
        </w:tc>
        <w:tc>
          <w:tcPr>
            <w:tcW w:w="789" w:type="dxa"/>
            <w:gridSpan w:val="2"/>
          </w:tcPr>
          <w:p w14:paraId="2CDA4DDC" w14:textId="77777777" w:rsidR="00B045A4" w:rsidRPr="00EF5E2B" w:rsidRDefault="00D01086">
            <w:pPr>
              <w:spacing w:before="10" w:line="285" w:lineRule="auto"/>
              <w:ind w:left="84" w:right="75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Специальные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(отраслевые)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условия</w:t>
            </w:r>
          </w:p>
          <w:p w14:paraId="4DE9CA3D" w14:textId="77777777" w:rsidR="00B045A4" w:rsidRPr="00EF5E2B" w:rsidRDefault="00D01086">
            <w:pPr>
              <w:ind w:left="80" w:right="75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занятости</w:t>
            </w:r>
          </w:p>
        </w:tc>
        <w:tc>
          <w:tcPr>
            <w:tcW w:w="795" w:type="dxa"/>
            <w:gridSpan w:val="2"/>
          </w:tcPr>
          <w:p w14:paraId="1D0058EC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b/>
                <w:sz w:val="12"/>
              </w:rPr>
            </w:pPr>
          </w:p>
          <w:p w14:paraId="31600DEF" w14:textId="77777777" w:rsidR="00B045A4" w:rsidRPr="00EF5E2B" w:rsidRDefault="00D01086">
            <w:pPr>
              <w:spacing w:line="285" w:lineRule="auto"/>
              <w:ind w:left="197" w:right="51" w:hanging="135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Информация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договоре</w:t>
            </w:r>
          </w:p>
        </w:tc>
        <w:tc>
          <w:tcPr>
            <w:tcW w:w="717" w:type="dxa"/>
            <w:vMerge w:val="restart"/>
          </w:tcPr>
          <w:p w14:paraId="4D034624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11A6B563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4389566E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06C58E09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63E69B1A" w14:textId="77777777" w:rsidR="00B045A4" w:rsidRPr="00EF5E2B" w:rsidRDefault="00B045A4">
            <w:pPr>
              <w:spacing w:before="3"/>
              <w:rPr>
                <w:rFonts w:ascii="Times New Roman" w:hAnsi="Times New Roman" w:cs="Times New Roman"/>
                <w:b/>
                <w:sz w:val="10"/>
                <w:lang w:val="ru-RU"/>
              </w:rPr>
            </w:pPr>
          </w:p>
          <w:p w14:paraId="20D91841" w14:textId="77777777" w:rsidR="00B045A4" w:rsidRPr="00EF5E2B" w:rsidRDefault="00D01086">
            <w:pPr>
              <w:spacing w:line="285" w:lineRule="auto"/>
              <w:ind w:left="91" w:right="81"/>
              <w:jc w:val="center"/>
              <w:rPr>
                <w:rFonts w:ascii="Times New Roman" w:hAnsi="Times New Roman" w:cs="Times New Roman"/>
                <w:sz w:val="10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  <w:lang w:val="ru-RU"/>
              </w:rPr>
              <w:t>Профессио-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нальная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квалифика-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ционная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группа</w:t>
            </w:r>
          </w:p>
        </w:tc>
        <w:tc>
          <w:tcPr>
            <w:tcW w:w="720" w:type="dxa"/>
            <w:vMerge w:val="restart"/>
          </w:tcPr>
          <w:p w14:paraId="438426FE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3FD8ACA6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766435FE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7D783B5E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088A8D26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465591FE" w14:textId="77777777" w:rsidR="00B045A4" w:rsidRPr="00EF5E2B" w:rsidRDefault="00B045A4">
            <w:pPr>
              <w:spacing w:before="2"/>
              <w:rPr>
                <w:rFonts w:ascii="Times New Roman" w:hAnsi="Times New Roman" w:cs="Times New Roman"/>
                <w:b/>
                <w:sz w:val="10"/>
                <w:lang w:val="ru-RU"/>
              </w:rPr>
            </w:pPr>
          </w:p>
          <w:p w14:paraId="5BCE9709" w14:textId="77777777" w:rsidR="00B045A4" w:rsidRPr="00EF5E2B" w:rsidRDefault="00D01086">
            <w:pPr>
              <w:spacing w:line="285" w:lineRule="auto"/>
              <w:ind w:left="87" w:right="76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Квалифика-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ционный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уровень</w:t>
            </w:r>
          </w:p>
        </w:tc>
        <w:tc>
          <w:tcPr>
            <w:tcW w:w="720" w:type="dxa"/>
            <w:vMerge w:val="restart"/>
          </w:tcPr>
          <w:p w14:paraId="1F852557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1F631C0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6CDF86F6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6498101" w14:textId="77777777" w:rsidR="00B045A4" w:rsidRPr="00EF5E2B" w:rsidRDefault="00B045A4">
            <w:pPr>
              <w:spacing w:before="4"/>
              <w:rPr>
                <w:rFonts w:ascii="Times New Roman" w:hAnsi="Times New Roman" w:cs="Times New Roman"/>
                <w:b/>
                <w:sz w:val="10"/>
                <w:lang w:val="ru-RU"/>
              </w:rPr>
            </w:pPr>
          </w:p>
          <w:p w14:paraId="5CE6E418" w14:textId="77777777" w:rsidR="00B045A4" w:rsidRPr="00EF5E2B" w:rsidRDefault="00D01086">
            <w:pPr>
              <w:spacing w:before="1" w:line="285" w:lineRule="auto"/>
              <w:ind w:left="39" w:right="26" w:firstLine="5"/>
              <w:jc w:val="center"/>
              <w:rPr>
                <w:rFonts w:ascii="Times New Roman" w:hAnsi="Times New Roman" w:cs="Times New Roman"/>
                <w:sz w:val="10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Класс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(подкласс)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2"/>
                <w:w w:val="105"/>
                <w:sz w:val="10"/>
                <w:lang w:val="ru-RU"/>
              </w:rPr>
              <w:t xml:space="preserve">условий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  <w:lang w:val="ru-RU"/>
              </w:rPr>
              <w:t>труда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по степени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вредности и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(или)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опасности</w:t>
            </w:r>
          </w:p>
        </w:tc>
        <w:tc>
          <w:tcPr>
            <w:tcW w:w="732" w:type="dxa"/>
            <w:vMerge w:val="restart"/>
          </w:tcPr>
          <w:p w14:paraId="20C959AB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6781ACA4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74C90044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E1C3819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14:paraId="7BA0F99C" w14:textId="77777777" w:rsidR="00B045A4" w:rsidRPr="00EF5E2B" w:rsidRDefault="00D01086">
            <w:pPr>
              <w:spacing w:line="285" w:lineRule="auto"/>
              <w:ind w:left="80" w:right="66" w:hanging="2"/>
              <w:jc w:val="center"/>
              <w:rPr>
                <w:rFonts w:ascii="Times New Roman" w:hAnsi="Times New Roman" w:cs="Times New Roman"/>
                <w:sz w:val="10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Квалифика-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ционная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категория,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присвоенная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по итогам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аттестации</w:t>
            </w:r>
          </w:p>
        </w:tc>
        <w:tc>
          <w:tcPr>
            <w:tcW w:w="648" w:type="dxa"/>
            <w:vMerge w:val="restart"/>
          </w:tcPr>
          <w:p w14:paraId="6994D067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0D0BEDA4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1DA86779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60965DF4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14:paraId="039F410C" w14:textId="77777777" w:rsidR="00B045A4" w:rsidRPr="00EF5E2B" w:rsidRDefault="00D01086">
            <w:pPr>
              <w:spacing w:line="285" w:lineRule="auto"/>
              <w:ind w:left="46" w:right="33" w:firstLine="5"/>
              <w:jc w:val="center"/>
              <w:rPr>
                <w:rFonts w:ascii="Times New Roman" w:hAnsi="Times New Roman" w:cs="Times New Roman"/>
                <w:sz w:val="10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Число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занятых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штатных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единиц по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должности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  <w:lang w:val="ru-RU"/>
              </w:rPr>
              <w:t>(профессии)</w:t>
            </w:r>
          </w:p>
        </w:tc>
        <w:tc>
          <w:tcPr>
            <w:tcW w:w="505" w:type="dxa"/>
            <w:vMerge w:val="restart"/>
          </w:tcPr>
          <w:p w14:paraId="0F8F0FF3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7E63A5A8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4FD709B4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079C18FC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0A771FD1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170C451C" w14:textId="77777777" w:rsidR="00B045A4" w:rsidRPr="00EF5E2B" w:rsidRDefault="00B045A4">
            <w:pPr>
              <w:spacing w:before="2"/>
              <w:rPr>
                <w:rFonts w:ascii="Times New Roman" w:hAnsi="Times New Roman" w:cs="Times New Roman"/>
                <w:b/>
                <w:sz w:val="10"/>
                <w:lang w:val="ru-RU"/>
              </w:rPr>
            </w:pPr>
          </w:p>
          <w:p w14:paraId="4CC3EEC8" w14:textId="77777777" w:rsidR="00B045A4" w:rsidRPr="00EF5E2B" w:rsidRDefault="00D01086">
            <w:pPr>
              <w:spacing w:line="285" w:lineRule="auto"/>
              <w:ind w:left="87" w:right="48" w:hanging="27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Система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оплаты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труда</w:t>
            </w:r>
          </w:p>
        </w:tc>
        <w:tc>
          <w:tcPr>
            <w:tcW w:w="1011" w:type="dxa"/>
            <w:vMerge w:val="restart"/>
          </w:tcPr>
          <w:p w14:paraId="13AC3D8F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1C254B0" w14:textId="77777777" w:rsidR="00B045A4" w:rsidRPr="00EF5E2B" w:rsidRDefault="00B045A4">
            <w:pPr>
              <w:spacing w:before="7"/>
              <w:rPr>
                <w:rFonts w:ascii="Times New Roman" w:hAnsi="Times New Roman" w:cs="Times New Roman"/>
                <w:b/>
                <w:sz w:val="10"/>
                <w:lang w:val="ru-RU"/>
              </w:rPr>
            </w:pPr>
          </w:p>
          <w:p w14:paraId="2737D78E" w14:textId="77777777" w:rsidR="00B045A4" w:rsidRPr="00EF5E2B" w:rsidRDefault="00D01086">
            <w:pPr>
              <w:spacing w:line="285" w:lineRule="auto"/>
              <w:ind w:left="29" w:right="22" w:firstLine="3"/>
              <w:jc w:val="center"/>
              <w:rPr>
                <w:rFonts w:ascii="Times New Roman" w:hAnsi="Times New Roman" w:cs="Times New Roman"/>
                <w:sz w:val="10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Размер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фиксированной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части</w:t>
            </w:r>
            <w:r w:rsidRPr="00EF5E2B">
              <w:rPr>
                <w:rFonts w:ascii="Times New Roman" w:hAnsi="Times New Roman" w:cs="Times New Roman"/>
                <w:spacing w:val="-5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-5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соответствии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с трудовым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договором (оклад,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сдельная расценка за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единицу выработки,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часовая тарифная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ставка, размер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разовой концертной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ставки)</w:t>
            </w:r>
          </w:p>
        </w:tc>
        <w:tc>
          <w:tcPr>
            <w:tcW w:w="1177" w:type="dxa"/>
            <w:gridSpan w:val="2"/>
          </w:tcPr>
          <w:p w14:paraId="2455207B" w14:textId="77777777" w:rsidR="00B045A4" w:rsidRPr="00EF5E2B" w:rsidRDefault="00D01086">
            <w:pPr>
              <w:spacing w:before="10" w:line="285" w:lineRule="auto"/>
              <w:ind w:left="55" w:right="45"/>
              <w:jc w:val="center"/>
              <w:rPr>
                <w:rFonts w:ascii="Times New Roman" w:hAnsi="Times New Roman" w:cs="Times New Roman"/>
                <w:sz w:val="10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Количество рабочих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часов (выступлений,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  <w:lang w:val="ru-RU"/>
              </w:rPr>
              <w:t>постановок)</w:t>
            </w:r>
            <w:r w:rsidRPr="00EF5E2B">
              <w:rPr>
                <w:rFonts w:ascii="Times New Roman" w:hAnsi="Times New Roman" w:cs="Times New Roman"/>
                <w:spacing w:val="-2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-3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отчетном</w:t>
            </w:r>
          </w:p>
          <w:p w14:paraId="70CBC381" w14:textId="77777777" w:rsidR="00B045A4" w:rsidRPr="00EF5E2B" w:rsidRDefault="00D01086">
            <w:pPr>
              <w:ind w:left="55" w:right="42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месяце</w:t>
            </w:r>
          </w:p>
        </w:tc>
        <w:tc>
          <w:tcPr>
            <w:tcW w:w="872" w:type="dxa"/>
            <w:gridSpan w:val="2"/>
          </w:tcPr>
          <w:p w14:paraId="54182E3D" w14:textId="77777777" w:rsidR="00B045A4" w:rsidRPr="00EF5E2B" w:rsidRDefault="00D01086">
            <w:pPr>
              <w:spacing w:before="78" w:line="285" w:lineRule="auto"/>
              <w:ind w:left="138" w:right="110" w:firstLine="38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Количество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специальных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часов</w:t>
            </w:r>
            <w:r w:rsidRPr="00EF5E2B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работы</w:t>
            </w:r>
          </w:p>
        </w:tc>
        <w:tc>
          <w:tcPr>
            <w:tcW w:w="744" w:type="dxa"/>
            <w:gridSpan w:val="3"/>
          </w:tcPr>
          <w:p w14:paraId="3EB2B619" w14:textId="77777777" w:rsidR="00B045A4" w:rsidRPr="00EF5E2B" w:rsidRDefault="00D01086">
            <w:pPr>
              <w:spacing w:before="78" w:line="285" w:lineRule="auto"/>
              <w:ind w:left="123" w:right="97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Сведения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заработной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плате</w:t>
            </w:r>
          </w:p>
        </w:tc>
      </w:tr>
      <w:tr w:rsidR="00B218E8" w:rsidRPr="00EF5E2B" w14:paraId="52BECC24" w14:textId="77777777">
        <w:trPr>
          <w:trHeight w:val="1444"/>
        </w:trPr>
        <w:tc>
          <w:tcPr>
            <w:tcW w:w="219" w:type="dxa"/>
            <w:vMerge/>
            <w:tcBorders>
              <w:top w:val="nil"/>
            </w:tcBorders>
          </w:tcPr>
          <w:p w14:paraId="5ABB75D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5" w:type="dxa"/>
          </w:tcPr>
          <w:p w14:paraId="64A38547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703CD107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682BEA62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77CBA0B8" w14:textId="77777777" w:rsidR="00B045A4" w:rsidRPr="00EF5E2B" w:rsidRDefault="00B045A4">
            <w:pPr>
              <w:spacing w:before="2"/>
              <w:rPr>
                <w:rFonts w:ascii="Times New Roman" w:hAnsi="Times New Roman" w:cs="Times New Roman"/>
                <w:b/>
                <w:sz w:val="15"/>
              </w:rPr>
            </w:pPr>
          </w:p>
          <w:p w14:paraId="59E19AFE" w14:textId="77777777" w:rsidR="00B045A4" w:rsidRPr="00EF5E2B" w:rsidRDefault="00D01086">
            <w:pPr>
              <w:spacing w:line="285" w:lineRule="auto"/>
              <w:ind w:left="111" w:right="87" w:firstLine="48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Дата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начала</w:t>
            </w:r>
          </w:p>
        </w:tc>
        <w:tc>
          <w:tcPr>
            <w:tcW w:w="469" w:type="dxa"/>
          </w:tcPr>
          <w:p w14:paraId="3F03EEB2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14E8F623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48375D87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0F0BE275" w14:textId="77777777" w:rsidR="00B045A4" w:rsidRPr="00EF5E2B" w:rsidRDefault="00D01086">
            <w:pPr>
              <w:spacing w:before="105" w:line="285" w:lineRule="auto"/>
              <w:ind w:left="47" w:right="38" w:hanging="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Дата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окончан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ия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14:paraId="55FB50E2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14:paraId="255AD8A7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14:paraId="29363D62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</w:tcPr>
          <w:p w14:paraId="20DDB3B7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9" w:type="dxa"/>
          </w:tcPr>
          <w:p w14:paraId="74444885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7A9F1CBC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451E5367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3772810B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3ECD48AE" w14:textId="77777777" w:rsidR="00B045A4" w:rsidRPr="00EF5E2B" w:rsidRDefault="00D01086">
            <w:pPr>
              <w:spacing w:before="104"/>
              <w:ind w:right="113"/>
              <w:jc w:val="right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Код</w:t>
            </w:r>
          </w:p>
        </w:tc>
        <w:tc>
          <w:tcPr>
            <w:tcW w:w="360" w:type="dxa"/>
          </w:tcPr>
          <w:p w14:paraId="646A1233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54492A4F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15E8F53D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2514E527" w14:textId="77777777" w:rsidR="00B045A4" w:rsidRPr="00EF5E2B" w:rsidRDefault="00B045A4">
            <w:pPr>
              <w:spacing w:before="2"/>
              <w:rPr>
                <w:rFonts w:ascii="Times New Roman" w:hAnsi="Times New Roman" w:cs="Times New Roman"/>
                <w:b/>
                <w:sz w:val="15"/>
              </w:rPr>
            </w:pPr>
          </w:p>
          <w:p w14:paraId="2DA7C14A" w14:textId="77777777" w:rsidR="00B045A4" w:rsidRPr="00EF5E2B" w:rsidRDefault="00D01086">
            <w:pPr>
              <w:spacing w:line="285" w:lineRule="auto"/>
              <w:ind w:left="125" w:right="-5" w:hanging="106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Значен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ие</w:t>
            </w:r>
          </w:p>
        </w:tc>
        <w:tc>
          <w:tcPr>
            <w:tcW w:w="360" w:type="dxa"/>
          </w:tcPr>
          <w:p w14:paraId="17AF0F99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31F620A6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4A4F3F65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5D3FDD48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7618F9F4" w14:textId="77777777" w:rsidR="00B045A4" w:rsidRPr="00EF5E2B" w:rsidRDefault="00D01086">
            <w:pPr>
              <w:spacing w:before="104"/>
              <w:ind w:left="87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Вид</w:t>
            </w:r>
          </w:p>
        </w:tc>
        <w:tc>
          <w:tcPr>
            <w:tcW w:w="435" w:type="dxa"/>
          </w:tcPr>
          <w:p w14:paraId="373A0DF0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49357340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22932788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0260589D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45342819" w14:textId="77777777" w:rsidR="00B045A4" w:rsidRPr="00EF5E2B" w:rsidRDefault="00D01086">
            <w:pPr>
              <w:spacing w:before="104"/>
              <w:ind w:left="81" w:right="72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Срок</w:t>
            </w:r>
          </w:p>
        </w:tc>
        <w:tc>
          <w:tcPr>
            <w:tcW w:w="717" w:type="dxa"/>
            <w:vMerge/>
            <w:tcBorders>
              <w:top w:val="nil"/>
            </w:tcBorders>
          </w:tcPr>
          <w:p w14:paraId="7CF30F3D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139C84E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76A47C58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14:paraId="1F432CAA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14:paraId="6F15306D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</w:tcBorders>
          </w:tcPr>
          <w:p w14:paraId="1AEFA80E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14:paraId="770EEEA2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6" w:type="dxa"/>
          </w:tcPr>
          <w:p w14:paraId="12E5BCFB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128FB40A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2DFAA8B8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04276075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75AC1229" w14:textId="77777777" w:rsidR="00B045A4" w:rsidRPr="00EF5E2B" w:rsidRDefault="00D01086">
            <w:pPr>
              <w:spacing w:before="102"/>
              <w:ind w:left="144" w:right="123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Норма</w:t>
            </w:r>
          </w:p>
        </w:tc>
        <w:tc>
          <w:tcPr>
            <w:tcW w:w="561" w:type="dxa"/>
          </w:tcPr>
          <w:p w14:paraId="6541AECC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23DBA459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3C3CB4D0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7FF1582A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68D043D5" w14:textId="77777777" w:rsidR="00B045A4" w:rsidRPr="00EF5E2B" w:rsidRDefault="00D01086">
            <w:pPr>
              <w:spacing w:before="102"/>
              <w:ind w:left="171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Факт</w:t>
            </w:r>
          </w:p>
        </w:tc>
        <w:tc>
          <w:tcPr>
            <w:tcW w:w="436" w:type="dxa"/>
          </w:tcPr>
          <w:p w14:paraId="18C736E5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2D91B3FA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49B24DEB" w14:textId="77777777" w:rsidR="00B045A4" w:rsidRPr="00EF5E2B" w:rsidRDefault="00D01086">
            <w:pPr>
              <w:spacing w:before="106" w:line="285" w:lineRule="auto"/>
              <w:ind w:left="52" w:right="36" w:firstLine="1"/>
              <w:jc w:val="center"/>
              <w:rPr>
                <w:rFonts w:ascii="Times New Roman" w:hAnsi="Times New Roman" w:cs="Times New Roman"/>
                <w:sz w:val="10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специ-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альных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часов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работы</w:t>
            </w:r>
          </w:p>
        </w:tc>
        <w:tc>
          <w:tcPr>
            <w:tcW w:w="436" w:type="dxa"/>
          </w:tcPr>
          <w:p w14:paraId="586410E1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11E85FC8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1AAF3F8B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02580B3" w14:textId="77777777" w:rsidR="00B045A4" w:rsidRPr="00EF5E2B" w:rsidRDefault="00D01086">
            <w:pPr>
              <w:spacing w:before="105" w:line="285" w:lineRule="auto"/>
              <w:ind w:left="72" w:right="54" w:firstLine="12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Коли-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чество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часов</w:t>
            </w:r>
          </w:p>
        </w:tc>
        <w:tc>
          <w:tcPr>
            <w:tcW w:w="248" w:type="dxa"/>
            <w:textDirection w:val="btLr"/>
          </w:tcPr>
          <w:p w14:paraId="49C73EA0" w14:textId="77777777" w:rsidR="00B045A4" w:rsidRPr="00EF5E2B" w:rsidRDefault="00D01086">
            <w:pPr>
              <w:spacing w:before="56"/>
              <w:ind w:left="426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Код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выплаты</w:t>
            </w:r>
          </w:p>
        </w:tc>
        <w:tc>
          <w:tcPr>
            <w:tcW w:w="248" w:type="dxa"/>
            <w:textDirection w:val="btLr"/>
          </w:tcPr>
          <w:p w14:paraId="7BBA53AB" w14:textId="77777777" w:rsidR="00B045A4" w:rsidRPr="00EF5E2B" w:rsidRDefault="00D01086">
            <w:pPr>
              <w:spacing w:before="58"/>
              <w:ind w:left="435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Сумма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(руб.)</w:t>
            </w:r>
          </w:p>
        </w:tc>
        <w:tc>
          <w:tcPr>
            <w:tcW w:w="248" w:type="dxa"/>
            <w:textDirection w:val="btLr"/>
          </w:tcPr>
          <w:p w14:paraId="3628B544" w14:textId="77777777" w:rsidR="00B045A4" w:rsidRPr="00EF5E2B" w:rsidRDefault="00D01086">
            <w:pPr>
              <w:spacing w:before="60"/>
              <w:ind w:left="572" w:right="562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Итого</w:t>
            </w:r>
          </w:p>
        </w:tc>
      </w:tr>
      <w:tr w:rsidR="00B218E8" w:rsidRPr="00EF5E2B" w14:paraId="789B97A7" w14:textId="77777777">
        <w:trPr>
          <w:trHeight w:val="129"/>
        </w:trPr>
        <w:tc>
          <w:tcPr>
            <w:tcW w:w="219" w:type="dxa"/>
          </w:tcPr>
          <w:p w14:paraId="7CAA6421" w14:textId="77777777" w:rsidR="00B045A4" w:rsidRPr="00EF5E2B" w:rsidRDefault="00D01086">
            <w:pPr>
              <w:spacing w:before="8" w:line="101" w:lineRule="exact"/>
              <w:ind w:left="88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</w:t>
            </w:r>
          </w:p>
        </w:tc>
        <w:tc>
          <w:tcPr>
            <w:tcW w:w="535" w:type="dxa"/>
          </w:tcPr>
          <w:p w14:paraId="2FD04B23" w14:textId="77777777" w:rsidR="00B045A4" w:rsidRPr="00EF5E2B" w:rsidRDefault="00D01086">
            <w:pPr>
              <w:spacing w:before="1" w:line="108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2</w:t>
            </w:r>
          </w:p>
        </w:tc>
        <w:tc>
          <w:tcPr>
            <w:tcW w:w="469" w:type="dxa"/>
          </w:tcPr>
          <w:p w14:paraId="64DF4F03" w14:textId="77777777" w:rsidR="00B045A4" w:rsidRPr="00EF5E2B" w:rsidRDefault="00D01086">
            <w:pPr>
              <w:spacing w:before="1" w:line="108" w:lineRule="exact"/>
              <w:ind w:left="10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3</w:t>
            </w:r>
          </w:p>
        </w:tc>
        <w:tc>
          <w:tcPr>
            <w:tcW w:w="789" w:type="dxa"/>
          </w:tcPr>
          <w:p w14:paraId="65E70300" w14:textId="77777777" w:rsidR="00B045A4" w:rsidRPr="00EF5E2B" w:rsidRDefault="00D01086">
            <w:pPr>
              <w:spacing w:before="1" w:line="108" w:lineRule="exact"/>
              <w:ind w:left="9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649" w:type="dxa"/>
          </w:tcPr>
          <w:p w14:paraId="6A6AF9D4" w14:textId="77777777" w:rsidR="00B045A4" w:rsidRPr="00EF5E2B" w:rsidRDefault="00D01086">
            <w:pPr>
              <w:spacing w:line="109" w:lineRule="exact"/>
              <w:ind w:left="26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5</w:t>
            </w:r>
          </w:p>
        </w:tc>
        <w:tc>
          <w:tcPr>
            <w:tcW w:w="504" w:type="dxa"/>
          </w:tcPr>
          <w:p w14:paraId="24FF2A43" w14:textId="77777777" w:rsidR="00B045A4" w:rsidRPr="00EF5E2B" w:rsidRDefault="00D01086">
            <w:pPr>
              <w:spacing w:line="109" w:lineRule="exact"/>
              <w:ind w:left="26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6</w:t>
            </w:r>
          </w:p>
        </w:tc>
        <w:tc>
          <w:tcPr>
            <w:tcW w:w="507" w:type="dxa"/>
          </w:tcPr>
          <w:p w14:paraId="6C05038F" w14:textId="77777777" w:rsidR="00B045A4" w:rsidRPr="00EF5E2B" w:rsidRDefault="00D01086">
            <w:pPr>
              <w:spacing w:line="109" w:lineRule="exact"/>
              <w:ind w:left="23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7</w:t>
            </w:r>
          </w:p>
        </w:tc>
        <w:tc>
          <w:tcPr>
            <w:tcW w:w="429" w:type="dxa"/>
          </w:tcPr>
          <w:p w14:paraId="17668022" w14:textId="77777777" w:rsidR="00B045A4" w:rsidRPr="00EF5E2B" w:rsidRDefault="00D01086">
            <w:pPr>
              <w:spacing w:line="109" w:lineRule="exact"/>
              <w:ind w:right="166"/>
              <w:jc w:val="right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8</w:t>
            </w:r>
          </w:p>
        </w:tc>
        <w:tc>
          <w:tcPr>
            <w:tcW w:w="360" w:type="dxa"/>
          </w:tcPr>
          <w:p w14:paraId="524E6381" w14:textId="77777777" w:rsidR="00B045A4" w:rsidRPr="00EF5E2B" w:rsidRDefault="00D01086">
            <w:pPr>
              <w:spacing w:line="109" w:lineRule="exact"/>
              <w:ind w:left="26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9</w:t>
            </w:r>
          </w:p>
        </w:tc>
        <w:tc>
          <w:tcPr>
            <w:tcW w:w="360" w:type="dxa"/>
          </w:tcPr>
          <w:p w14:paraId="244C2CD3" w14:textId="77777777" w:rsidR="00B045A4" w:rsidRPr="00EF5E2B" w:rsidRDefault="00D01086">
            <w:pPr>
              <w:spacing w:before="1" w:line="108" w:lineRule="exact"/>
              <w:ind w:left="125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10</w:t>
            </w:r>
          </w:p>
        </w:tc>
        <w:tc>
          <w:tcPr>
            <w:tcW w:w="435" w:type="dxa"/>
          </w:tcPr>
          <w:p w14:paraId="19604FC7" w14:textId="77777777" w:rsidR="00B045A4" w:rsidRPr="00EF5E2B" w:rsidRDefault="00D01086">
            <w:pPr>
              <w:spacing w:before="1" w:line="108" w:lineRule="exact"/>
              <w:ind w:left="80" w:right="72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11</w:t>
            </w:r>
          </w:p>
        </w:tc>
        <w:tc>
          <w:tcPr>
            <w:tcW w:w="717" w:type="dxa"/>
          </w:tcPr>
          <w:p w14:paraId="1EE156D1" w14:textId="77777777" w:rsidR="00B045A4" w:rsidRPr="00EF5E2B" w:rsidRDefault="00D01086">
            <w:pPr>
              <w:spacing w:line="109" w:lineRule="exact"/>
              <w:ind w:left="91" w:right="68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12</w:t>
            </w:r>
          </w:p>
        </w:tc>
        <w:tc>
          <w:tcPr>
            <w:tcW w:w="720" w:type="dxa"/>
          </w:tcPr>
          <w:p w14:paraId="45CC5B61" w14:textId="77777777" w:rsidR="00B045A4" w:rsidRPr="00EF5E2B" w:rsidRDefault="00D01086">
            <w:pPr>
              <w:spacing w:line="109" w:lineRule="exact"/>
              <w:ind w:left="87" w:right="60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13</w:t>
            </w:r>
          </w:p>
        </w:tc>
        <w:tc>
          <w:tcPr>
            <w:tcW w:w="720" w:type="dxa"/>
          </w:tcPr>
          <w:p w14:paraId="4BDA6EB5" w14:textId="77777777" w:rsidR="00B045A4" w:rsidRPr="00EF5E2B" w:rsidRDefault="00D01086">
            <w:pPr>
              <w:spacing w:line="109" w:lineRule="exact"/>
              <w:ind w:left="87" w:right="60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14</w:t>
            </w:r>
          </w:p>
        </w:tc>
        <w:tc>
          <w:tcPr>
            <w:tcW w:w="732" w:type="dxa"/>
          </w:tcPr>
          <w:p w14:paraId="15D5E0C3" w14:textId="77777777" w:rsidR="00B045A4" w:rsidRPr="00EF5E2B" w:rsidRDefault="00D01086">
            <w:pPr>
              <w:spacing w:line="109" w:lineRule="exact"/>
              <w:ind w:left="298" w:right="274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15</w:t>
            </w:r>
          </w:p>
        </w:tc>
        <w:tc>
          <w:tcPr>
            <w:tcW w:w="648" w:type="dxa"/>
          </w:tcPr>
          <w:p w14:paraId="491C457F" w14:textId="77777777" w:rsidR="00B045A4" w:rsidRPr="00EF5E2B" w:rsidRDefault="00D01086">
            <w:pPr>
              <w:spacing w:line="109" w:lineRule="exact"/>
              <w:ind w:left="257" w:right="230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16</w:t>
            </w:r>
          </w:p>
        </w:tc>
        <w:tc>
          <w:tcPr>
            <w:tcW w:w="505" w:type="dxa"/>
          </w:tcPr>
          <w:p w14:paraId="5CA2FCDD" w14:textId="77777777" w:rsidR="00B045A4" w:rsidRPr="00EF5E2B" w:rsidRDefault="00D01086">
            <w:pPr>
              <w:spacing w:line="109" w:lineRule="exact"/>
              <w:ind w:left="186" w:right="159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17</w:t>
            </w:r>
          </w:p>
        </w:tc>
        <w:tc>
          <w:tcPr>
            <w:tcW w:w="1011" w:type="dxa"/>
          </w:tcPr>
          <w:p w14:paraId="73CBA16B" w14:textId="77777777" w:rsidR="00B045A4" w:rsidRPr="00EF5E2B" w:rsidRDefault="00D01086">
            <w:pPr>
              <w:spacing w:before="1" w:line="108" w:lineRule="exact"/>
              <w:ind w:left="429" w:right="42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18</w:t>
            </w:r>
          </w:p>
        </w:tc>
        <w:tc>
          <w:tcPr>
            <w:tcW w:w="616" w:type="dxa"/>
          </w:tcPr>
          <w:p w14:paraId="65FC7EBA" w14:textId="77777777" w:rsidR="00B045A4" w:rsidRPr="00EF5E2B" w:rsidRDefault="00D01086">
            <w:pPr>
              <w:spacing w:line="109" w:lineRule="exact"/>
              <w:ind w:left="144" w:right="12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19</w:t>
            </w:r>
          </w:p>
        </w:tc>
        <w:tc>
          <w:tcPr>
            <w:tcW w:w="561" w:type="dxa"/>
          </w:tcPr>
          <w:p w14:paraId="2296A553" w14:textId="77777777" w:rsidR="00B045A4" w:rsidRPr="00EF5E2B" w:rsidRDefault="00D01086">
            <w:pPr>
              <w:spacing w:line="109" w:lineRule="exact"/>
              <w:ind w:left="233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20</w:t>
            </w:r>
          </w:p>
        </w:tc>
        <w:tc>
          <w:tcPr>
            <w:tcW w:w="436" w:type="dxa"/>
          </w:tcPr>
          <w:p w14:paraId="08512F62" w14:textId="77777777" w:rsidR="00B045A4" w:rsidRPr="00EF5E2B" w:rsidRDefault="00D01086">
            <w:pPr>
              <w:spacing w:before="1" w:line="108" w:lineRule="exact"/>
              <w:ind w:left="144" w:right="130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21</w:t>
            </w:r>
          </w:p>
        </w:tc>
        <w:tc>
          <w:tcPr>
            <w:tcW w:w="436" w:type="dxa"/>
          </w:tcPr>
          <w:p w14:paraId="2D9367FE" w14:textId="77777777" w:rsidR="00B045A4" w:rsidRPr="00EF5E2B" w:rsidRDefault="00D01086">
            <w:pPr>
              <w:spacing w:before="1" w:line="108" w:lineRule="exact"/>
              <w:ind w:left="145" w:right="130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22</w:t>
            </w:r>
          </w:p>
        </w:tc>
        <w:tc>
          <w:tcPr>
            <w:tcW w:w="248" w:type="dxa"/>
          </w:tcPr>
          <w:p w14:paraId="0B094741" w14:textId="77777777" w:rsidR="00B045A4" w:rsidRPr="00EF5E2B" w:rsidRDefault="00D01086">
            <w:pPr>
              <w:spacing w:before="1" w:line="108" w:lineRule="exact"/>
              <w:ind w:left="73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23</w:t>
            </w:r>
          </w:p>
        </w:tc>
        <w:tc>
          <w:tcPr>
            <w:tcW w:w="248" w:type="dxa"/>
          </w:tcPr>
          <w:p w14:paraId="7DFF4321" w14:textId="77777777" w:rsidR="00B045A4" w:rsidRPr="00EF5E2B" w:rsidRDefault="00D01086">
            <w:pPr>
              <w:spacing w:before="1" w:line="108" w:lineRule="exact"/>
              <w:ind w:left="74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24</w:t>
            </w:r>
          </w:p>
        </w:tc>
        <w:tc>
          <w:tcPr>
            <w:tcW w:w="248" w:type="dxa"/>
          </w:tcPr>
          <w:p w14:paraId="44BF43DF" w14:textId="77777777" w:rsidR="00B045A4" w:rsidRPr="00EF5E2B" w:rsidRDefault="00D01086">
            <w:pPr>
              <w:spacing w:before="1" w:line="108" w:lineRule="exact"/>
              <w:ind w:left="76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25</w:t>
            </w:r>
          </w:p>
        </w:tc>
      </w:tr>
      <w:tr w:rsidR="00B218E8" w:rsidRPr="00EF5E2B" w14:paraId="4F383A38" w14:textId="77777777">
        <w:trPr>
          <w:trHeight w:val="128"/>
        </w:trPr>
        <w:tc>
          <w:tcPr>
            <w:tcW w:w="219" w:type="dxa"/>
          </w:tcPr>
          <w:p w14:paraId="0415D31D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35" w:type="dxa"/>
          </w:tcPr>
          <w:p w14:paraId="5450B34F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69" w:type="dxa"/>
          </w:tcPr>
          <w:p w14:paraId="36FBCB3F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89" w:type="dxa"/>
          </w:tcPr>
          <w:p w14:paraId="74B0F8CA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49" w:type="dxa"/>
          </w:tcPr>
          <w:p w14:paraId="44455378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4" w:type="dxa"/>
          </w:tcPr>
          <w:p w14:paraId="32A006A0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7" w:type="dxa"/>
          </w:tcPr>
          <w:p w14:paraId="402AEE68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29" w:type="dxa"/>
          </w:tcPr>
          <w:p w14:paraId="4A08F428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360" w:type="dxa"/>
          </w:tcPr>
          <w:p w14:paraId="548B7D58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360" w:type="dxa"/>
          </w:tcPr>
          <w:p w14:paraId="06547882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5" w:type="dxa"/>
          </w:tcPr>
          <w:p w14:paraId="719FB70A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17" w:type="dxa"/>
          </w:tcPr>
          <w:p w14:paraId="173DF418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20" w:type="dxa"/>
          </w:tcPr>
          <w:p w14:paraId="3ECA0121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20" w:type="dxa"/>
          </w:tcPr>
          <w:p w14:paraId="669A229B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32" w:type="dxa"/>
          </w:tcPr>
          <w:p w14:paraId="422E896C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48" w:type="dxa"/>
          </w:tcPr>
          <w:p w14:paraId="0E5ACA68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5" w:type="dxa"/>
          </w:tcPr>
          <w:p w14:paraId="4C13A6E9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011" w:type="dxa"/>
          </w:tcPr>
          <w:p w14:paraId="28F71C27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16" w:type="dxa"/>
          </w:tcPr>
          <w:p w14:paraId="2AFFC00A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61" w:type="dxa"/>
          </w:tcPr>
          <w:p w14:paraId="3076F821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6" w:type="dxa"/>
          </w:tcPr>
          <w:p w14:paraId="5F19E22D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6" w:type="dxa"/>
          </w:tcPr>
          <w:p w14:paraId="7F06D087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48" w:type="dxa"/>
          </w:tcPr>
          <w:p w14:paraId="437AD8BC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48" w:type="dxa"/>
          </w:tcPr>
          <w:p w14:paraId="5AD96A5B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48" w:type="dxa"/>
          </w:tcPr>
          <w:p w14:paraId="61D1F887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</w:tr>
      <w:tr w:rsidR="00B218E8" w:rsidRPr="00EF5E2B" w14:paraId="4AC6E35D" w14:textId="77777777">
        <w:trPr>
          <w:trHeight w:val="129"/>
        </w:trPr>
        <w:tc>
          <w:tcPr>
            <w:tcW w:w="219" w:type="dxa"/>
          </w:tcPr>
          <w:p w14:paraId="3B1E54C1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35" w:type="dxa"/>
          </w:tcPr>
          <w:p w14:paraId="15A644DC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69" w:type="dxa"/>
          </w:tcPr>
          <w:p w14:paraId="26AC701C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89" w:type="dxa"/>
          </w:tcPr>
          <w:p w14:paraId="4055A0E3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49" w:type="dxa"/>
          </w:tcPr>
          <w:p w14:paraId="3009FF94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4" w:type="dxa"/>
          </w:tcPr>
          <w:p w14:paraId="0A9EA5D0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7" w:type="dxa"/>
          </w:tcPr>
          <w:p w14:paraId="034BD643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29" w:type="dxa"/>
          </w:tcPr>
          <w:p w14:paraId="0F677693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360" w:type="dxa"/>
          </w:tcPr>
          <w:p w14:paraId="0F3C9BA8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360" w:type="dxa"/>
          </w:tcPr>
          <w:p w14:paraId="232C33A1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5" w:type="dxa"/>
          </w:tcPr>
          <w:p w14:paraId="71C578C8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17" w:type="dxa"/>
          </w:tcPr>
          <w:p w14:paraId="3FB793EE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20" w:type="dxa"/>
          </w:tcPr>
          <w:p w14:paraId="00B2F44C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20" w:type="dxa"/>
          </w:tcPr>
          <w:p w14:paraId="6C52AB1F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32" w:type="dxa"/>
          </w:tcPr>
          <w:p w14:paraId="3A7BC836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48" w:type="dxa"/>
          </w:tcPr>
          <w:p w14:paraId="39BCA00D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5" w:type="dxa"/>
          </w:tcPr>
          <w:p w14:paraId="1454E3CC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011" w:type="dxa"/>
          </w:tcPr>
          <w:p w14:paraId="17B3D11E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16" w:type="dxa"/>
          </w:tcPr>
          <w:p w14:paraId="686A34BA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61" w:type="dxa"/>
          </w:tcPr>
          <w:p w14:paraId="4D75B2B0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6" w:type="dxa"/>
          </w:tcPr>
          <w:p w14:paraId="3754F217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6" w:type="dxa"/>
          </w:tcPr>
          <w:p w14:paraId="50D82243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48" w:type="dxa"/>
          </w:tcPr>
          <w:p w14:paraId="0EA7503D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48" w:type="dxa"/>
          </w:tcPr>
          <w:p w14:paraId="43BDFD37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48" w:type="dxa"/>
          </w:tcPr>
          <w:p w14:paraId="6AA804A3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</w:tr>
      <w:tr w:rsidR="00B218E8" w:rsidRPr="00EF5E2B" w14:paraId="4F305F79" w14:textId="77777777">
        <w:trPr>
          <w:trHeight w:val="128"/>
        </w:trPr>
        <w:tc>
          <w:tcPr>
            <w:tcW w:w="219" w:type="dxa"/>
          </w:tcPr>
          <w:p w14:paraId="4B0D542E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35" w:type="dxa"/>
          </w:tcPr>
          <w:p w14:paraId="59634A0B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69" w:type="dxa"/>
          </w:tcPr>
          <w:p w14:paraId="511C5FF6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89" w:type="dxa"/>
          </w:tcPr>
          <w:p w14:paraId="489A43A6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49" w:type="dxa"/>
          </w:tcPr>
          <w:p w14:paraId="612204A1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4" w:type="dxa"/>
          </w:tcPr>
          <w:p w14:paraId="71187FB5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7" w:type="dxa"/>
          </w:tcPr>
          <w:p w14:paraId="53E8402F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29" w:type="dxa"/>
          </w:tcPr>
          <w:p w14:paraId="0FF3279D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360" w:type="dxa"/>
          </w:tcPr>
          <w:p w14:paraId="7E437205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360" w:type="dxa"/>
          </w:tcPr>
          <w:p w14:paraId="7C7A2EA9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5" w:type="dxa"/>
          </w:tcPr>
          <w:p w14:paraId="765D0B8B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17" w:type="dxa"/>
          </w:tcPr>
          <w:p w14:paraId="6A90C0F7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20" w:type="dxa"/>
          </w:tcPr>
          <w:p w14:paraId="4E47AC1B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20" w:type="dxa"/>
          </w:tcPr>
          <w:p w14:paraId="2EA262A0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32" w:type="dxa"/>
          </w:tcPr>
          <w:p w14:paraId="26AE4D4C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48" w:type="dxa"/>
          </w:tcPr>
          <w:p w14:paraId="07D826CB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5" w:type="dxa"/>
          </w:tcPr>
          <w:p w14:paraId="0A54E67B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011" w:type="dxa"/>
          </w:tcPr>
          <w:p w14:paraId="761AC104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16" w:type="dxa"/>
          </w:tcPr>
          <w:p w14:paraId="7B6BA977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61" w:type="dxa"/>
          </w:tcPr>
          <w:p w14:paraId="6C513389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6" w:type="dxa"/>
          </w:tcPr>
          <w:p w14:paraId="023311F9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6" w:type="dxa"/>
          </w:tcPr>
          <w:p w14:paraId="7C453307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48" w:type="dxa"/>
          </w:tcPr>
          <w:p w14:paraId="05C38EE2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48" w:type="dxa"/>
          </w:tcPr>
          <w:p w14:paraId="3A4D178B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48" w:type="dxa"/>
          </w:tcPr>
          <w:p w14:paraId="3A8D061D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</w:tr>
    </w:tbl>
    <w:p w14:paraId="0DCB961A" w14:textId="77777777" w:rsidR="00B218E8" w:rsidRDefault="00B218E8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218E8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564A218F" w14:textId="77777777" w:rsidR="002C5671" w:rsidRDefault="002C5671">
      <w:pPr>
        <w:widowControl w:val="0"/>
        <w:autoSpaceDE w:val="0"/>
        <w:autoSpaceDN w:val="0"/>
        <w:rPr>
          <w:rFonts w:ascii="Arial MT"/>
          <w:bCs/>
          <w:lang w:eastAsia="en-US"/>
        </w:rPr>
      </w:pPr>
    </w:p>
    <w:p w14:paraId="74F65B0A" w14:textId="77777777" w:rsidR="002C5671" w:rsidRDefault="002C5671">
      <w:pPr>
        <w:widowControl w:val="0"/>
        <w:autoSpaceDE w:val="0"/>
        <w:autoSpaceDN w:val="0"/>
        <w:spacing w:before="1"/>
        <w:rPr>
          <w:rFonts w:ascii="Arial MT"/>
          <w:bCs/>
          <w:sz w:val="19"/>
          <w:lang w:eastAsia="en-US"/>
        </w:rPr>
      </w:pPr>
    </w:p>
    <w:p w14:paraId="2A0F84A6" w14:textId="77777777" w:rsidR="002C5671" w:rsidRPr="00EF5E2B" w:rsidRDefault="00D01086">
      <w:pPr>
        <w:widowControl w:val="0"/>
        <w:autoSpaceDE w:val="0"/>
        <w:autoSpaceDN w:val="0"/>
        <w:spacing w:line="268" w:lineRule="auto"/>
        <w:ind w:left="1625" w:hanging="1203"/>
        <w:rPr>
          <w:b/>
          <w:bCs/>
          <w:lang w:eastAsia="en-US"/>
        </w:rPr>
      </w:pPr>
      <w:r w:rsidRPr="00EF5E2B">
        <w:rPr>
          <w:b/>
          <w:bCs/>
          <w:lang w:eastAsia="en-US"/>
        </w:rPr>
        <w:t>Подраздел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2.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Основание для</w:t>
      </w:r>
      <w:r w:rsidRPr="00EF5E2B">
        <w:rPr>
          <w:b/>
          <w:bCs/>
          <w:spacing w:val="-1"/>
          <w:lang w:eastAsia="en-US"/>
        </w:rPr>
        <w:t xml:space="preserve"> </w:t>
      </w:r>
      <w:r w:rsidRPr="00EF5E2B">
        <w:rPr>
          <w:b/>
          <w:bCs/>
          <w:lang w:eastAsia="en-US"/>
        </w:rPr>
        <w:t>отражения данных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о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периодах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работы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застрахованного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лица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в условиях,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дающих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право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на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досрочное назначение пенсии в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соответствии с частью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1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статьи 30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и статьей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31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Федерального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закона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от</w:t>
      </w:r>
      <w:r w:rsidRPr="00EF5E2B">
        <w:rPr>
          <w:b/>
          <w:bCs/>
          <w:spacing w:val="3"/>
          <w:lang w:eastAsia="en-US"/>
        </w:rPr>
        <w:t xml:space="preserve"> </w:t>
      </w:r>
      <w:r w:rsidRPr="00EF5E2B">
        <w:rPr>
          <w:b/>
          <w:bCs/>
          <w:lang w:eastAsia="en-US"/>
        </w:rPr>
        <w:t>28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декабря 2013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г.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№ 400-ФЗ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«О страховых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пенсиях»</w:t>
      </w:r>
    </w:p>
    <w:p w14:paraId="30608B14" w14:textId="77777777" w:rsidR="002C5671" w:rsidRPr="00EF5E2B" w:rsidRDefault="002C5671">
      <w:pPr>
        <w:widowControl w:val="0"/>
        <w:autoSpaceDE w:val="0"/>
        <w:autoSpaceDN w:val="0"/>
        <w:spacing w:before="5"/>
        <w:rPr>
          <w:b/>
          <w:sz w:val="9"/>
          <w:szCs w:val="22"/>
          <w:lang w:eastAsia="en-US"/>
        </w:rPr>
      </w:pPr>
    </w:p>
    <w:p w14:paraId="02C44FA4" w14:textId="01B66FC8" w:rsidR="002C5671" w:rsidRPr="00EF5E2B" w:rsidRDefault="008D68CE">
      <w:pPr>
        <w:widowControl w:val="0"/>
        <w:tabs>
          <w:tab w:val="left" w:pos="3327"/>
        </w:tabs>
        <w:autoSpaceDE w:val="0"/>
        <w:autoSpaceDN w:val="0"/>
        <w:spacing w:before="94"/>
        <w:ind w:left="312"/>
        <w:rPr>
          <w:sz w:val="1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D7FF08" wp14:editId="6302E921">
                <wp:simplePos x="0" y="0"/>
                <wp:positionH relativeFrom="page">
                  <wp:posOffset>3794125</wp:posOffset>
                </wp:positionH>
                <wp:positionV relativeFrom="paragraph">
                  <wp:posOffset>344805</wp:posOffset>
                </wp:positionV>
                <wp:extent cx="203200" cy="155575"/>
                <wp:effectExtent l="3175" t="0" r="3175" b="0"/>
                <wp:wrapNone/>
                <wp:docPr id="2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155575"/>
                        </a:xfrm>
                        <a:custGeom>
                          <a:avLst/>
                          <a:gdLst>
                            <a:gd name="T0" fmla="+- 0 6294 5975"/>
                            <a:gd name="T1" fmla="*/ T0 w 320"/>
                            <a:gd name="T2" fmla="+- 0 543 543"/>
                            <a:gd name="T3" fmla="*/ 543 h 245"/>
                            <a:gd name="T4" fmla="+- 0 5991 5975"/>
                            <a:gd name="T5" fmla="*/ T4 w 320"/>
                            <a:gd name="T6" fmla="+- 0 543 543"/>
                            <a:gd name="T7" fmla="*/ 543 h 245"/>
                            <a:gd name="T8" fmla="+- 0 5975 5975"/>
                            <a:gd name="T9" fmla="*/ T8 w 320"/>
                            <a:gd name="T10" fmla="+- 0 543 543"/>
                            <a:gd name="T11" fmla="*/ 543 h 245"/>
                            <a:gd name="T12" fmla="+- 0 5975 5975"/>
                            <a:gd name="T13" fmla="*/ T12 w 320"/>
                            <a:gd name="T14" fmla="+- 0 788 543"/>
                            <a:gd name="T15" fmla="*/ 788 h 245"/>
                            <a:gd name="T16" fmla="+- 0 5991 5975"/>
                            <a:gd name="T17" fmla="*/ T16 w 320"/>
                            <a:gd name="T18" fmla="+- 0 788 543"/>
                            <a:gd name="T19" fmla="*/ 788 h 245"/>
                            <a:gd name="T20" fmla="+- 0 6277 5975"/>
                            <a:gd name="T21" fmla="*/ T20 w 320"/>
                            <a:gd name="T22" fmla="+- 0 788 543"/>
                            <a:gd name="T23" fmla="*/ 788 h 245"/>
                            <a:gd name="T24" fmla="+- 0 6294 5975"/>
                            <a:gd name="T25" fmla="*/ T24 w 320"/>
                            <a:gd name="T26" fmla="+- 0 788 543"/>
                            <a:gd name="T27" fmla="*/ 788 h 245"/>
                            <a:gd name="T28" fmla="+- 0 6294 5975"/>
                            <a:gd name="T29" fmla="*/ T28 w 320"/>
                            <a:gd name="T30" fmla="+- 0 771 543"/>
                            <a:gd name="T31" fmla="*/ 771 h 245"/>
                            <a:gd name="T32" fmla="+- 0 6294 5975"/>
                            <a:gd name="T33" fmla="*/ T32 w 320"/>
                            <a:gd name="T34" fmla="+- 0 560 543"/>
                            <a:gd name="T35" fmla="*/ 560 h 245"/>
                            <a:gd name="T36" fmla="+- 0 6277 5975"/>
                            <a:gd name="T37" fmla="*/ T36 w 320"/>
                            <a:gd name="T38" fmla="+- 0 560 543"/>
                            <a:gd name="T39" fmla="*/ 560 h 245"/>
                            <a:gd name="T40" fmla="+- 0 6277 5975"/>
                            <a:gd name="T41" fmla="*/ T40 w 320"/>
                            <a:gd name="T42" fmla="+- 0 771 543"/>
                            <a:gd name="T43" fmla="*/ 771 h 245"/>
                            <a:gd name="T44" fmla="+- 0 5991 5975"/>
                            <a:gd name="T45" fmla="*/ T44 w 320"/>
                            <a:gd name="T46" fmla="+- 0 771 543"/>
                            <a:gd name="T47" fmla="*/ 771 h 245"/>
                            <a:gd name="T48" fmla="+- 0 5991 5975"/>
                            <a:gd name="T49" fmla="*/ T48 w 320"/>
                            <a:gd name="T50" fmla="+- 0 560 543"/>
                            <a:gd name="T51" fmla="*/ 560 h 245"/>
                            <a:gd name="T52" fmla="+- 0 6294 5975"/>
                            <a:gd name="T53" fmla="*/ T52 w 320"/>
                            <a:gd name="T54" fmla="+- 0 560 543"/>
                            <a:gd name="T55" fmla="*/ 560 h 245"/>
                            <a:gd name="T56" fmla="+- 0 6294 5975"/>
                            <a:gd name="T57" fmla="*/ T56 w 320"/>
                            <a:gd name="T58" fmla="+- 0 543 543"/>
                            <a:gd name="T59" fmla="*/ 543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0" h="245">
                              <a:moveTo>
                                <a:pt x="319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lnTo>
                                <a:pt x="16" y="245"/>
                              </a:lnTo>
                              <a:lnTo>
                                <a:pt x="302" y="245"/>
                              </a:lnTo>
                              <a:lnTo>
                                <a:pt x="319" y="245"/>
                              </a:lnTo>
                              <a:lnTo>
                                <a:pt x="319" y="228"/>
                              </a:lnTo>
                              <a:lnTo>
                                <a:pt x="319" y="17"/>
                              </a:lnTo>
                              <a:lnTo>
                                <a:pt x="302" y="17"/>
                              </a:lnTo>
                              <a:lnTo>
                                <a:pt x="302" y="228"/>
                              </a:lnTo>
                              <a:lnTo>
                                <a:pt x="16" y="228"/>
                              </a:lnTo>
                              <a:lnTo>
                                <a:pt x="16" y="17"/>
                              </a:lnTo>
                              <a:lnTo>
                                <a:pt x="319" y="17"/>
                              </a:lnTo>
                              <a:lnTo>
                                <a:pt x="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A95BF4" id="Freeform 56" o:spid="_x0000_s1026" style="position:absolute;margin-left:298.75pt;margin-top:27.15pt;width:16pt;height:12.2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" path="m319,l16,,,,,245r16,l302,245r17,l319,228r,-211l302,17r,211l16,228,16,17r303,l319,xe" fillcolor="black" stroked="f">
                <v:path arrowok="t" o:connecttype="custom" o:connectlocs="202565,344805;10160,344805;0,344805;0,500380;10160,500380;191770,500380;202565,500380;202565,489585;202565,355600;191770,355600;191770,489585;10160,489585;10160,355600;202565,355600;202565,34480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5FBAC2" wp14:editId="42AE7270">
                <wp:simplePos x="0" y="0"/>
                <wp:positionH relativeFrom="page">
                  <wp:posOffset>5138420</wp:posOffset>
                </wp:positionH>
                <wp:positionV relativeFrom="paragraph">
                  <wp:posOffset>344805</wp:posOffset>
                </wp:positionV>
                <wp:extent cx="203200" cy="155575"/>
                <wp:effectExtent l="4445" t="0" r="1905" b="0"/>
                <wp:wrapNone/>
                <wp:docPr id="1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155575"/>
                        </a:xfrm>
                        <a:custGeom>
                          <a:avLst/>
                          <a:gdLst>
                            <a:gd name="T0" fmla="+- 0 8109 8092"/>
                            <a:gd name="T1" fmla="*/ T0 w 320"/>
                            <a:gd name="T2" fmla="+- 0 543 543"/>
                            <a:gd name="T3" fmla="*/ 543 h 245"/>
                            <a:gd name="T4" fmla="+- 0 8092 8092"/>
                            <a:gd name="T5" fmla="*/ T4 w 320"/>
                            <a:gd name="T6" fmla="+- 0 543 543"/>
                            <a:gd name="T7" fmla="*/ 543 h 245"/>
                            <a:gd name="T8" fmla="+- 0 8092 8092"/>
                            <a:gd name="T9" fmla="*/ T8 w 320"/>
                            <a:gd name="T10" fmla="+- 0 788 543"/>
                            <a:gd name="T11" fmla="*/ 788 h 245"/>
                            <a:gd name="T12" fmla="+- 0 8109 8092"/>
                            <a:gd name="T13" fmla="*/ T12 w 320"/>
                            <a:gd name="T14" fmla="+- 0 788 543"/>
                            <a:gd name="T15" fmla="*/ 788 h 245"/>
                            <a:gd name="T16" fmla="+- 0 8109 8092"/>
                            <a:gd name="T17" fmla="*/ T16 w 320"/>
                            <a:gd name="T18" fmla="+- 0 543 543"/>
                            <a:gd name="T19" fmla="*/ 543 h 245"/>
                            <a:gd name="T20" fmla="+- 0 8411 8092"/>
                            <a:gd name="T21" fmla="*/ T20 w 320"/>
                            <a:gd name="T22" fmla="+- 0 771 543"/>
                            <a:gd name="T23" fmla="*/ 771 h 245"/>
                            <a:gd name="T24" fmla="+- 0 8411 8092"/>
                            <a:gd name="T25" fmla="*/ T24 w 320"/>
                            <a:gd name="T26" fmla="+- 0 771 543"/>
                            <a:gd name="T27" fmla="*/ 771 h 245"/>
                            <a:gd name="T28" fmla="+- 0 8411 8092"/>
                            <a:gd name="T29" fmla="*/ T28 w 320"/>
                            <a:gd name="T30" fmla="+- 0 560 543"/>
                            <a:gd name="T31" fmla="*/ 560 h 245"/>
                            <a:gd name="T32" fmla="+- 0 8394 8092"/>
                            <a:gd name="T33" fmla="*/ T32 w 320"/>
                            <a:gd name="T34" fmla="+- 0 560 543"/>
                            <a:gd name="T35" fmla="*/ 560 h 245"/>
                            <a:gd name="T36" fmla="+- 0 8394 8092"/>
                            <a:gd name="T37" fmla="*/ T36 w 320"/>
                            <a:gd name="T38" fmla="+- 0 771 543"/>
                            <a:gd name="T39" fmla="*/ 771 h 245"/>
                            <a:gd name="T40" fmla="+- 0 8109 8092"/>
                            <a:gd name="T41" fmla="*/ T40 w 320"/>
                            <a:gd name="T42" fmla="+- 0 771 543"/>
                            <a:gd name="T43" fmla="*/ 771 h 245"/>
                            <a:gd name="T44" fmla="+- 0 8109 8092"/>
                            <a:gd name="T45" fmla="*/ T44 w 320"/>
                            <a:gd name="T46" fmla="+- 0 788 543"/>
                            <a:gd name="T47" fmla="*/ 788 h 245"/>
                            <a:gd name="T48" fmla="+- 0 8394 8092"/>
                            <a:gd name="T49" fmla="*/ T48 w 320"/>
                            <a:gd name="T50" fmla="+- 0 788 543"/>
                            <a:gd name="T51" fmla="*/ 788 h 245"/>
                            <a:gd name="T52" fmla="+- 0 8411 8092"/>
                            <a:gd name="T53" fmla="*/ T52 w 320"/>
                            <a:gd name="T54" fmla="+- 0 788 543"/>
                            <a:gd name="T55" fmla="*/ 788 h 245"/>
                            <a:gd name="T56" fmla="+- 0 8411 8092"/>
                            <a:gd name="T57" fmla="*/ T56 w 320"/>
                            <a:gd name="T58" fmla="+- 0 788 543"/>
                            <a:gd name="T59" fmla="*/ 788 h 245"/>
                            <a:gd name="T60" fmla="+- 0 8411 8092"/>
                            <a:gd name="T61" fmla="*/ T60 w 320"/>
                            <a:gd name="T62" fmla="+- 0 771 543"/>
                            <a:gd name="T63" fmla="*/ 771 h 245"/>
                            <a:gd name="T64" fmla="+- 0 8411 8092"/>
                            <a:gd name="T65" fmla="*/ T64 w 320"/>
                            <a:gd name="T66" fmla="+- 0 543 543"/>
                            <a:gd name="T67" fmla="*/ 543 h 245"/>
                            <a:gd name="T68" fmla="+- 0 8109 8092"/>
                            <a:gd name="T69" fmla="*/ T68 w 320"/>
                            <a:gd name="T70" fmla="+- 0 543 543"/>
                            <a:gd name="T71" fmla="*/ 543 h 245"/>
                            <a:gd name="T72" fmla="+- 0 8109 8092"/>
                            <a:gd name="T73" fmla="*/ T72 w 320"/>
                            <a:gd name="T74" fmla="+- 0 560 543"/>
                            <a:gd name="T75" fmla="*/ 560 h 245"/>
                            <a:gd name="T76" fmla="+- 0 8411 8092"/>
                            <a:gd name="T77" fmla="*/ T76 w 320"/>
                            <a:gd name="T78" fmla="+- 0 560 543"/>
                            <a:gd name="T79" fmla="*/ 560 h 245"/>
                            <a:gd name="T80" fmla="+- 0 8411 8092"/>
                            <a:gd name="T81" fmla="*/ T80 w 320"/>
                            <a:gd name="T82" fmla="+- 0 543 543"/>
                            <a:gd name="T83" fmla="*/ 543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0" h="245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lnTo>
                                <a:pt x="17" y="245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319" y="228"/>
                              </a:moveTo>
                              <a:lnTo>
                                <a:pt x="319" y="228"/>
                              </a:lnTo>
                              <a:lnTo>
                                <a:pt x="319" y="17"/>
                              </a:lnTo>
                              <a:lnTo>
                                <a:pt x="302" y="17"/>
                              </a:lnTo>
                              <a:lnTo>
                                <a:pt x="302" y="228"/>
                              </a:lnTo>
                              <a:lnTo>
                                <a:pt x="17" y="228"/>
                              </a:lnTo>
                              <a:lnTo>
                                <a:pt x="17" y="245"/>
                              </a:lnTo>
                              <a:lnTo>
                                <a:pt x="302" y="245"/>
                              </a:lnTo>
                              <a:lnTo>
                                <a:pt x="319" y="245"/>
                              </a:lnTo>
                              <a:lnTo>
                                <a:pt x="319" y="228"/>
                              </a:lnTo>
                              <a:close/>
                              <a:moveTo>
                                <a:pt x="319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319" y="17"/>
                              </a:lnTo>
                              <a:lnTo>
                                <a:pt x="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2F12AFC" id="AutoShape 57" o:spid="_x0000_s1026" style="position:absolute;margin-left:404.6pt;margin-top:27.15pt;width:16pt;height:12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" path="m17,l,,,245r17,l17,xm319,228r,l319,17r-17,l302,228r-285,l17,245r285,l319,245r,-17xm319,l17,r,17l319,17,319,xe" fillcolor="black" stroked="f">
                <v:path arrowok="t" o:connecttype="custom" o:connectlocs="10795,344805;0,344805;0,500380;10795,500380;10795,344805;202565,489585;202565,489585;202565,355600;191770,355600;191770,489585;10795,489585;10795,500380;191770,500380;202565,500380;202565,500380;202565,489585;202565,344805;10795,344805;10795,355600;202565,355600;202565,34480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8C9132" wp14:editId="1E631882">
                <wp:simplePos x="0" y="0"/>
                <wp:positionH relativeFrom="page">
                  <wp:posOffset>1873250</wp:posOffset>
                </wp:positionH>
                <wp:positionV relativeFrom="paragraph">
                  <wp:posOffset>55245</wp:posOffset>
                </wp:positionV>
                <wp:extent cx="784860" cy="155575"/>
                <wp:effectExtent l="0" t="0" r="0" b="635"/>
                <wp:wrapNone/>
                <wp:docPr id="1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1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303"/>
                              <w:gridCol w:w="302"/>
                              <w:gridCol w:w="302"/>
                            </w:tblGrid>
                            <w:tr w:rsidR="009839D5" w14:paraId="5DFC6D29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02" w:type="dxa"/>
                                </w:tcPr>
                                <w:p w14:paraId="70E447EA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14:paraId="00A7D013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40E62A51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58F22EDB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F4A36C" w14:textId="77777777" w:rsidR="009839D5" w:rsidRDefault="009839D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4" type="#_x0000_t202" style="position:absolute;left:0;text-align:left;margin-left:147.5pt;margin-top:4.35pt;width:61.8pt;height:12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01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303"/>
                        <w:gridCol w:w="302"/>
                        <w:gridCol w:w="302"/>
                      </w:tblGrid>
                      <w:tr w:rsidR="009839D5" w14:paraId="5DFC6D29" w14:textId="77777777">
                        <w:trPr>
                          <w:trHeight w:val="207"/>
                        </w:trPr>
                        <w:tc>
                          <w:tcPr>
                            <w:tcW w:w="302" w:type="dxa"/>
                          </w:tcPr>
                          <w:p w14:paraId="70E447EA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14:paraId="00A7D013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40E62A51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58F22EDB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7F4A36C" w14:textId="77777777" w:rsidR="009839D5" w:rsidRDefault="009839D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AB1A82" wp14:editId="06521C65">
                <wp:simplePos x="0" y="0"/>
                <wp:positionH relativeFrom="page">
                  <wp:posOffset>7955280</wp:posOffset>
                </wp:positionH>
                <wp:positionV relativeFrom="paragraph">
                  <wp:posOffset>344805</wp:posOffset>
                </wp:positionV>
                <wp:extent cx="784860" cy="155575"/>
                <wp:effectExtent l="1905" t="0" r="3810" b="0"/>
                <wp:wrapNone/>
                <wp:docPr id="1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1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302"/>
                              <w:gridCol w:w="302"/>
                              <w:gridCol w:w="302"/>
                            </w:tblGrid>
                            <w:tr w:rsidR="009839D5" w14:paraId="034FB1B4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02" w:type="dxa"/>
                                </w:tcPr>
                                <w:p w14:paraId="6D12026D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6F3F1E7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79410BF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46534375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6103D5" w14:textId="77777777" w:rsidR="009839D5" w:rsidRDefault="009839D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5" type="#_x0000_t202" style="position:absolute;left:0;text-align:left;margin-left:626.4pt;margin-top:27.15pt;width:61.8pt;height:12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01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302"/>
                        <w:gridCol w:w="302"/>
                        <w:gridCol w:w="302"/>
                      </w:tblGrid>
                      <w:tr w:rsidR="009839D5" w14:paraId="034FB1B4" w14:textId="77777777">
                        <w:trPr>
                          <w:trHeight w:val="207"/>
                        </w:trPr>
                        <w:tc>
                          <w:tcPr>
                            <w:tcW w:w="302" w:type="dxa"/>
                          </w:tcPr>
                          <w:p w14:paraId="6D12026D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66F3F1E7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379410BF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46534375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36103D5" w14:textId="77777777" w:rsidR="009839D5" w:rsidRDefault="009839D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b/>
          <w:position w:val="1"/>
          <w:sz w:val="18"/>
          <w:szCs w:val="22"/>
          <w:lang w:eastAsia="en-US"/>
        </w:rPr>
        <w:t>Отчетный</w:t>
      </w:r>
      <w:r w:rsidR="00D01086" w:rsidRPr="00EF5E2B">
        <w:rPr>
          <w:b/>
          <w:spacing w:val="7"/>
          <w:position w:val="1"/>
          <w:sz w:val="18"/>
          <w:szCs w:val="22"/>
          <w:lang w:eastAsia="en-US"/>
        </w:rPr>
        <w:t xml:space="preserve"> </w:t>
      </w:r>
      <w:r w:rsidR="00D01086" w:rsidRPr="00EF5E2B">
        <w:rPr>
          <w:b/>
          <w:position w:val="1"/>
          <w:sz w:val="18"/>
          <w:szCs w:val="22"/>
          <w:lang w:eastAsia="en-US"/>
        </w:rPr>
        <w:t>период:</w:t>
      </w:r>
      <w:r w:rsidR="00D01086" w:rsidRPr="00EF5E2B">
        <w:rPr>
          <w:b/>
          <w:position w:val="1"/>
          <w:sz w:val="18"/>
          <w:szCs w:val="22"/>
          <w:lang w:eastAsia="en-US"/>
        </w:rPr>
        <w:tab/>
      </w:r>
      <w:r w:rsidR="00D01086" w:rsidRPr="00EF5E2B">
        <w:rPr>
          <w:w w:val="105"/>
          <w:sz w:val="18"/>
          <w:szCs w:val="22"/>
          <w:lang w:eastAsia="en-US"/>
        </w:rPr>
        <w:t>год</w:t>
      </w:r>
    </w:p>
    <w:p w14:paraId="40300418" w14:textId="77777777" w:rsidR="002C5671" w:rsidRPr="00EF5E2B" w:rsidRDefault="002C5671">
      <w:pPr>
        <w:widowControl w:val="0"/>
        <w:autoSpaceDE w:val="0"/>
        <w:autoSpaceDN w:val="0"/>
        <w:spacing w:before="4"/>
        <w:rPr>
          <w:sz w:val="12"/>
          <w:szCs w:val="22"/>
          <w:lang w:eastAsia="en-US"/>
        </w:rPr>
      </w:pPr>
    </w:p>
    <w:p w14:paraId="0D19EB6F" w14:textId="77777777" w:rsidR="002C5671" w:rsidRPr="00EF5E2B" w:rsidRDefault="002C5671">
      <w:pPr>
        <w:widowControl w:val="0"/>
        <w:autoSpaceDE w:val="0"/>
        <w:autoSpaceDN w:val="0"/>
        <w:rPr>
          <w:sz w:val="12"/>
          <w:szCs w:val="22"/>
          <w:lang w:eastAsia="en-US"/>
        </w:rPr>
        <w:sectPr w:rsidR="002C5671" w:rsidRPr="00EF5E2B">
          <w:type w:val="continuous"/>
          <w:pgSz w:w="16840" w:h="11910" w:orient="landscape"/>
          <w:pgMar w:top="680" w:right="1240" w:bottom="280" w:left="1020" w:header="720" w:footer="720" w:gutter="0"/>
          <w:cols w:space="720"/>
        </w:sectPr>
      </w:pPr>
    </w:p>
    <w:p w14:paraId="3669BC38" w14:textId="630778F7" w:rsidR="002C5671" w:rsidRPr="00EF5E2B" w:rsidRDefault="008D68CE">
      <w:pPr>
        <w:widowControl w:val="0"/>
        <w:tabs>
          <w:tab w:val="left" w:pos="1819"/>
        </w:tabs>
        <w:autoSpaceDE w:val="0"/>
        <w:autoSpaceDN w:val="0"/>
        <w:spacing w:before="99"/>
        <w:ind w:left="338"/>
        <w:rPr>
          <w:sz w:val="18"/>
          <w:szCs w:val="22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24C3EC" wp14:editId="25E87CC6">
                <wp:simplePos x="0" y="0"/>
                <wp:positionH relativeFrom="page">
                  <wp:posOffset>2321560</wp:posOffset>
                </wp:positionH>
                <wp:positionV relativeFrom="paragraph">
                  <wp:posOffset>56515</wp:posOffset>
                </wp:positionV>
                <wp:extent cx="203200" cy="155575"/>
                <wp:effectExtent l="0" t="0" r="0" b="0"/>
                <wp:wrapNone/>
                <wp:docPr id="1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155575"/>
                        </a:xfrm>
                        <a:custGeom>
                          <a:avLst/>
                          <a:gdLst>
                            <a:gd name="T0" fmla="+- 0 3975 3656"/>
                            <a:gd name="T1" fmla="*/ T0 w 320"/>
                            <a:gd name="T2" fmla="+- 0 89 89"/>
                            <a:gd name="T3" fmla="*/ 89 h 245"/>
                            <a:gd name="T4" fmla="+- 0 3673 3656"/>
                            <a:gd name="T5" fmla="*/ T4 w 320"/>
                            <a:gd name="T6" fmla="+- 0 89 89"/>
                            <a:gd name="T7" fmla="*/ 89 h 245"/>
                            <a:gd name="T8" fmla="+- 0 3656 3656"/>
                            <a:gd name="T9" fmla="*/ T8 w 320"/>
                            <a:gd name="T10" fmla="+- 0 89 89"/>
                            <a:gd name="T11" fmla="*/ 89 h 245"/>
                            <a:gd name="T12" fmla="+- 0 3656 3656"/>
                            <a:gd name="T13" fmla="*/ T12 w 320"/>
                            <a:gd name="T14" fmla="+- 0 334 89"/>
                            <a:gd name="T15" fmla="*/ 334 h 245"/>
                            <a:gd name="T16" fmla="+- 0 3673 3656"/>
                            <a:gd name="T17" fmla="*/ T16 w 320"/>
                            <a:gd name="T18" fmla="+- 0 334 89"/>
                            <a:gd name="T19" fmla="*/ 334 h 245"/>
                            <a:gd name="T20" fmla="+- 0 3959 3656"/>
                            <a:gd name="T21" fmla="*/ T20 w 320"/>
                            <a:gd name="T22" fmla="+- 0 334 89"/>
                            <a:gd name="T23" fmla="*/ 334 h 245"/>
                            <a:gd name="T24" fmla="+- 0 3975 3656"/>
                            <a:gd name="T25" fmla="*/ T24 w 320"/>
                            <a:gd name="T26" fmla="+- 0 334 89"/>
                            <a:gd name="T27" fmla="*/ 334 h 245"/>
                            <a:gd name="T28" fmla="+- 0 3975 3656"/>
                            <a:gd name="T29" fmla="*/ T28 w 320"/>
                            <a:gd name="T30" fmla="+- 0 317 89"/>
                            <a:gd name="T31" fmla="*/ 317 h 245"/>
                            <a:gd name="T32" fmla="+- 0 3975 3656"/>
                            <a:gd name="T33" fmla="*/ T32 w 320"/>
                            <a:gd name="T34" fmla="+- 0 106 89"/>
                            <a:gd name="T35" fmla="*/ 106 h 245"/>
                            <a:gd name="T36" fmla="+- 0 3959 3656"/>
                            <a:gd name="T37" fmla="*/ T36 w 320"/>
                            <a:gd name="T38" fmla="+- 0 106 89"/>
                            <a:gd name="T39" fmla="*/ 106 h 245"/>
                            <a:gd name="T40" fmla="+- 0 3959 3656"/>
                            <a:gd name="T41" fmla="*/ T40 w 320"/>
                            <a:gd name="T42" fmla="+- 0 317 89"/>
                            <a:gd name="T43" fmla="*/ 317 h 245"/>
                            <a:gd name="T44" fmla="+- 0 3673 3656"/>
                            <a:gd name="T45" fmla="*/ T44 w 320"/>
                            <a:gd name="T46" fmla="+- 0 317 89"/>
                            <a:gd name="T47" fmla="*/ 317 h 245"/>
                            <a:gd name="T48" fmla="+- 0 3673 3656"/>
                            <a:gd name="T49" fmla="*/ T48 w 320"/>
                            <a:gd name="T50" fmla="+- 0 106 89"/>
                            <a:gd name="T51" fmla="*/ 106 h 245"/>
                            <a:gd name="T52" fmla="+- 0 3975 3656"/>
                            <a:gd name="T53" fmla="*/ T52 w 320"/>
                            <a:gd name="T54" fmla="+- 0 106 89"/>
                            <a:gd name="T55" fmla="*/ 106 h 245"/>
                            <a:gd name="T56" fmla="+- 0 3975 3656"/>
                            <a:gd name="T57" fmla="*/ T56 w 320"/>
                            <a:gd name="T58" fmla="+- 0 89 89"/>
                            <a:gd name="T59" fmla="*/ 89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0" h="245">
                              <a:moveTo>
                                <a:pt x="319" y="0"/>
                              </a:move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lnTo>
                                <a:pt x="17" y="245"/>
                              </a:lnTo>
                              <a:lnTo>
                                <a:pt x="303" y="245"/>
                              </a:lnTo>
                              <a:lnTo>
                                <a:pt x="319" y="245"/>
                              </a:lnTo>
                              <a:lnTo>
                                <a:pt x="319" y="228"/>
                              </a:lnTo>
                              <a:lnTo>
                                <a:pt x="319" y="17"/>
                              </a:lnTo>
                              <a:lnTo>
                                <a:pt x="303" y="17"/>
                              </a:lnTo>
                              <a:lnTo>
                                <a:pt x="303" y="228"/>
                              </a:lnTo>
                              <a:lnTo>
                                <a:pt x="17" y="228"/>
                              </a:lnTo>
                              <a:lnTo>
                                <a:pt x="17" y="17"/>
                              </a:lnTo>
                              <a:lnTo>
                                <a:pt x="319" y="17"/>
                              </a:lnTo>
                              <a:lnTo>
                                <a:pt x="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72E824" id="Freeform 60" o:spid="_x0000_s1026" style="position:absolute;margin-left:182.8pt;margin-top:4.45pt;width:16pt;height:12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" path="m319,l17,,,,,245r17,l303,245r16,l319,228r,-211l303,17r,211l17,228,17,17r302,l319,xe" fillcolor="black" stroked="f">
                <v:path arrowok="t" o:connecttype="custom" o:connectlocs="202565,56515;10795,56515;0,56515;0,212090;10795,212090;192405,212090;202565,212090;202565,201295;202565,67310;192405,67310;192405,201295;10795,201295;10795,67310;202565,67310;202565,56515" o:connectangles="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spacing w:val="-1"/>
          <w:w w:val="105"/>
          <w:sz w:val="18"/>
          <w:szCs w:val="22"/>
          <w:lang w:eastAsia="en-US"/>
        </w:rPr>
        <w:t>Тип</w:t>
      </w:r>
      <w:r w:rsidR="00D01086" w:rsidRPr="00EF5E2B">
        <w:rPr>
          <w:b/>
          <w:spacing w:val="-10"/>
          <w:w w:val="105"/>
          <w:sz w:val="18"/>
          <w:szCs w:val="22"/>
          <w:lang w:eastAsia="en-US"/>
        </w:rPr>
        <w:t xml:space="preserve"> </w:t>
      </w:r>
      <w:r w:rsidR="00D01086" w:rsidRPr="00EF5E2B">
        <w:rPr>
          <w:b/>
          <w:spacing w:val="-1"/>
          <w:w w:val="105"/>
          <w:sz w:val="18"/>
          <w:szCs w:val="22"/>
          <w:lang w:eastAsia="en-US"/>
        </w:rPr>
        <w:t>сведений:</w:t>
      </w:r>
      <w:r w:rsidR="00D01086" w:rsidRPr="00EF5E2B">
        <w:rPr>
          <w:b/>
          <w:spacing w:val="-1"/>
          <w:w w:val="105"/>
          <w:sz w:val="18"/>
          <w:szCs w:val="22"/>
          <w:lang w:eastAsia="en-US"/>
        </w:rPr>
        <w:tab/>
      </w:r>
      <w:r w:rsidR="00D01086" w:rsidRPr="00EF5E2B">
        <w:rPr>
          <w:w w:val="105"/>
          <w:sz w:val="18"/>
          <w:szCs w:val="22"/>
          <w:lang w:eastAsia="en-US"/>
        </w:rPr>
        <w:t>Исходная</w:t>
      </w:r>
    </w:p>
    <w:p w14:paraId="11668158" w14:textId="77777777" w:rsidR="002C5671" w:rsidRPr="00EF5E2B" w:rsidRDefault="00D01086">
      <w:pPr>
        <w:widowControl w:val="0"/>
        <w:autoSpaceDE w:val="0"/>
        <w:autoSpaceDN w:val="0"/>
        <w:spacing w:before="107"/>
        <w:ind w:left="338"/>
        <w:rPr>
          <w:sz w:val="18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  <w:r w:rsidRPr="00EF5E2B">
        <w:rPr>
          <w:spacing w:val="-1"/>
          <w:w w:val="105"/>
          <w:sz w:val="18"/>
          <w:szCs w:val="22"/>
          <w:lang w:eastAsia="en-US"/>
        </w:rPr>
        <w:lastRenderedPageBreak/>
        <w:t>Корректирующая</w:t>
      </w:r>
    </w:p>
    <w:p w14:paraId="247CCE02" w14:textId="77777777" w:rsidR="002C5671" w:rsidRPr="00EF5E2B" w:rsidRDefault="00D01086">
      <w:pPr>
        <w:widowControl w:val="0"/>
        <w:autoSpaceDE w:val="0"/>
        <w:autoSpaceDN w:val="0"/>
        <w:spacing w:before="107"/>
        <w:ind w:left="338"/>
        <w:rPr>
          <w:sz w:val="18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  <w:r w:rsidRPr="00EF5E2B">
        <w:rPr>
          <w:w w:val="105"/>
          <w:sz w:val="18"/>
          <w:szCs w:val="22"/>
          <w:lang w:eastAsia="en-US"/>
        </w:rPr>
        <w:lastRenderedPageBreak/>
        <w:t>Отменяющая</w:t>
      </w:r>
    </w:p>
    <w:p w14:paraId="62F7EFAD" w14:textId="77777777" w:rsidR="002C5671" w:rsidRPr="00EF5E2B" w:rsidRDefault="00D01086">
      <w:pPr>
        <w:widowControl w:val="0"/>
        <w:autoSpaceDE w:val="0"/>
        <w:autoSpaceDN w:val="0"/>
        <w:spacing w:before="109"/>
        <w:ind w:left="338"/>
        <w:rPr>
          <w:b/>
          <w:sz w:val="18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  <w:r w:rsidRPr="00EF5E2B">
        <w:rPr>
          <w:b/>
          <w:sz w:val="18"/>
          <w:szCs w:val="22"/>
          <w:lang w:eastAsia="en-US"/>
        </w:rPr>
        <w:lastRenderedPageBreak/>
        <w:t>Корректируемый</w:t>
      </w:r>
      <w:r w:rsidRPr="00EF5E2B">
        <w:rPr>
          <w:b/>
          <w:spacing w:val="30"/>
          <w:sz w:val="18"/>
          <w:szCs w:val="22"/>
          <w:lang w:eastAsia="en-US"/>
        </w:rPr>
        <w:t xml:space="preserve"> </w:t>
      </w:r>
      <w:r w:rsidRPr="00EF5E2B">
        <w:rPr>
          <w:b/>
          <w:sz w:val="18"/>
          <w:szCs w:val="22"/>
          <w:lang w:eastAsia="en-US"/>
        </w:rPr>
        <w:t>(отменяемый)</w:t>
      </w:r>
      <w:r w:rsidRPr="00EF5E2B">
        <w:rPr>
          <w:b/>
          <w:spacing w:val="33"/>
          <w:sz w:val="18"/>
          <w:szCs w:val="22"/>
          <w:lang w:eastAsia="en-US"/>
        </w:rPr>
        <w:t xml:space="preserve"> </w:t>
      </w:r>
      <w:r w:rsidRPr="00EF5E2B">
        <w:rPr>
          <w:b/>
          <w:sz w:val="18"/>
          <w:szCs w:val="22"/>
          <w:lang w:eastAsia="en-US"/>
        </w:rPr>
        <w:t>период</w:t>
      </w:r>
    </w:p>
    <w:p w14:paraId="5CB2AE97" w14:textId="77777777" w:rsidR="002C5671" w:rsidRPr="00EF5E2B" w:rsidRDefault="00D01086">
      <w:pPr>
        <w:widowControl w:val="0"/>
        <w:autoSpaceDE w:val="0"/>
        <w:autoSpaceDN w:val="0"/>
        <w:spacing w:before="107"/>
        <w:ind w:left="338"/>
        <w:rPr>
          <w:sz w:val="18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  <w:r w:rsidRPr="00EF5E2B">
        <w:rPr>
          <w:w w:val="105"/>
          <w:sz w:val="18"/>
          <w:szCs w:val="22"/>
          <w:lang w:eastAsia="en-US"/>
        </w:rPr>
        <w:lastRenderedPageBreak/>
        <w:t>год</w:t>
      </w:r>
    </w:p>
    <w:p w14:paraId="4DE0C287" w14:textId="77777777" w:rsidR="002C5671" w:rsidRPr="00EF5E2B" w:rsidRDefault="002C5671">
      <w:pPr>
        <w:widowControl w:val="0"/>
        <w:autoSpaceDE w:val="0"/>
        <w:autoSpaceDN w:val="0"/>
        <w:rPr>
          <w:sz w:val="18"/>
          <w:szCs w:val="22"/>
          <w:lang w:eastAsia="en-US"/>
        </w:rPr>
        <w:sectPr w:rsidR="002C5671" w:rsidRPr="00EF5E2B">
          <w:type w:val="continuous"/>
          <w:pgSz w:w="16840" w:h="11910" w:orient="landscape"/>
          <w:pgMar w:top="680" w:right="1240" w:bottom="280" w:left="1020" w:header="720" w:footer="720" w:gutter="0"/>
          <w:cols w:num="5" w:space="720" w:equalWidth="0">
            <w:col w:w="2620" w:space="525"/>
            <w:col w:w="1759" w:space="458"/>
            <w:col w:w="1424" w:space="693"/>
            <w:col w:w="3698" w:space="1344"/>
            <w:col w:w="2059" w:space="0"/>
          </w:cols>
        </w:sectPr>
      </w:pPr>
    </w:p>
    <w:p w14:paraId="42938F8E" w14:textId="77777777" w:rsidR="002C5671" w:rsidRPr="00EF5E2B" w:rsidRDefault="002C5671">
      <w:pPr>
        <w:widowControl w:val="0"/>
        <w:autoSpaceDE w:val="0"/>
        <w:autoSpaceDN w:val="0"/>
        <w:rPr>
          <w:szCs w:val="22"/>
          <w:lang w:eastAsia="en-US"/>
        </w:rPr>
      </w:pPr>
    </w:p>
    <w:tbl>
      <w:tblPr>
        <w:tblStyle w:val="TableNormal01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1713"/>
        <w:gridCol w:w="2016"/>
        <w:gridCol w:w="1310"/>
        <w:gridCol w:w="1512"/>
        <w:gridCol w:w="2016"/>
        <w:gridCol w:w="2319"/>
        <w:gridCol w:w="1714"/>
        <w:gridCol w:w="1411"/>
      </w:tblGrid>
      <w:tr w:rsidR="00B218E8" w:rsidRPr="00EF5E2B" w14:paraId="26A1DDD6" w14:textId="77777777">
        <w:trPr>
          <w:trHeight w:val="983"/>
        </w:trPr>
        <w:tc>
          <w:tcPr>
            <w:tcW w:w="302" w:type="dxa"/>
          </w:tcPr>
          <w:p w14:paraId="31F7249C" w14:textId="77777777" w:rsidR="002C5671" w:rsidRPr="00EF5E2B" w:rsidRDefault="002C5671">
            <w:pPr>
              <w:spacing w:before="7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14:paraId="71444F55" w14:textId="77777777" w:rsidR="002C5671" w:rsidRPr="00EF5E2B" w:rsidRDefault="00D01086">
            <w:pPr>
              <w:spacing w:line="276" w:lineRule="auto"/>
              <w:ind w:left="37" w:right="1" w:firstLine="33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5"/>
                <w:sz w:val="16"/>
              </w:rPr>
              <w:t>№</w:t>
            </w:r>
            <w:r w:rsidRPr="00EF5E2B">
              <w:rPr>
                <w:rFonts w:ascii="Times New Roman" w:hAnsi="Times New Roman" w:cs="Times New Roman"/>
                <w:spacing w:val="-39"/>
                <w:w w:val="105"/>
                <w:sz w:val="16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п/п</w:t>
            </w:r>
          </w:p>
        </w:tc>
        <w:tc>
          <w:tcPr>
            <w:tcW w:w="1713" w:type="dxa"/>
          </w:tcPr>
          <w:p w14:paraId="64A467D6" w14:textId="77777777" w:rsidR="002C5671" w:rsidRPr="00EF5E2B" w:rsidRDefault="00D01086">
            <w:pPr>
              <w:spacing w:before="72" w:line="276" w:lineRule="auto"/>
              <w:ind w:left="340" w:right="315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структурного</w:t>
            </w:r>
          </w:p>
          <w:p w14:paraId="1230759B" w14:textId="77777777" w:rsidR="002C5671" w:rsidRPr="00EF5E2B" w:rsidRDefault="00D01086">
            <w:pPr>
              <w:spacing w:line="276" w:lineRule="auto"/>
              <w:ind w:left="55" w:right="35" w:firstLine="3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подразделения по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штатному</w:t>
            </w:r>
            <w:r w:rsidRPr="00EF5E2B">
              <w:rPr>
                <w:rFonts w:ascii="Times New Roman" w:hAnsi="Times New Roman" w:cs="Times New Roman"/>
                <w:spacing w:val="32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расписанию</w:t>
            </w:r>
          </w:p>
        </w:tc>
        <w:tc>
          <w:tcPr>
            <w:tcW w:w="2016" w:type="dxa"/>
          </w:tcPr>
          <w:p w14:paraId="681C6E42" w14:textId="77777777" w:rsidR="002C5671" w:rsidRPr="00EF5E2B" w:rsidRDefault="002C5671">
            <w:pPr>
              <w:spacing w:before="5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14:paraId="25BEC799" w14:textId="77777777" w:rsidR="002C5671" w:rsidRPr="00EF5E2B" w:rsidRDefault="00D01086">
            <w:pPr>
              <w:spacing w:line="276" w:lineRule="auto"/>
              <w:ind w:left="89" w:right="68" w:hanging="3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профессии</w:t>
            </w:r>
            <w:r w:rsidRPr="00EF5E2B">
              <w:rPr>
                <w:rFonts w:ascii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(должности)</w:t>
            </w:r>
            <w:r w:rsidRPr="00EF5E2B">
              <w:rPr>
                <w:rFonts w:ascii="Times New Roman" w:hAnsi="Times New Roman" w:cs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по</w:t>
            </w:r>
            <w:r w:rsidRPr="00EF5E2B">
              <w:rPr>
                <w:rFonts w:ascii="Times New Roman" w:hAnsi="Times New Roman" w:cs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штатному</w:t>
            </w:r>
            <w:r w:rsidRPr="00EF5E2B">
              <w:rPr>
                <w:rFonts w:ascii="Times New Roman" w:hAnsi="Times New Roman" w:cs="Times New Roman"/>
                <w:spacing w:val="-39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расписанию</w:t>
            </w:r>
          </w:p>
        </w:tc>
        <w:tc>
          <w:tcPr>
            <w:tcW w:w="1310" w:type="dxa"/>
          </w:tcPr>
          <w:p w14:paraId="22FC0875" w14:textId="77777777" w:rsidR="002C5671" w:rsidRPr="00EF5E2B" w:rsidRDefault="00D01086">
            <w:pPr>
              <w:spacing w:before="72" w:line="276" w:lineRule="auto"/>
              <w:ind w:left="77" w:right="44" w:firstLine="165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Количество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рабочих</w:t>
            </w:r>
            <w:r w:rsidRPr="00EF5E2B">
              <w:rPr>
                <w:rFonts w:ascii="Times New Roman" w:hAnsi="Times New Roman" w:cs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мест</w:t>
            </w:r>
            <w:r w:rsidRPr="00EF5E2B">
              <w:rPr>
                <w:rFonts w:ascii="Times New Roman" w:hAnsi="Times New Roman" w:cs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по</w:t>
            </w:r>
          </w:p>
          <w:p w14:paraId="39DD3C1B" w14:textId="77777777" w:rsidR="002C5671" w:rsidRPr="00EF5E2B" w:rsidRDefault="00D01086">
            <w:pPr>
              <w:spacing w:line="276" w:lineRule="auto"/>
              <w:ind w:left="224" w:right="188" w:firstLine="81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штатному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расписанию</w:t>
            </w:r>
          </w:p>
        </w:tc>
        <w:tc>
          <w:tcPr>
            <w:tcW w:w="1512" w:type="dxa"/>
          </w:tcPr>
          <w:p w14:paraId="7757BC36" w14:textId="77777777" w:rsidR="002C5671" w:rsidRPr="00EF5E2B" w:rsidRDefault="00D01086">
            <w:pPr>
              <w:spacing w:before="142" w:line="273" w:lineRule="auto"/>
              <w:ind w:left="258" w:right="228" w:hanging="8"/>
              <w:jc w:val="both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sz w:val="18"/>
              </w:rPr>
              <w:t>Численность</w:t>
            </w:r>
            <w:r w:rsidRPr="00EF5E2B">
              <w:rPr>
                <w:rFonts w:ascii="Times New Roman" w:hAnsi="Times New Roman" w:cs="Times New Roman"/>
                <w:spacing w:val="-43"/>
                <w:sz w:val="18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8"/>
              </w:rPr>
              <w:t>фактически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</w:rPr>
              <w:t>работающих</w:t>
            </w:r>
          </w:p>
        </w:tc>
        <w:tc>
          <w:tcPr>
            <w:tcW w:w="2016" w:type="dxa"/>
          </w:tcPr>
          <w:p w14:paraId="7BDC4CBD" w14:textId="77777777" w:rsidR="002C5671" w:rsidRPr="00EF5E2B" w:rsidRDefault="00D01086">
            <w:pPr>
              <w:spacing w:before="72" w:line="276" w:lineRule="auto"/>
              <w:ind w:left="237" w:right="214" w:hanging="2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Характер</w:t>
            </w:r>
            <w:r w:rsidRPr="00EF5E2B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фактически</w:t>
            </w:r>
            <w:r w:rsidRPr="00EF5E2B">
              <w:rPr>
                <w:rFonts w:ascii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выполняемых</w:t>
            </w:r>
            <w:r w:rsidRPr="00EF5E2B">
              <w:rPr>
                <w:rFonts w:ascii="Times New Roman" w:hAnsi="Times New Roman" w:cs="Times New Roman"/>
                <w:spacing w:val="16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работ</w:t>
            </w:r>
            <w:r w:rsidRPr="00EF5E2B">
              <w:rPr>
                <w:rFonts w:ascii="Times New Roman" w:hAnsi="Times New Roman" w:cs="Times New Roman"/>
                <w:spacing w:val="17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и</w:t>
            </w:r>
          </w:p>
          <w:p w14:paraId="4D78E8DE" w14:textId="77777777" w:rsidR="002C5671" w:rsidRPr="00EF5E2B" w:rsidRDefault="00D01086">
            <w:pPr>
              <w:spacing w:line="276" w:lineRule="auto"/>
              <w:ind w:left="127" w:right="105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дополнительные</w:t>
            </w:r>
            <w:r w:rsidRPr="00EF5E2B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условия</w:t>
            </w:r>
            <w:r w:rsidRPr="00EF5E2B">
              <w:rPr>
                <w:rFonts w:ascii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труда</w:t>
            </w:r>
          </w:p>
        </w:tc>
        <w:tc>
          <w:tcPr>
            <w:tcW w:w="2319" w:type="dxa"/>
          </w:tcPr>
          <w:p w14:paraId="328A7061" w14:textId="77777777" w:rsidR="002C5671" w:rsidRPr="00EF5E2B" w:rsidRDefault="00D01086">
            <w:pPr>
              <w:spacing w:before="24" w:line="273" w:lineRule="auto"/>
              <w:ind w:left="54" w:right="28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первичных</w:t>
            </w:r>
            <w:r w:rsidRPr="00EF5E2B">
              <w:rPr>
                <w:rFonts w:ascii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документов,</w:t>
            </w:r>
          </w:p>
          <w:p w14:paraId="04060A04" w14:textId="77777777" w:rsidR="002C5671" w:rsidRPr="00EF5E2B" w:rsidRDefault="00D01086">
            <w:pPr>
              <w:spacing w:line="205" w:lineRule="exact"/>
              <w:ind w:left="54" w:right="34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подтверждающих</w:t>
            </w:r>
            <w:r w:rsidRPr="00EF5E2B">
              <w:rPr>
                <w:rFonts w:ascii="Times New Roman" w:hAnsi="Times New Roman" w:cs="Times New Roman"/>
                <w:spacing w:val="18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занятость</w:t>
            </w:r>
          </w:p>
          <w:p w14:paraId="76BAE795" w14:textId="77777777" w:rsidR="002C5671" w:rsidRPr="00EF5E2B" w:rsidRDefault="00D01086">
            <w:pPr>
              <w:spacing w:before="29"/>
              <w:ind w:left="54" w:right="32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5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особых</w:t>
            </w:r>
            <w:r w:rsidRPr="00EF5E2B">
              <w:rPr>
                <w:rFonts w:ascii="Times New Roman" w:hAnsi="Times New Roman" w:cs="Times New Roman"/>
                <w:spacing w:val="6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условиях</w:t>
            </w:r>
            <w:r w:rsidRPr="00EF5E2B">
              <w:rPr>
                <w:rFonts w:ascii="Times New Roman" w:hAnsi="Times New Roman" w:cs="Times New Roman"/>
                <w:spacing w:val="6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труда</w:t>
            </w:r>
          </w:p>
        </w:tc>
        <w:tc>
          <w:tcPr>
            <w:tcW w:w="1714" w:type="dxa"/>
          </w:tcPr>
          <w:p w14:paraId="7B533ECE" w14:textId="77777777" w:rsidR="002C5671" w:rsidRPr="00EF5E2B" w:rsidRDefault="002C5671">
            <w:pPr>
              <w:spacing w:before="5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14:paraId="439D5275" w14:textId="77777777" w:rsidR="002C5671" w:rsidRPr="00EF5E2B" w:rsidRDefault="00D01086">
            <w:pPr>
              <w:spacing w:line="276" w:lineRule="auto"/>
              <w:ind w:left="69" w:right="43" w:hanging="2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Код особых условий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труда</w:t>
            </w:r>
            <w:r w:rsidRPr="00EF5E2B">
              <w:rPr>
                <w:rFonts w:ascii="Times New Roman" w:hAnsi="Times New Roman" w:cs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/</w:t>
            </w:r>
            <w:r w:rsidRPr="00EF5E2B">
              <w:rPr>
                <w:rFonts w:ascii="Times New Roman" w:hAnsi="Times New Roman" w:cs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выслуги</w:t>
            </w:r>
            <w:r w:rsidRPr="00EF5E2B">
              <w:rPr>
                <w:rFonts w:ascii="Times New Roman" w:hAnsi="Times New Roman" w:cs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лет</w:t>
            </w:r>
            <w:r w:rsidRPr="00EF5E2B">
              <w:rPr>
                <w:rFonts w:ascii="Times New Roman" w:hAnsi="Times New Roman" w:cs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по</w:t>
            </w:r>
            <w:r w:rsidRPr="00EF5E2B">
              <w:rPr>
                <w:rFonts w:ascii="Times New Roman" w:hAnsi="Times New Roman" w:cs="Times New Roman"/>
                <w:spacing w:val="-39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Классификатору</w:t>
            </w:r>
          </w:p>
        </w:tc>
        <w:tc>
          <w:tcPr>
            <w:tcW w:w="1411" w:type="dxa"/>
          </w:tcPr>
          <w:p w14:paraId="05712275" w14:textId="77777777" w:rsidR="002C5671" w:rsidRPr="00EF5E2B" w:rsidRDefault="002C5671">
            <w:pPr>
              <w:spacing w:before="5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14:paraId="60438EB6" w14:textId="77777777" w:rsidR="002C5671" w:rsidRPr="00EF5E2B" w:rsidRDefault="00D01086">
            <w:pPr>
              <w:ind w:left="77" w:right="54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Код</w:t>
            </w:r>
            <w:r w:rsidRPr="00EF5E2B">
              <w:rPr>
                <w:rFonts w:ascii="Times New Roman" w:hAnsi="Times New Roman" w:cs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позиции</w:t>
            </w:r>
          </w:p>
          <w:p w14:paraId="1AC6BC67" w14:textId="77777777" w:rsidR="002C5671" w:rsidRPr="00EF5E2B" w:rsidRDefault="00D01086">
            <w:pPr>
              <w:spacing w:before="27"/>
              <w:ind w:left="77" w:right="54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Списков</w:t>
            </w:r>
            <w:r w:rsidRPr="00EF5E2B">
              <w:rPr>
                <w:rFonts w:ascii="Times New Roman" w:hAnsi="Times New Roman" w:cs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№</w:t>
            </w:r>
            <w:r w:rsidRPr="00EF5E2B">
              <w:rPr>
                <w:rFonts w:ascii="Times New Roman" w:hAnsi="Times New Roman" w:cs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1</w:t>
            </w:r>
            <w:r w:rsidRPr="00EF5E2B">
              <w:rPr>
                <w:rFonts w:ascii="Times New Roman" w:hAnsi="Times New Roman" w:cs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и</w:t>
            </w:r>
            <w:r w:rsidRPr="00EF5E2B">
              <w:rPr>
                <w:rFonts w:ascii="Times New Roman" w:hAnsi="Times New Roman" w:cs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2,</w:t>
            </w:r>
          </w:p>
          <w:p w14:paraId="55367E8E" w14:textId="77777777" w:rsidR="002C5671" w:rsidRPr="00EF5E2B" w:rsidRDefault="00D01086">
            <w:pPr>
              <w:spacing w:before="27"/>
              <w:ind w:left="77" w:right="53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«малого»</w:t>
            </w:r>
            <w:r w:rsidRPr="00EF5E2B">
              <w:rPr>
                <w:rFonts w:ascii="Times New Roman" w:hAnsi="Times New Roman" w:cs="Times New Roman"/>
                <w:spacing w:val="20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списка</w:t>
            </w:r>
          </w:p>
        </w:tc>
      </w:tr>
      <w:tr w:rsidR="00B218E8" w:rsidRPr="00EF5E2B" w14:paraId="1DC32CC3" w14:textId="77777777">
        <w:trPr>
          <w:trHeight w:val="208"/>
        </w:trPr>
        <w:tc>
          <w:tcPr>
            <w:tcW w:w="302" w:type="dxa"/>
          </w:tcPr>
          <w:p w14:paraId="2AC822D3" w14:textId="77777777" w:rsidR="002C5671" w:rsidRPr="00EF5E2B" w:rsidRDefault="00D01086">
            <w:pPr>
              <w:spacing w:before="34" w:line="155" w:lineRule="exact"/>
              <w:ind w:left="119"/>
              <w:rPr>
                <w:rFonts w:ascii="Times New Roman" w:hAnsi="Times New Roman" w:cs="Times New Roman"/>
                <w:sz w:val="14"/>
              </w:rPr>
            </w:pPr>
            <w:r w:rsidRPr="00EF5E2B">
              <w:rPr>
                <w:rFonts w:ascii="Times New Roman" w:hAnsi="Times New Roman" w:cs="Times New Roman"/>
                <w:w w:val="104"/>
                <w:sz w:val="14"/>
              </w:rPr>
              <w:t>1</w:t>
            </w:r>
          </w:p>
        </w:tc>
        <w:tc>
          <w:tcPr>
            <w:tcW w:w="1713" w:type="dxa"/>
          </w:tcPr>
          <w:p w14:paraId="5AECC873" w14:textId="77777777" w:rsidR="002C5671" w:rsidRPr="00EF5E2B" w:rsidRDefault="00D01086">
            <w:pPr>
              <w:spacing w:before="34" w:line="155" w:lineRule="exact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EF5E2B">
              <w:rPr>
                <w:rFonts w:ascii="Times New Roman" w:hAnsi="Times New Roman" w:cs="Times New Roman"/>
                <w:w w:val="104"/>
                <w:sz w:val="14"/>
              </w:rPr>
              <w:t>2</w:t>
            </w:r>
          </w:p>
        </w:tc>
        <w:tc>
          <w:tcPr>
            <w:tcW w:w="2016" w:type="dxa"/>
          </w:tcPr>
          <w:p w14:paraId="48D2CEC6" w14:textId="77777777" w:rsidR="002C5671" w:rsidRPr="00EF5E2B" w:rsidRDefault="00D01086">
            <w:pPr>
              <w:spacing w:before="34" w:line="155" w:lineRule="exact"/>
              <w:ind w:left="33"/>
              <w:jc w:val="center"/>
              <w:rPr>
                <w:rFonts w:ascii="Times New Roman" w:hAnsi="Times New Roman" w:cs="Times New Roman"/>
                <w:sz w:val="14"/>
              </w:rPr>
            </w:pPr>
            <w:r w:rsidRPr="00EF5E2B">
              <w:rPr>
                <w:rFonts w:ascii="Times New Roman" w:hAnsi="Times New Roman" w:cs="Times New Roman"/>
                <w:w w:val="104"/>
                <w:sz w:val="14"/>
              </w:rPr>
              <w:t>3</w:t>
            </w:r>
          </w:p>
        </w:tc>
        <w:tc>
          <w:tcPr>
            <w:tcW w:w="1310" w:type="dxa"/>
          </w:tcPr>
          <w:p w14:paraId="5A536A74" w14:textId="77777777" w:rsidR="002C5671" w:rsidRPr="00EF5E2B" w:rsidRDefault="00D01086">
            <w:pPr>
              <w:spacing w:before="34" w:line="155" w:lineRule="exact"/>
              <w:ind w:left="33"/>
              <w:jc w:val="center"/>
              <w:rPr>
                <w:rFonts w:ascii="Times New Roman" w:hAnsi="Times New Roman" w:cs="Times New Roman"/>
                <w:sz w:val="14"/>
              </w:rPr>
            </w:pPr>
            <w:r w:rsidRPr="00EF5E2B">
              <w:rPr>
                <w:rFonts w:ascii="Times New Roman" w:hAnsi="Times New Roman" w:cs="Times New Roman"/>
                <w:w w:val="104"/>
                <w:sz w:val="14"/>
              </w:rPr>
              <w:t>4</w:t>
            </w:r>
          </w:p>
        </w:tc>
        <w:tc>
          <w:tcPr>
            <w:tcW w:w="1512" w:type="dxa"/>
          </w:tcPr>
          <w:p w14:paraId="4D27CCE4" w14:textId="77777777" w:rsidR="002C5671" w:rsidRPr="00EF5E2B" w:rsidRDefault="00D01086">
            <w:pPr>
              <w:spacing w:before="34" w:line="155" w:lineRule="exact"/>
              <w:ind w:left="34"/>
              <w:jc w:val="center"/>
              <w:rPr>
                <w:rFonts w:ascii="Times New Roman" w:hAnsi="Times New Roman" w:cs="Times New Roman"/>
                <w:sz w:val="14"/>
              </w:rPr>
            </w:pPr>
            <w:r w:rsidRPr="00EF5E2B">
              <w:rPr>
                <w:rFonts w:ascii="Times New Roman" w:hAnsi="Times New Roman" w:cs="Times New Roman"/>
                <w:w w:val="104"/>
                <w:sz w:val="14"/>
              </w:rPr>
              <w:t>5</w:t>
            </w:r>
          </w:p>
        </w:tc>
        <w:tc>
          <w:tcPr>
            <w:tcW w:w="2016" w:type="dxa"/>
          </w:tcPr>
          <w:p w14:paraId="0AEC1E20" w14:textId="77777777" w:rsidR="002C5671" w:rsidRPr="00EF5E2B" w:rsidRDefault="00D01086">
            <w:pPr>
              <w:spacing w:before="34" w:line="155" w:lineRule="exact"/>
              <w:ind w:left="34"/>
              <w:jc w:val="center"/>
              <w:rPr>
                <w:rFonts w:ascii="Times New Roman" w:hAnsi="Times New Roman" w:cs="Times New Roman"/>
                <w:sz w:val="14"/>
              </w:rPr>
            </w:pPr>
            <w:r w:rsidRPr="00EF5E2B">
              <w:rPr>
                <w:rFonts w:ascii="Times New Roman" w:hAnsi="Times New Roman" w:cs="Times New Roman"/>
                <w:w w:val="104"/>
                <w:sz w:val="14"/>
              </w:rPr>
              <w:t>6</w:t>
            </w:r>
          </w:p>
        </w:tc>
        <w:tc>
          <w:tcPr>
            <w:tcW w:w="2319" w:type="dxa"/>
          </w:tcPr>
          <w:p w14:paraId="1F4C5631" w14:textId="77777777" w:rsidR="002C5671" w:rsidRPr="00EF5E2B" w:rsidRDefault="00D01086">
            <w:pPr>
              <w:spacing w:before="34" w:line="155" w:lineRule="exact"/>
              <w:ind w:left="35"/>
              <w:jc w:val="center"/>
              <w:rPr>
                <w:rFonts w:ascii="Times New Roman" w:hAnsi="Times New Roman" w:cs="Times New Roman"/>
                <w:sz w:val="14"/>
              </w:rPr>
            </w:pPr>
            <w:r w:rsidRPr="00EF5E2B">
              <w:rPr>
                <w:rFonts w:ascii="Times New Roman" w:hAnsi="Times New Roman" w:cs="Times New Roman"/>
                <w:w w:val="104"/>
                <w:sz w:val="14"/>
              </w:rPr>
              <w:t>7</w:t>
            </w:r>
          </w:p>
        </w:tc>
        <w:tc>
          <w:tcPr>
            <w:tcW w:w="1714" w:type="dxa"/>
          </w:tcPr>
          <w:p w14:paraId="4E9361DA" w14:textId="77777777" w:rsidR="002C5671" w:rsidRPr="00EF5E2B" w:rsidRDefault="00D01086">
            <w:pPr>
              <w:spacing w:before="34" w:line="155" w:lineRule="exact"/>
              <w:ind w:left="34"/>
              <w:jc w:val="center"/>
              <w:rPr>
                <w:rFonts w:ascii="Times New Roman" w:hAnsi="Times New Roman" w:cs="Times New Roman"/>
                <w:sz w:val="14"/>
              </w:rPr>
            </w:pPr>
            <w:r w:rsidRPr="00EF5E2B">
              <w:rPr>
                <w:rFonts w:ascii="Times New Roman" w:hAnsi="Times New Roman" w:cs="Times New Roman"/>
                <w:w w:val="104"/>
                <w:sz w:val="14"/>
              </w:rPr>
              <w:t>8</w:t>
            </w:r>
          </w:p>
        </w:tc>
        <w:tc>
          <w:tcPr>
            <w:tcW w:w="1411" w:type="dxa"/>
          </w:tcPr>
          <w:p w14:paraId="071DD00D" w14:textId="77777777" w:rsidR="002C5671" w:rsidRPr="00EF5E2B" w:rsidRDefault="00D01086">
            <w:pPr>
              <w:spacing w:before="34" w:line="155" w:lineRule="exact"/>
              <w:ind w:left="34"/>
              <w:jc w:val="center"/>
              <w:rPr>
                <w:rFonts w:ascii="Times New Roman" w:hAnsi="Times New Roman" w:cs="Times New Roman"/>
                <w:sz w:val="14"/>
              </w:rPr>
            </w:pPr>
            <w:r w:rsidRPr="00EF5E2B">
              <w:rPr>
                <w:rFonts w:ascii="Times New Roman" w:hAnsi="Times New Roman" w:cs="Times New Roman"/>
                <w:w w:val="104"/>
                <w:sz w:val="14"/>
              </w:rPr>
              <w:t>9</w:t>
            </w:r>
          </w:p>
        </w:tc>
      </w:tr>
      <w:tr w:rsidR="00B218E8" w:rsidRPr="00EF5E2B" w14:paraId="2F9EF092" w14:textId="77777777">
        <w:trPr>
          <w:trHeight w:val="208"/>
        </w:trPr>
        <w:tc>
          <w:tcPr>
            <w:tcW w:w="302" w:type="dxa"/>
          </w:tcPr>
          <w:p w14:paraId="6398E47E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13" w:type="dxa"/>
          </w:tcPr>
          <w:p w14:paraId="7B82A3B1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16" w:type="dxa"/>
          </w:tcPr>
          <w:p w14:paraId="5DCEA90C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10" w:type="dxa"/>
          </w:tcPr>
          <w:p w14:paraId="5C3812FD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12" w:type="dxa"/>
          </w:tcPr>
          <w:p w14:paraId="6E3D67BF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16" w:type="dxa"/>
          </w:tcPr>
          <w:p w14:paraId="44C2038C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19" w:type="dxa"/>
          </w:tcPr>
          <w:p w14:paraId="620EE0C2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14" w:type="dxa"/>
          </w:tcPr>
          <w:p w14:paraId="6FD15694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1" w:type="dxa"/>
          </w:tcPr>
          <w:p w14:paraId="4CF35F61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7F7FCCD4" w14:textId="77777777" w:rsidR="002C5671" w:rsidRPr="00EF5E2B" w:rsidRDefault="002C5671">
      <w:pPr>
        <w:widowControl w:val="0"/>
        <w:autoSpaceDE w:val="0"/>
        <w:autoSpaceDN w:val="0"/>
        <w:spacing w:before="2"/>
        <w:rPr>
          <w:sz w:val="11"/>
          <w:szCs w:val="22"/>
          <w:lang w:eastAsia="en-US"/>
        </w:rPr>
      </w:pPr>
    </w:p>
    <w:p w14:paraId="64E1DF45" w14:textId="77777777" w:rsidR="002C5671" w:rsidRPr="00EF5E2B" w:rsidRDefault="00D01086">
      <w:pPr>
        <w:widowControl w:val="0"/>
        <w:tabs>
          <w:tab w:val="left" w:pos="7006"/>
        </w:tabs>
        <w:autoSpaceDE w:val="0"/>
        <w:autoSpaceDN w:val="0"/>
        <w:spacing w:before="97"/>
        <w:ind w:left="156"/>
        <w:rPr>
          <w:sz w:val="18"/>
          <w:szCs w:val="22"/>
          <w:lang w:eastAsia="en-US"/>
        </w:rPr>
      </w:pPr>
      <w:r w:rsidRPr="00EF5E2B">
        <w:rPr>
          <w:sz w:val="18"/>
          <w:szCs w:val="22"/>
          <w:lang w:eastAsia="en-US"/>
        </w:rPr>
        <w:t>Общее</w:t>
      </w:r>
      <w:r w:rsidRPr="00EF5E2B">
        <w:rPr>
          <w:spacing w:val="8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количество</w:t>
      </w:r>
      <w:r w:rsidRPr="00EF5E2B">
        <w:rPr>
          <w:spacing w:val="10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рабочих</w:t>
      </w:r>
      <w:r w:rsidRPr="00EF5E2B">
        <w:rPr>
          <w:spacing w:val="7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мест</w:t>
      </w:r>
      <w:r w:rsidRPr="00EF5E2B">
        <w:rPr>
          <w:spacing w:val="11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в</w:t>
      </w:r>
      <w:r w:rsidRPr="00EF5E2B">
        <w:rPr>
          <w:spacing w:val="8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особых</w:t>
      </w:r>
      <w:r w:rsidRPr="00EF5E2B">
        <w:rPr>
          <w:spacing w:val="8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условиях</w:t>
      </w:r>
      <w:r w:rsidRPr="00EF5E2B">
        <w:rPr>
          <w:spacing w:val="8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труда</w:t>
      </w:r>
      <w:r w:rsidRPr="00EF5E2B">
        <w:rPr>
          <w:spacing w:val="8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по</w:t>
      </w:r>
      <w:r w:rsidRPr="00EF5E2B">
        <w:rPr>
          <w:spacing w:val="11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 xml:space="preserve">штату </w:t>
      </w:r>
      <w:r w:rsidRPr="00EF5E2B">
        <w:rPr>
          <w:spacing w:val="-5"/>
          <w:sz w:val="18"/>
          <w:szCs w:val="22"/>
          <w:lang w:eastAsia="en-US"/>
        </w:rPr>
        <w:t xml:space="preserve"> </w:t>
      </w:r>
      <w:r w:rsidRPr="00EF5E2B">
        <w:rPr>
          <w:w w:val="102"/>
          <w:sz w:val="18"/>
          <w:szCs w:val="22"/>
          <w:u w:val="single"/>
          <w:lang w:eastAsia="en-US"/>
        </w:rPr>
        <w:t xml:space="preserve"> </w:t>
      </w:r>
      <w:r w:rsidRPr="00EF5E2B">
        <w:rPr>
          <w:sz w:val="18"/>
          <w:szCs w:val="22"/>
          <w:u w:val="single"/>
          <w:lang w:eastAsia="en-US"/>
        </w:rPr>
        <w:tab/>
      </w:r>
    </w:p>
    <w:p w14:paraId="483F3674" w14:textId="77777777" w:rsidR="002C5671" w:rsidRPr="00EF5E2B" w:rsidRDefault="002C5671">
      <w:pPr>
        <w:widowControl w:val="0"/>
        <w:autoSpaceDE w:val="0"/>
        <w:autoSpaceDN w:val="0"/>
        <w:spacing w:before="2"/>
        <w:rPr>
          <w:sz w:val="13"/>
          <w:szCs w:val="22"/>
          <w:lang w:eastAsia="en-US"/>
        </w:rPr>
      </w:pPr>
    </w:p>
    <w:p w14:paraId="3C18D88E" w14:textId="77777777" w:rsidR="002C5671" w:rsidRPr="00EF5E2B" w:rsidRDefault="00D01086">
      <w:pPr>
        <w:widowControl w:val="0"/>
        <w:tabs>
          <w:tab w:val="left" w:pos="6695"/>
        </w:tabs>
        <w:autoSpaceDE w:val="0"/>
        <w:autoSpaceDN w:val="0"/>
        <w:spacing w:before="97"/>
        <w:ind w:left="156"/>
        <w:rPr>
          <w:sz w:val="18"/>
          <w:szCs w:val="22"/>
          <w:lang w:eastAsia="en-US"/>
        </w:rPr>
      </w:pPr>
      <w:r w:rsidRPr="00EF5E2B">
        <w:rPr>
          <w:sz w:val="18"/>
          <w:szCs w:val="22"/>
          <w:lang w:eastAsia="en-US"/>
        </w:rPr>
        <w:t>Численность</w:t>
      </w:r>
      <w:r w:rsidRPr="00EF5E2B">
        <w:rPr>
          <w:spacing w:val="13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фактически</w:t>
      </w:r>
      <w:r w:rsidRPr="00EF5E2B">
        <w:rPr>
          <w:spacing w:val="13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работающих</w:t>
      </w:r>
      <w:r w:rsidRPr="00EF5E2B">
        <w:rPr>
          <w:spacing w:val="10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в</w:t>
      </w:r>
      <w:r w:rsidRPr="00EF5E2B">
        <w:rPr>
          <w:spacing w:val="11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особых</w:t>
      </w:r>
      <w:r w:rsidRPr="00EF5E2B">
        <w:rPr>
          <w:spacing w:val="11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условиях</w:t>
      </w:r>
      <w:r w:rsidRPr="00EF5E2B">
        <w:rPr>
          <w:spacing w:val="11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 xml:space="preserve">труда  </w:t>
      </w:r>
      <w:r w:rsidRPr="00EF5E2B">
        <w:rPr>
          <w:w w:val="102"/>
          <w:sz w:val="18"/>
          <w:szCs w:val="22"/>
          <w:u w:val="single"/>
          <w:lang w:eastAsia="en-US"/>
        </w:rPr>
        <w:t xml:space="preserve"> </w:t>
      </w:r>
      <w:r w:rsidRPr="00EF5E2B">
        <w:rPr>
          <w:sz w:val="18"/>
          <w:szCs w:val="22"/>
          <w:u w:val="single"/>
          <w:lang w:eastAsia="en-US"/>
        </w:rPr>
        <w:tab/>
      </w:r>
    </w:p>
    <w:p w14:paraId="2038A651" w14:textId="77777777" w:rsidR="002C5671" w:rsidRPr="00EF5E2B" w:rsidRDefault="002C5671">
      <w:pPr>
        <w:widowControl w:val="0"/>
        <w:autoSpaceDE w:val="0"/>
        <w:autoSpaceDN w:val="0"/>
        <w:rPr>
          <w:szCs w:val="22"/>
          <w:lang w:eastAsia="en-US"/>
        </w:rPr>
      </w:pPr>
    </w:p>
    <w:p w14:paraId="38512607" w14:textId="77777777" w:rsidR="002C5671" w:rsidRPr="00EF5E2B" w:rsidRDefault="002C5671">
      <w:pPr>
        <w:widowControl w:val="0"/>
        <w:autoSpaceDE w:val="0"/>
        <w:autoSpaceDN w:val="0"/>
        <w:spacing w:before="4"/>
        <w:rPr>
          <w:sz w:val="21"/>
          <w:szCs w:val="22"/>
          <w:lang w:eastAsia="en-US"/>
        </w:rPr>
      </w:pPr>
    </w:p>
    <w:p w14:paraId="1C2CA1A7" w14:textId="77777777" w:rsidR="002C5671" w:rsidRPr="00EF5E2B" w:rsidRDefault="00D01086">
      <w:pPr>
        <w:widowControl w:val="0"/>
        <w:autoSpaceDE w:val="0"/>
        <w:autoSpaceDN w:val="0"/>
        <w:spacing w:line="268" w:lineRule="auto"/>
        <w:ind w:left="6318" w:hanging="5857"/>
        <w:rPr>
          <w:b/>
          <w:bCs/>
          <w:lang w:eastAsia="en-US"/>
        </w:rPr>
      </w:pPr>
      <w:r w:rsidRPr="00EF5E2B">
        <w:rPr>
          <w:b/>
          <w:bCs/>
          <w:lang w:eastAsia="en-US"/>
        </w:rPr>
        <w:t>Подраздел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3.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Сведения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о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застрахованных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лицах,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за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которых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перечислены</w:t>
      </w:r>
      <w:r w:rsidRPr="00EF5E2B">
        <w:rPr>
          <w:b/>
          <w:bCs/>
          <w:spacing w:val="3"/>
          <w:lang w:eastAsia="en-US"/>
        </w:rPr>
        <w:t xml:space="preserve"> </w:t>
      </w:r>
      <w:r w:rsidRPr="00EF5E2B">
        <w:rPr>
          <w:b/>
          <w:bCs/>
          <w:lang w:eastAsia="en-US"/>
        </w:rPr>
        <w:t>дополнительные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страховые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взносы</w:t>
      </w:r>
      <w:r w:rsidRPr="00EF5E2B">
        <w:rPr>
          <w:b/>
          <w:bCs/>
          <w:spacing w:val="3"/>
          <w:lang w:eastAsia="en-US"/>
        </w:rPr>
        <w:t xml:space="preserve"> </w:t>
      </w:r>
      <w:r w:rsidRPr="00EF5E2B">
        <w:rPr>
          <w:b/>
          <w:bCs/>
          <w:lang w:eastAsia="en-US"/>
        </w:rPr>
        <w:t>на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накопительную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пенсию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и уплачены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взносы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работодателя</w:t>
      </w:r>
    </w:p>
    <w:p w14:paraId="7742459A" w14:textId="77777777" w:rsidR="002C5671" w:rsidRPr="00EF5E2B" w:rsidRDefault="002C5671">
      <w:pPr>
        <w:widowControl w:val="0"/>
        <w:autoSpaceDE w:val="0"/>
        <w:autoSpaceDN w:val="0"/>
        <w:spacing w:before="1"/>
        <w:rPr>
          <w:b/>
          <w:sz w:val="11"/>
          <w:szCs w:val="22"/>
          <w:lang w:eastAsia="en-US"/>
        </w:rPr>
      </w:pPr>
    </w:p>
    <w:p w14:paraId="44751F27" w14:textId="77777777" w:rsidR="002C5671" w:rsidRPr="00EF5E2B" w:rsidRDefault="00D01086">
      <w:pPr>
        <w:widowControl w:val="0"/>
        <w:tabs>
          <w:tab w:val="left" w:pos="3126"/>
          <w:tab w:val="left" w:pos="3511"/>
          <w:tab w:val="left" w:pos="6135"/>
          <w:tab w:val="left" w:pos="6206"/>
        </w:tabs>
        <w:autoSpaceDE w:val="0"/>
        <w:autoSpaceDN w:val="0"/>
        <w:spacing w:before="96" w:line="410" w:lineRule="auto"/>
        <w:ind w:left="156" w:right="7817"/>
        <w:rPr>
          <w:sz w:val="18"/>
          <w:szCs w:val="22"/>
          <w:lang w:eastAsia="en-US"/>
        </w:rPr>
      </w:pPr>
      <w:r w:rsidRPr="00EF5E2B">
        <w:rPr>
          <w:sz w:val="18"/>
          <w:szCs w:val="22"/>
          <w:lang w:eastAsia="en-US"/>
        </w:rPr>
        <w:t>Платежное</w:t>
      </w:r>
      <w:r w:rsidRPr="00EF5E2B">
        <w:rPr>
          <w:spacing w:val="8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поручение</w:t>
      </w:r>
      <w:r w:rsidRPr="00EF5E2B">
        <w:rPr>
          <w:spacing w:val="8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№</w:t>
      </w:r>
      <w:r w:rsidRPr="00EF5E2B">
        <w:rPr>
          <w:sz w:val="18"/>
          <w:szCs w:val="22"/>
          <w:u w:val="single"/>
          <w:lang w:eastAsia="en-US"/>
        </w:rPr>
        <w:tab/>
      </w:r>
      <w:r w:rsidRPr="00EF5E2B">
        <w:rPr>
          <w:sz w:val="18"/>
          <w:szCs w:val="22"/>
          <w:u w:val="single"/>
          <w:lang w:eastAsia="en-US"/>
        </w:rPr>
        <w:tab/>
      </w:r>
      <w:r w:rsidRPr="00EF5E2B">
        <w:rPr>
          <w:w w:val="105"/>
          <w:sz w:val="18"/>
          <w:szCs w:val="22"/>
          <w:lang w:eastAsia="en-US"/>
        </w:rPr>
        <w:t>от</w:t>
      </w:r>
      <w:r w:rsidRPr="00EF5E2B">
        <w:rPr>
          <w:spacing w:val="-3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"</w:t>
      </w:r>
      <w:r w:rsidRPr="00EF5E2B">
        <w:rPr>
          <w:w w:val="105"/>
          <w:sz w:val="18"/>
          <w:szCs w:val="22"/>
          <w:u w:val="single"/>
          <w:lang w:eastAsia="en-US"/>
        </w:rPr>
        <w:t xml:space="preserve">  </w:t>
      </w:r>
      <w:r w:rsidRPr="00EF5E2B">
        <w:rPr>
          <w:spacing w:val="38"/>
          <w:w w:val="105"/>
          <w:sz w:val="18"/>
          <w:szCs w:val="22"/>
          <w:u w:val="single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"</w:t>
      </w:r>
      <w:r w:rsidRPr="00EF5E2B">
        <w:rPr>
          <w:w w:val="105"/>
          <w:sz w:val="18"/>
          <w:szCs w:val="22"/>
          <w:u w:val="single"/>
          <w:lang w:eastAsia="en-US"/>
        </w:rPr>
        <w:tab/>
      </w:r>
      <w:r w:rsidRPr="00EF5E2B">
        <w:rPr>
          <w:w w:val="105"/>
          <w:sz w:val="18"/>
          <w:szCs w:val="22"/>
          <w:u w:val="single"/>
          <w:lang w:eastAsia="en-US"/>
        </w:rPr>
        <w:tab/>
      </w:r>
      <w:r w:rsidRPr="00EF5E2B">
        <w:rPr>
          <w:sz w:val="18"/>
          <w:szCs w:val="22"/>
          <w:lang w:eastAsia="en-US"/>
        </w:rPr>
        <w:t>20</w:t>
      </w:r>
      <w:r w:rsidRPr="00EF5E2B">
        <w:rPr>
          <w:sz w:val="18"/>
          <w:szCs w:val="22"/>
          <w:u w:val="single"/>
          <w:lang w:eastAsia="en-US"/>
        </w:rPr>
        <w:t xml:space="preserve">    </w:t>
      </w:r>
      <w:r w:rsidRPr="00EF5E2B">
        <w:rPr>
          <w:spacing w:val="6"/>
          <w:sz w:val="18"/>
          <w:szCs w:val="22"/>
          <w:u w:val="single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г.</w:t>
      </w:r>
      <w:r w:rsidRPr="00EF5E2B">
        <w:rPr>
          <w:spacing w:val="-44"/>
          <w:w w:val="105"/>
          <w:sz w:val="18"/>
          <w:szCs w:val="22"/>
          <w:lang w:eastAsia="en-US"/>
        </w:rPr>
        <w:t xml:space="preserve"> </w:t>
      </w:r>
      <w:r w:rsidRPr="00EF5E2B">
        <w:rPr>
          <w:spacing w:val="-1"/>
          <w:w w:val="105"/>
          <w:sz w:val="18"/>
          <w:szCs w:val="22"/>
          <w:lang w:eastAsia="en-US"/>
        </w:rPr>
        <w:t>Дата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spacing w:val="-1"/>
          <w:w w:val="105"/>
          <w:sz w:val="18"/>
          <w:szCs w:val="22"/>
          <w:lang w:eastAsia="en-US"/>
        </w:rPr>
        <w:t>исполнения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spacing w:val="-1"/>
          <w:w w:val="105"/>
          <w:sz w:val="18"/>
          <w:szCs w:val="22"/>
          <w:lang w:eastAsia="en-US"/>
        </w:rPr>
        <w:t>платежного</w:t>
      </w:r>
      <w:r w:rsidRPr="00EF5E2B">
        <w:rPr>
          <w:spacing w:val="-9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поручения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"</w:t>
      </w:r>
      <w:r w:rsidRPr="00EF5E2B">
        <w:rPr>
          <w:w w:val="105"/>
          <w:sz w:val="18"/>
          <w:szCs w:val="22"/>
          <w:u w:val="single"/>
          <w:lang w:eastAsia="en-US"/>
        </w:rPr>
        <w:t xml:space="preserve">  </w:t>
      </w:r>
      <w:r w:rsidRPr="00EF5E2B">
        <w:rPr>
          <w:spacing w:val="15"/>
          <w:w w:val="105"/>
          <w:sz w:val="18"/>
          <w:szCs w:val="22"/>
          <w:u w:val="single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"</w:t>
      </w:r>
      <w:r w:rsidRPr="00EF5E2B">
        <w:rPr>
          <w:w w:val="105"/>
          <w:sz w:val="18"/>
          <w:szCs w:val="22"/>
          <w:u w:val="single"/>
          <w:lang w:eastAsia="en-US"/>
        </w:rPr>
        <w:tab/>
      </w:r>
      <w:r w:rsidRPr="00EF5E2B">
        <w:rPr>
          <w:sz w:val="18"/>
          <w:szCs w:val="22"/>
          <w:lang w:eastAsia="en-US"/>
        </w:rPr>
        <w:t>20</w:t>
      </w:r>
      <w:r w:rsidRPr="00EF5E2B">
        <w:rPr>
          <w:sz w:val="18"/>
          <w:szCs w:val="22"/>
          <w:u w:val="single"/>
          <w:lang w:eastAsia="en-US"/>
        </w:rPr>
        <w:t xml:space="preserve">    </w:t>
      </w:r>
      <w:r w:rsidRPr="00EF5E2B">
        <w:rPr>
          <w:spacing w:val="6"/>
          <w:sz w:val="18"/>
          <w:szCs w:val="22"/>
          <w:u w:val="single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г.</w:t>
      </w:r>
      <w:r w:rsidRPr="00EF5E2B">
        <w:rPr>
          <w:spacing w:val="1"/>
          <w:w w:val="105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Период</w:t>
      </w:r>
      <w:r w:rsidRPr="00EF5E2B">
        <w:rPr>
          <w:spacing w:val="20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уплаты</w:t>
      </w:r>
      <w:r w:rsidRPr="00EF5E2B">
        <w:rPr>
          <w:spacing w:val="1"/>
          <w:sz w:val="18"/>
          <w:szCs w:val="22"/>
          <w:lang w:eastAsia="en-US"/>
        </w:rPr>
        <w:t xml:space="preserve"> </w:t>
      </w:r>
      <w:r w:rsidRPr="00EF5E2B">
        <w:rPr>
          <w:w w:val="102"/>
          <w:sz w:val="18"/>
          <w:szCs w:val="22"/>
          <w:u w:val="single"/>
          <w:lang w:eastAsia="en-US"/>
        </w:rPr>
        <w:t xml:space="preserve"> </w:t>
      </w:r>
      <w:r w:rsidRPr="00EF5E2B">
        <w:rPr>
          <w:sz w:val="18"/>
          <w:szCs w:val="22"/>
          <w:u w:val="single"/>
          <w:lang w:eastAsia="en-US"/>
        </w:rPr>
        <w:tab/>
      </w:r>
    </w:p>
    <w:p w14:paraId="5C38FEE5" w14:textId="77777777" w:rsidR="002C5671" w:rsidRPr="00EF5E2B" w:rsidRDefault="002C5671">
      <w:pPr>
        <w:widowControl w:val="0"/>
        <w:autoSpaceDE w:val="0"/>
        <w:autoSpaceDN w:val="0"/>
        <w:spacing w:before="8"/>
        <w:rPr>
          <w:sz w:val="7"/>
          <w:szCs w:val="22"/>
          <w:lang w:eastAsia="en-US"/>
        </w:rPr>
      </w:pPr>
    </w:p>
    <w:tbl>
      <w:tblPr>
        <w:tblStyle w:val="TableNormal01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22"/>
        <w:gridCol w:w="3327"/>
        <w:gridCol w:w="3327"/>
        <w:gridCol w:w="3327"/>
      </w:tblGrid>
      <w:tr w:rsidR="00B218E8" w:rsidRPr="00EF5E2B" w14:paraId="6186E3BE" w14:textId="77777777">
        <w:trPr>
          <w:trHeight w:val="676"/>
        </w:trPr>
        <w:tc>
          <w:tcPr>
            <w:tcW w:w="706" w:type="dxa"/>
          </w:tcPr>
          <w:p w14:paraId="11978E55" w14:textId="77777777" w:rsidR="002C5671" w:rsidRPr="00EF5E2B" w:rsidRDefault="002C5671">
            <w:pPr>
              <w:spacing w:before="5"/>
              <w:rPr>
                <w:rFonts w:ascii="Times New Roman" w:hAnsi="Times New Roman" w:cs="Times New Roman"/>
                <w:lang w:val="ru-RU"/>
              </w:rPr>
            </w:pPr>
          </w:p>
          <w:p w14:paraId="7E3BFF02" w14:textId="77777777" w:rsidR="002C5671" w:rsidRPr="00EF5E2B" w:rsidRDefault="00D01086">
            <w:pPr>
              <w:ind w:right="120"/>
              <w:jc w:val="right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5"/>
                <w:sz w:val="16"/>
              </w:rPr>
              <w:t>№</w:t>
            </w:r>
            <w:r w:rsidRPr="00EF5E2B">
              <w:rPr>
                <w:rFonts w:ascii="Times New Roman" w:hAnsi="Times New Roman" w:cs="Times New Roman"/>
                <w:spacing w:val="-5"/>
                <w:w w:val="105"/>
                <w:sz w:val="16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</w:rPr>
              <w:t>п/п</w:t>
            </w:r>
          </w:p>
        </w:tc>
        <w:tc>
          <w:tcPr>
            <w:tcW w:w="2622" w:type="dxa"/>
          </w:tcPr>
          <w:p w14:paraId="5EB2EF67" w14:textId="77777777" w:rsidR="002C5671" w:rsidRPr="00EF5E2B" w:rsidRDefault="002C5671">
            <w:pPr>
              <w:spacing w:before="5"/>
              <w:rPr>
                <w:rFonts w:ascii="Times New Roman" w:hAnsi="Times New Roman" w:cs="Times New Roman"/>
              </w:rPr>
            </w:pPr>
          </w:p>
          <w:p w14:paraId="1197300B" w14:textId="77777777" w:rsidR="002C5671" w:rsidRPr="00EF5E2B" w:rsidRDefault="00D01086">
            <w:pPr>
              <w:ind w:left="313" w:right="302"/>
              <w:jc w:val="center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ФИО</w:t>
            </w:r>
            <w:r w:rsidRPr="00EF5E2B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застрахованного</w:t>
            </w:r>
            <w:r w:rsidRPr="00EF5E2B">
              <w:rPr>
                <w:rFonts w:ascii="Times New Roman" w:hAnsi="Times New Roman" w:cs="Times New Roman"/>
                <w:spacing w:val="-9"/>
                <w:w w:val="105"/>
                <w:sz w:val="16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лица</w:t>
            </w:r>
          </w:p>
        </w:tc>
        <w:tc>
          <w:tcPr>
            <w:tcW w:w="3327" w:type="dxa"/>
          </w:tcPr>
          <w:p w14:paraId="701ABF81" w14:textId="77777777" w:rsidR="002C5671" w:rsidRPr="00EF5E2B" w:rsidRDefault="00D01086">
            <w:pPr>
              <w:spacing w:line="273" w:lineRule="auto"/>
              <w:ind w:left="185" w:right="168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2"/>
                <w:w w:val="105"/>
                <w:sz w:val="18"/>
                <w:lang w:val="ru-RU"/>
              </w:rPr>
              <w:t xml:space="preserve">Страховой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8"/>
                <w:lang w:val="ru-RU"/>
              </w:rPr>
              <w:t>номер индивидуального</w:t>
            </w:r>
            <w:r w:rsidRPr="00EF5E2B">
              <w:rPr>
                <w:rFonts w:ascii="Times New Roman" w:hAnsi="Times New Roman" w:cs="Times New Roman"/>
                <w:w w:val="105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лицевого</w:t>
            </w:r>
            <w:r w:rsidRPr="00EF5E2B">
              <w:rPr>
                <w:rFonts w:ascii="Times New Roman" w:hAnsi="Times New Roman" w:cs="Times New Roman"/>
                <w:spacing w:val="18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счета</w:t>
            </w:r>
            <w:r w:rsidRPr="00EF5E2B">
              <w:rPr>
                <w:rFonts w:ascii="Times New Roman" w:hAnsi="Times New Roman" w:cs="Times New Roman"/>
                <w:spacing w:val="17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застрахованного</w:t>
            </w:r>
            <w:r w:rsidRPr="00EF5E2B">
              <w:rPr>
                <w:rFonts w:ascii="Times New Roman" w:hAnsi="Times New Roman" w:cs="Times New Roman"/>
                <w:spacing w:val="19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лица</w:t>
            </w:r>
          </w:p>
          <w:p w14:paraId="4D31A9D4" w14:textId="77777777" w:rsidR="002C5671" w:rsidRPr="00EF5E2B" w:rsidRDefault="00D01086">
            <w:pPr>
              <w:spacing w:line="196" w:lineRule="exact"/>
              <w:ind w:left="182" w:right="168"/>
              <w:jc w:val="center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5"/>
                <w:sz w:val="18"/>
              </w:rPr>
              <w:t>(СНИЛС)</w:t>
            </w:r>
          </w:p>
        </w:tc>
        <w:tc>
          <w:tcPr>
            <w:tcW w:w="3327" w:type="dxa"/>
          </w:tcPr>
          <w:p w14:paraId="054D0E80" w14:textId="77777777" w:rsidR="002C5671" w:rsidRPr="00EF5E2B" w:rsidRDefault="00D01086">
            <w:pPr>
              <w:spacing w:before="24" w:line="276" w:lineRule="auto"/>
              <w:ind w:left="36" w:right="22" w:firstLine="6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Сумма перечисленных дополнительных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2"/>
                <w:w w:val="105"/>
                <w:sz w:val="16"/>
                <w:lang w:val="ru-RU"/>
              </w:rPr>
              <w:t>страховых</w:t>
            </w:r>
            <w:r w:rsidRPr="00EF5E2B">
              <w:rPr>
                <w:rFonts w:ascii="Times New Roman" w:hAnsi="Times New Roman" w:cs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2"/>
                <w:w w:val="105"/>
                <w:sz w:val="16"/>
                <w:lang w:val="ru-RU"/>
              </w:rPr>
              <w:t>взносов</w:t>
            </w:r>
            <w:r w:rsidRPr="00EF5E2B">
              <w:rPr>
                <w:rFonts w:ascii="Times New Roman" w:hAnsi="Times New Roman" w:cs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на</w:t>
            </w:r>
            <w:r w:rsidRPr="00EF5E2B">
              <w:rPr>
                <w:rFonts w:ascii="Times New Roman" w:hAnsi="Times New Roman" w:cs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накопительную</w:t>
            </w:r>
            <w:r w:rsidRPr="00EF5E2B">
              <w:rPr>
                <w:rFonts w:ascii="Times New Roman" w:hAnsi="Times New Roman" w:cs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пенсию</w:t>
            </w:r>
          </w:p>
          <w:p w14:paraId="7831E7DD" w14:textId="77777777" w:rsidR="002C5671" w:rsidRPr="00EF5E2B" w:rsidRDefault="00D01086">
            <w:pPr>
              <w:ind w:left="183" w:right="168"/>
              <w:jc w:val="center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5"/>
                <w:sz w:val="16"/>
              </w:rPr>
              <w:t>(руб.)</w:t>
            </w:r>
          </w:p>
        </w:tc>
        <w:tc>
          <w:tcPr>
            <w:tcW w:w="3327" w:type="dxa"/>
          </w:tcPr>
          <w:p w14:paraId="2D98FF4C" w14:textId="77777777" w:rsidR="002C5671" w:rsidRPr="00EF5E2B" w:rsidRDefault="00D01086">
            <w:pPr>
              <w:spacing w:before="130" w:line="276" w:lineRule="auto"/>
              <w:ind w:left="907" w:hanging="802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Сумма</w:t>
            </w:r>
            <w:r w:rsidRPr="00EF5E2B">
              <w:rPr>
                <w:rFonts w:ascii="Times New Roman" w:hAnsi="Times New Roman" w:cs="Times New Roman"/>
                <w:spacing w:val="17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уплаченных</w:t>
            </w:r>
            <w:r w:rsidRPr="00EF5E2B">
              <w:rPr>
                <w:rFonts w:ascii="Times New Roman" w:hAnsi="Times New Roman" w:cs="Times New Roman"/>
                <w:spacing w:val="1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взносов</w:t>
            </w:r>
            <w:r w:rsidRPr="00EF5E2B">
              <w:rPr>
                <w:rFonts w:ascii="Times New Roman" w:hAnsi="Times New Roman" w:cs="Times New Roman"/>
                <w:spacing w:val="17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работодателя</w:t>
            </w:r>
            <w:r w:rsidRPr="00EF5E2B">
              <w:rPr>
                <w:rFonts w:ascii="Times New Roman" w:hAnsi="Times New Roman" w:cs="Times New Roman"/>
                <w:spacing w:val="17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(в</w:t>
            </w:r>
            <w:r w:rsidRPr="00EF5E2B">
              <w:rPr>
                <w:rFonts w:ascii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случае</w:t>
            </w:r>
            <w:r w:rsidRPr="00EF5E2B">
              <w:rPr>
                <w:rFonts w:ascii="Times New Roman" w:hAnsi="Times New Roman" w:cs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уплаты)</w:t>
            </w:r>
            <w:r w:rsidRPr="00EF5E2B">
              <w:rPr>
                <w:rFonts w:ascii="Times New Roman" w:hAnsi="Times New Roman" w:cs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(руб.)</w:t>
            </w:r>
          </w:p>
        </w:tc>
      </w:tr>
      <w:tr w:rsidR="00B218E8" w:rsidRPr="00EF5E2B" w14:paraId="2FAC6A46" w14:textId="77777777">
        <w:trPr>
          <w:trHeight w:val="207"/>
        </w:trPr>
        <w:tc>
          <w:tcPr>
            <w:tcW w:w="706" w:type="dxa"/>
          </w:tcPr>
          <w:p w14:paraId="0EDBE7C3" w14:textId="77777777" w:rsidR="002C5671" w:rsidRPr="00EF5E2B" w:rsidRDefault="00D01086">
            <w:pPr>
              <w:spacing w:before="14" w:line="173" w:lineRule="exact"/>
              <w:ind w:left="29"/>
              <w:jc w:val="center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3"/>
                <w:sz w:val="16"/>
              </w:rPr>
              <w:t>1</w:t>
            </w:r>
          </w:p>
        </w:tc>
        <w:tc>
          <w:tcPr>
            <w:tcW w:w="2622" w:type="dxa"/>
          </w:tcPr>
          <w:p w14:paraId="2556E15C" w14:textId="77777777" w:rsidR="002C5671" w:rsidRPr="00EF5E2B" w:rsidRDefault="00D01086">
            <w:pPr>
              <w:spacing w:before="14" w:line="173" w:lineRule="exact"/>
              <w:ind w:left="13"/>
              <w:jc w:val="center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3"/>
                <w:sz w:val="16"/>
              </w:rPr>
              <w:t>2</w:t>
            </w:r>
          </w:p>
        </w:tc>
        <w:tc>
          <w:tcPr>
            <w:tcW w:w="3327" w:type="dxa"/>
          </w:tcPr>
          <w:p w14:paraId="11103EC5" w14:textId="77777777" w:rsidR="002C5671" w:rsidRPr="00EF5E2B" w:rsidRDefault="00D01086">
            <w:pPr>
              <w:spacing w:before="14" w:line="173" w:lineRule="exact"/>
              <w:ind w:left="1618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3"/>
                <w:sz w:val="16"/>
              </w:rPr>
              <w:t>3</w:t>
            </w:r>
          </w:p>
        </w:tc>
        <w:tc>
          <w:tcPr>
            <w:tcW w:w="3327" w:type="dxa"/>
          </w:tcPr>
          <w:p w14:paraId="3744D5D2" w14:textId="77777777" w:rsidR="002C5671" w:rsidRPr="00EF5E2B" w:rsidRDefault="00D01086">
            <w:pPr>
              <w:spacing w:before="2"/>
              <w:ind w:left="12"/>
              <w:jc w:val="center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3"/>
                <w:sz w:val="16"/>
              </w:rPr>
              <w:t>4</w:t>
            </w:r>
          </w:p>
        </w:tc>
        <w:tc>
          <w:tcPr>
            <w:tcW w:w="3327" w:type="dxa"/>
          </w:tcPr>
          <w:p w14:paraId="66CBB35A" w14:textId="77777777" w:rsidR="002C5671" w:rsidRPr="00EF5E2B" w:rsidRDefault="00D01086">
            <w:pPr>
              <w:spacing w:before="2"/>
              <w:ind w:left="12"/>
              <w:jc w:val="center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3"/>
                <w:sz w:val="16"/>
              </w:rPr>
              <w:t>5</w:t>
            </w:r>
          </w:p>
        </w:tc>
      </w:tr>
      <w:tr w:rsidR="00B218E8" w:rsidRPr="00EF5E2B" w14:paraId="5F9C14E1" w14:textId="77777777">
        <w:trPr>
          <w:trHeight w:val="208"/>
        </w:trPr>
        <w:tc>
          <w:tcPr>
            <w:tcW w:w="706" w:type="dxa"/>
          </w:tcPr>
          <w:p w14:paraId="0475CC76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22" w:type="dxa"/>
          </w:tcPr>
          <w:p w14:paraId="363173DB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223659C0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1A1DCF47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04A596EF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B218E8" w:rsidRPr="00EF5E2B" w14:paraId="4C79F481" w14:textId="77777777">
        <w:trPr>
          <w:trHeight w:val="207"/>
        </w:trPr>
        <w:tc>
          <w:tcPr>
            <w:tcW w:w="706" w:type="dxa"/>
          </w:tcPr>
          <w:p w14:paraId="01D9F593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22" w:type="dxa"/>
          </w:tcPr>
          <w:p w14:paraId="21AEC938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496A2164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078FE514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3653EB63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B218E8" w:rsidRPr="00EF5E2B" w14:paraId="6DF1048D" w14:textId="77777777">
        <w:trPr>
          <w:trHeight w:val="208"/>
        </w:trPr>
        <w:tc>
          <w:tcPr>
            <w:tcW w:w="706" w:type="dxa"/>
          </w:tcPr>
          <w:p w14:paraId="7DA5D3E6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22" w:type="dxa"/>
          </w:tcPr>
          <w:p w14:paraId="5DBF12FE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06487E9B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262DBC1A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43960956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B218E8" w:rsidRPr="00EF5E2B" w14:paraId="6F43E8C3" w14:textId="77777777">
        <w:trPr>
          <w:trHeight w:val="208"/>
        </w:trPr>
        <w:tc>
          <w:tcPr>
            <w:tcW w:w="706" w:type="dxa"/>
          </w:tcPr>
          <w:p w14:paraId="52488D08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22" w:type="dxa"/>
          </w:tcPr>
          <w:p w14:paraId="445756D4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65AAE492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680FA1E8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3AC33E90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B218E8" w:rsidRPr="00EF5E2B" w14:paraId="25082751" w14:textId="77777777">
        <w:trPr>
          <w:trHeight w:val="207"/>
        </w:trPr>
        <w:tc>
          <w:tcPr>
            <w:tcW w:w="706" w:type="dxa"/>
          </w:tcPr>
          <w:p w14:paraId="1B456180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22" w:type="dxa"/>
          </w:tcPr>
          <w:p w14:paraId="4FBA2B43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341A9949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7B77473A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29F487BD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B218E8" w:rsidRPr="00EF5E2B" w14:paraId="72B93240" w14:textId="77777777">
        <w:trPr>
          <w:trHeight w:val="207"/>
        </w:trPr>
        <w:tc>
          <w:tcPr>
            <w:tcW w:w="706" w:type="dxa"/>
          </w:tcPr>
          <w:p w14:paraId="44D9171B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22" w:type="dxa"/>
          </w:tcPr>
          <w:p w14:paraId="575847FD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70CEA54D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42A8667F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5170E2CA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B218E8" w:rsidRPr="00EF5E2B" w14:paraId="551ED7C3" w14:textId="77777777">
        <w:trPr>
          <w:trHeight w:val="208"/>
        </w:trPr>
        <w:tc>
          <w:tcPr>
            <w:tcW w:w="706" w:type="dxa"/>
          </w:tcPr>
          <w:p w14:paraId="45C9BD68" w14:textId="77777777" w:rsidR="002C5671" w:rsidRPr="00EF5E2B" w:rsidRDefault="00D01086">
            <w:pPr>
              <w:spacing w:line="188" w:lineRule="exact"/>
              <w:ind w:right="54"/>
              <w:jc w:val="right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5"/>
                <w:sz w:val="18"/>
              </w:rPr>
              <w:t>ВСЕГО</w:t>
            </w:r>
          </w:p>
        </w:tc>
        <w:tc>
          <w:tcPr>
            <w:tcW w:w="2622" w:type="dxa"/>
          </w:tcPr>
          <w:p w14:paraId="677417DE" w14:textId="77777777" w:rsidR="002C5671" w:rsidRPr="00EF5E2B" w:rsidRDefault="00D01086">
            <w:pPr>
              <w:spacing w:before="14" w:line="173" w:lineRule="exact"/>
              <w:ind w:left="14"/>
              <w:jc w:val="center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3"/>
                <w:sz w:val="16"/>
              </w:rPr>
              <w:t>-</w:t>
            </w:r>
          </w:p>
        </w:tc>
        <w:tc>
          <w:tcPr>
            <w:tcW w:w="3327" w:type="dxa"/>
          </w:tcPr>
          <w:p w14:paraId="6BC49EB9" w14:textId="77777777" w:rsidR="002C5671" w:rsidRPr="00EF5E2B" w:rsidRDefault="00D01086">
            <w:pPr>
              <w:spacing w:before="14" w:line="173" w:lineRule="exact"/>
              <w:ind w:left="1632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3"/>
                <w:sz w:val="16"/>
              </w:rPr>
              <w:t>-</w:t>
            </w:r>
          </w:p>
        </w:tc>
        <w:tc>
          <w:tcPr>
            <w:tcW w:w="3327" w:type="dxa"/>
          </w:tcPr>
          <w:p w14:paraId="710A21CE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2CBFCCC1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1B4830E7" w14:textId="77777777" w:rsidR="002C5671" w:rsidRPr="00EF5E2B" w:rsidRDefault="002C5671">
      <w:pPr>
        <w:widowControl w:val="0"/>
        <w:autoSpaceDE w:val="0"/>
        <w:autoSpaceDN w:val="0"/>
        <w:spacing w:before="7"/>
        <w:rPr>
          <w:sz w:val="19"/>
          <w:szCs w:val="22"/>
          <w:lang w:eastAsia="en-US"/>
        </w:rPr>
      </w:pPr>
    </w:p>
    <w:p w14:paraId="3B88D853" w14:textId="77777777" w:rsidR="002C5671" w:rsidRPr="00EF5E2B" w:rsidRDefault="00D01086">
      <w:pPr>
        <w:widowControl w:val="0"/>
        <w:tabs>
          <w:tab w:val="left" w:pos="5502"/>
        </w:tabs>
        <w:autoSpaceDE w:val="0"/>
        <w:autoSpaceDN w:val="0"/>
        <w:ind w:left="156"/>
        <w:rPr>
          <w:sz w:val="18"/>
          <w:szCs w:val="22"/>
          <w:lang w:eastAsia="en-US"/>
        </w:rPr>
        <w:sectPr w:rsidR="002C5671" w:rsidRPr="00EF5E2B">
          <w:type w:val="continuous"/>
          <w:pgSz w:w="16840" w:h="11910" w:orient="landscape"/>
          <w:pgMar w:top="680" w:right="1240" w:bottom="280" w:left="1020" w:header="720" w:footer="720" w:gutter="0"/>
          <w:cols w:space="720"/>
        </w:sectPr>
      </w:pPr>
      <w:r w:rsidRPr="00EF5E2B">
        <w:rPr>
          <w:sz w:val="18"/>
          <w:szCs w:val="22"/>
          <w:lang w:eastAsia="en-US"/>
        </w:rPr>
        <w:t>Общая</w:t>
      </w:r>
      <w:r w:rsidRPr="00EF5E2B">
        <w:rPr>
          <w:spacing w:val="10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сумма</w:t>
      </w:r>
      <w:r w:rsidRPr="00EF5E2B">
        <w:rPr>
          <w:spacing w:val="13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перечисленных</w:t>
      </w:r>
      <w:r w:rsidRPr="00EF5E2B">
        <w:rPr>
          <w:spacing w:val="10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средств</w:t>
      </w:r>
      <w:r w:rsidRPr="00EF5E2B">
        <w:rPr>
          <w:spacing w:val="13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составляет</w:t>
      </w:r>
      <w:r w:rsidRPr="00EF5E2B">
        <w:rPr>
          <w:sz w:val="18"/>
          <w:szCs w:val="22"/>
          <w:u w:val="single"/>
          <w:lang w:eastAsia="en-US"/>
        </w:rPr>
        <w:tab/>
      </w:r>
      <w:r w:rsidRPr="00EF5E2B">
        <w:rPr>
          <w:w w:val="105"/>
          <w:sz w:val="18"/>
          <w:szCs w:val="22"/>
          <w:lang w:eastAsia="en-US"/>
        </w:rPr>
        <w:t>рублей.</w:t>
      </w:r>
    </w:p>
    <w:p w14:paraId="0BDFA9CB" w14:textId="77777777" w:rsidR="009F6F7A" w:rsidRDefault="009F6F7A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1E8188B8" w14:textId="77777777" w:rsidR="00EF5E2B" w:rsidRDefault="00EF5E2B">
      <w:pPr>
        <w:widowControl w:val="0"/>
        <w:autoSpaceDE w:val="0"/>
        <w:autoSpaceDN w:val="0"/>
        <w:spacing w:before="95" w:line="271" w:lineRule="auto"/>
        <w:ind w:left="5665" w:hanging="4895"/>
        <w:rPr>
          <w:b/>
          <w:bCs/>
          <w:lang w:eastAsia="en-US"/>
        </w:rPr>
      </w:pPr>
    </w:p>
    <w:p w14:paraId="6A66C89E" w14:textId="77777777" w:rsidR="00EF5E2B" w:rsidRDefault="00EF5E2B">
      <w:pPr>
        <w:widowControl w:val="0"/>
        <w:autoSpaceDE w:val="0"/>
        <w:autoSpaceDN w:val="0"/>
        <w:spacing w:before="95" w:line="271" w:lineRule="auto"/>
        <w:ind w:left="5665" w:hanging="4895"/>
        <w:rPr>
          <w:b/>
          <w:bCs/>
          <w:lang w:eastAsia="en-US"/>
        </w:rPr>
      </w:pPr>
    </w:p>
    <w:p w14:paraId="042B4412" w14:textId="77777777" w:rsidR="00EF5E2B" w:rsidRDefault="00EF5E2B">
      <w:pPr>
        <w:widowControl w:val="0"/>
        <w:autoSpaceDE w:val="0"/>
        <w:autoSpaceDN w:val="0"/>
        <w:spacing w:before="95" w:line="271" w:lineRule="auto"/>
        <w:ind w:left="5665" w:hanging="4895"/>
        <w:rPr>
          <w:b/>
          <w:bCs/>
          <w:lang w:eastAsia="en-US"/>
        </w:rPr>
      </w:pPr>
    </w:p>
    <w:p w14:paraId="0ADF24E2" w14:textId="77777777" w:rsidR="009F6F7A" w:rsidRPr="00EF5E2B" w:rsidRDefault="00D01086">
      <w:pPr>
        <w:widowControl w:val="0"/>
        <w:autoSpaceDE w:val="0"/>
        <w:autoSpaceDN w:val="0"/>
        <w:spacing w:before="95" w:line="271" w:lineRule="auto"/>
        <w:ind w:left="5665" w:hanging="4895"/>
        <w:rPr>
          <w:b/>
          <w:bCs/>
          <w:lang w:eastAsia="en-US"/>
        </w:rPr>
      </w:pPr>
      <w:r w:rsidRPr="00EF5E2B">
        <w:rPr>
          <w:b/>
          <w:bCs/>
          <w:lang w:eastAsia="en-US"/>
        </w:rPr>
        <w:t>Раздел 2. Сведения о начисленных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страховых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взносах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на обязательное социальное страхование от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несчастных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случаев на производстве и</w:t>
      </w:r>
      <w:r w:rsidRPr="00EF5E2B">
        <w:rPr>
          <w:b/>
          <w:bCs/>
          <w:spacing w:val="-47"/>
          <w:lang w:eastAsia="en-US"/>
        </w:rPr>
        <w:t xml:space="preserve"> </w:t>
      </w:r>
      <w:r w:rsidRPr="00EF5E2B">
        <w:rPr>
          <w:b/>
          <w:bCs/>
          <w:lang w:eastAsia="en-US"/>
        </w:rPr>
        <w:t>профессиональных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заболеваний</w:t>
      </w:r>
    </w:p>
    <w:p w14:paraId="2D96AA60" w14:textId="76644333" w:rsidR="009F6F7A" w:rsidRPr="00EF5E2B" w:rsidRDefault="008D68CE">
      <w:pPr>
        <w:widowControl w:val="0"/>
        <w:autoSpaceDE w:val="0"/>
        <w:autoSpaceDN w:val="0"/>
        <w:spacing w:before="133"/>
        <w:ind w:left="415"/>
        <w:rPr>
          <w:sz w:val="1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7CEE47" wp14:editId="76B0C436">
                <wp:simplePos x="0" y="0"/>
                <wp:positionH relativeFrom="page">
                  <wp:posOffset>2367280</wp:posOffset>
                </wp:positionH>
                <wp:positionV relativeFrom="paragraph">
                  <wp:posOffset>60325</wp:posOffset>
                </wp:positionV>
                <wp:extent cx="1113790" cy="182880"/>
                <wp:effectExtent l="0" t="2540" r="0" b="0"/>
                <wp:wrapNone/>
                <wp:docPr id="1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2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</w:tblGrid>
                            <w:tr w:rsidR="009839D5" w14:paraId="7CC741AA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46" w:type="dxa"/>
                                </w:tcPr>
                                <w:p w14:paraId="42A8BCA4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E59B033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31C97F74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A2B4056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84FE9C1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2F0B93" w14:textId="77777777" w:rsidR="009839D5" w:rsidRDefault="009839D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6" type="#_x0000_t202" style="position:absolute;left:0;text-align:left;margin-left:186.4pt;margin-top:4.75pt;width:87.7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pvsQIAALM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2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6"/>
                        <w:gridCol w:w="346"/>
                        <w:gridCol w:w="346"/>
                        <w:gridCol w:w="346"/>
                      </w:tblGrid>
                      <w:tr w:rsidR="009839D5" w14:paraId="7CC741AA" w14:textId="77777777">
                        <w:trPr>
                          <w:trHeight w:val="251"/>
                        </w:trPr>
                        <w:tc>
                          <w:tcPr>
                            <w:tcW w:w="346" w:type="dxa"/>
                          </w:tcPr>
                          <w:p w14:paraId="42A8BCA4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E59B033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31C97F74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1A2B4056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84FE9C1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32F0B93" w14:textId="77777777" w:rsidR="009839D5" w:rsidRDefault="009839D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w w:val="105"/>
          <w:sz w:val="18"/>
          <w:szCs w:val="22"/>
          <w:lang w:eastAsia="en-US"/>
        </w:rPr>
        <w:t>Код</w:t>
      </w:r>
      <w:r w:rsidR="00D01086" w:rsidRPr="00EF5E2B">
        <w:rPr>
          <w:spacing w:val="-11"/>
          <w:w w:val="105"/>
          <w:sz w:val="18"/>
          <w:szCs w:val="22"/>
          <w:lang w:eastAsia="en-US"/>
        </w:rPr>
        <w:t xml:space="preserve"> </w:t>
      </w:r>
      <w:r w:rsidR="00D01086" w:rsidRPr="00EF5E2B">
        <w:rPr>
          <w:w w:val="105"/>
          <w:sz w:val="18"/>
          <w:szCs w:val="22"/>
          <w:lang w:eastAsia="en-US"/>
        </w:rPr>
        <w:t>подчиненности</w:t>
      </w:r>
    </w:p>
    <w:p w14:paraId="0812E82A" w14:textId="77777777" w:rsidR="009F6F7A" w:rsidRPr="00EF5E2B" w:rsidRDefault="009F6F7A">
      <w:pPr>
        <w:widowControl w:val="0"/>
        <w:autoSpaceDE w:val="0"/>
        <w:autoSpaceDN w:val="0"/>
        <w:spacing w:before="4"/>
        <w:rPr>
          <w:sz w:val="10"/>
          <w:szCs w:val="22"/>
          <w:lang w:eastAsia="en-US"/>
        </w:rPr>
      </w:pPr>
    </w:p>
    <w:p w14:paraId="58614B14" w14:textId="77777777" w:rsidR="009F6F7A" w:rsidRPr="00EF5E2B" w:rsidRDefault="009F6F7A">
      <w:pPr>
        <w:widowControl w:val="0"/>
        <w:autoSpaceDE w:val="0"/>
        <w:autoSpaceDN w:val="0"/>
        <w:rPr>
          <w:sz w:val="10"/>
          <w:szCs w:val="22"/>
          <w:lang w:eastAsia="en-US"/>
        </w:rPr>
        <w:sectPr w:rsidR="009F6F7A" w:rsidRPr="00EF5E2B">
          <w:type w:val="continuous"/>
          <w:pgSz w:w="16840" w:h="11910" w:orient="landscape"/>
          <w:pgMar w:top="1100" w:right="1400" w:bottom="280" w:left="1020" w:header="720" w:footer="720" w:gutter="0"/>
          <w:cols w:space="720"/>
        </w:sectPr>
      </w:pPr>
    </w:p>
    <w:p w14:paraId="278A2478" w14:textId="5890B65D" w:rsidR="009F6F7A" w:rsidRPr="00EF5E2B" w:rsidRDefault="008D68CE">
      <w:pPr>
        <w:widowControl w:val="0"/>
        <w:autoSpaceDE w:val="0"/>
        <w:autoSpaceDN w:val="0"/>
        <w:spacing w:before="99"/>
        <w:ind w:left="415"/>
        <w:rPr>
          <w:sz w:val="18"/>
          <w:szCs w:val="22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CE06D1" wp14:editId="24FEA871">
                <wp:simplePos x="0" y="0"/>
                <wp:positionH relativeFrom="page">
                  <wp:posOffset>2367280</wp:posOffset>
                </wp:positionH>
                <wp:positionV relativeFrom="paragraph">
                  <wp:posOffset>33655</wp:posOffset>
                </wp:positionV>
                <wp:extent cx="674370" cy="190500"/>
                <wp:effectExtent l="0" t="635" r="0" b="0"/>
                <wp:wrapNone/>
                <wp:docPr id="1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2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6"/>
                              <w:gridCol w:w="346"/>
                            </w:tblGrid>
                            <w:tr w:rsidR="009839D5" w14:paraId="3E5EF8C5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346" w:type="dxa"/>
                                </w:tcPr>
                                <w:p w14:paraId="0F7F3285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DC1C07B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D01EFF3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7A7FF2" w14:textId="77777777" w:rsidR="009839D5" w:rsidRDefault="009839D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7" type="#_x0000_t202" style="position:absolute;left:0;text-align:left;margin-left:186.4pt;margin-top:2.65pt;width:53.1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6MpswIAALI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02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6"/>
                        <w:gridCol w:w="346"/>
                      </w:tblGrid>
                      <w:tr w:rsidR="009839D5" w14:paraId="3E5EF8C5" w14:textId="77777777">
                        <w:trPr>
                          <w:trHeight w:val="263"/>
                        </w:trPr>
                        <w:tc>
                          <w:tcPr>
                            <w:tcW w:w="346" w:type="dxa"/>
                          </w:tcPr>
                          <w:p w14:paraId="0F7F3285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1DC1C07B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2D01EFF3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C7A7FF2" w14:textId="77777777" w:rsidR="009839D5" w:rsidRDefault="009839D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pacing w:val="-1"/>
          <w:w w:val="105"/>
          <w:sz w:val="18"/>
          <w:szCs w:val="22"/>
          <w:lang w:eastAsia="en-US"/>
        </w:rPr>
        <w:t>Номер</w:t>
      </w:r>
      <w:r w:rsidR="00D01086" w:rsidRPr="00EF5E2B">
        <w:rPr>
          <w:spacing w:val="-11"/>
          <w:w w:val="105"/>
          <w:sz w:val="18"/>
          <w:szCs w:val="22"/>
          <w:lang w:eastAsia="en-US"/>
        </w:rPr>
        <w:t xml:space="preserve"> </w:t>
      </w:r>
      <w:r w:rsidR="00D01086" w:rsidRPr="00EF5E2B">
        <w:rPr>
          <w:w w:val="105"/>
          <w:sz w:val="18"/>
          <w:szCs w:val="22"/>
          <w:lang w:eastAsia="en-US"/>
        </w:rPr>
        <w:t>корректировки</w:t>
      </w:r>
    </w:p>
    <w:p w14:paraId="79A5E023" w14:textId="77777777" w:rsidR="009F6F7A" w:rsidRPr="00EF5E2B" w:rsidRDefault="00D01086">
      <w:pPr>
        <w:widowControl w:val="0"/>
        <w:autoSpaceDE w:val="0"/>
        <w:autoSpaceDN w:val="0"/>
        <w:spacing w:before="61"/>
        <w:ind w:left="410"/>
        <w:rPr>
          <w:sz w:val="15"/>
          <w:szCs w:val="22"/>
          <w:lang w:eastAsia="en-US"/>
        </w:rPr>
      </w:pPr>
      <w:r w:rsidRPr="00EF5E2B">
        <w:rPr>
          <w:sz w:val="15"/>
          <w:szCs w:val="22"/>
          <w:lang w:eastAsia="en-US"/>
        </w:rPr>
        <w:t>(000</w:t>
      </w:r>
      <w:r w:rsidRPr="00EF5E2B">
        <w:rPr>
          <w:spacing w:val="-6"/>
          <w:sz w:val="15"/>
          <w:szCs w:val="22"/>
          <w:lang w:eastAsia="en-US"/>
        </w:rPr>
        <w:t xml:space="preserve"> </w:t>
      </w:r>
      <w:r w:rsidRPr="00EF5E2B">
        <w:rPr>
          <w:sz w:val="15"/>
          <w:szCs w:val="22"/>
          <w:lang w:eastAsia="en-US"/>
        </w:rPr>
        <w:t>-</w:t>
      </w:r>
      <w:r w:rsidRPr="00EF5E2B">
        <w:rPr>
          <w:spacing w:val="-6"/>
          <w:sz w:val="15"/>
          <w:szCs w:val="22"/>
          <w:lang w:eastAsia="en-US"/>
        </w:rPr>
        <w:t xml:space="preserve"> </w:t>
      </w:r>
      <w:r w:rsidRPr="00EF5E2B">
        <w:rPr>
          <w:sz w:val="15"/>
          <w:szCs w:val="22"/>
          <w:lang w:eastAsia="en-US"/>
        </w:rPr>
        <w:t>исходная,</w:t>
      </w:r>
      <w:r w:rsidRPr="00EF5E2B">
        <w:rPr>
          <w:spacing w:val="-5"/>
          <w:sz w:val="15"/>
          <w:szCs w:val="22"/>
          <w:lang w:eastAsia="en-US"/>
        </w:rPr>
        <w:t xml:space="preserve"> </w:t>
      </w:r>
      <w:r w:rsidRPr="00EF5E2B">
        <w:rPr>
          <w:sz w:val="15"/>
          <w:szCs w:val="22"/>
          <w:lang w:eastAsia="en-US"/>
        </w:rPr>
        <w:t>001</w:t>
      </w:r>
      <w:r w:rsidRPr="00EF5E2B">
        <w:rPr>
          <w:spacing w:val="-5"/>
          <w:sz w:val="15"/>
          <w:szCs w:val="22"/>
          <w:lang w:eastAsia="en-US"/>
        </w:rPr>
        <w:t xml:space="preserve"> </w:t>
      </w:r>
      <w:r w:rsidRPr="00EF5E2B">
        <w:rPr>
          <w:sz w:val="15"/>
          <w:szCs w:val="22"/>
          <w:lang w:eastAsia="en-US"/>
        </w:rPr>
        <w:t>-</w:t>
      </w:r>
      <w:r w:rsidRPr="00EF5E2B">
        <w:rPr>
          <w:spacing w:val="-6"/>
          <w:sz w:val="15"/>
          <w:szCs w:val="22"/>
          <w:lang w:eastAsia="en-US"/>
        </w:rPr>
        <w:t xml:space="preserve"> </w:t>
      </w:r>
      <w:r w:rsidRPr="00EF5E2B">
        <w:rPr>
          <w:sz w:val="15"/>
          <w:szCs w:val="22"/>
          <w:lang w:eastAsia="en-US"/>
        </w:rPr>
        <w:t>номер</w:t>
      </w:r>
      <w:r w:rsidRPr="00EF5E2B">
        <w:rPr>
          <w:spacing w:val="-5"/>
          <w:sz w:val="15"/>
          <w:szCs w:val="22"/>
          <w:lang w:eastAsia="en-US"/>
        </w:rPr>
        <w:t xml:space="preserve"> </w:t>
      </w:r>
      <w:r w:rsidRPr="00EF5E2B">
        <w:rPr>
          <w:sz w:val="15"/>
          <w:szCs w:val="22"/>
          <w:lang w:eastAsia="en-US"/>
        </w:rPr>
        <w:t>корректировки)</w:t>
      </w:r>
    </w:p>
    <w:p w14:paraId="6B94A908" w14:textId="77777777" w:rsidR="009F6F7A" w:rsidRPr="00EF5E2B" w:rsidRDefault="009F6F7A">
      <w:pPr>
        <w:widowControl w:val="0"/>
        <w:autoSpaceDE w:val="0"/>
        <w:autoSpaceDN w:val="0"/>
        <w:rPr>
          <w:sz w:val="16"/>
          <w:szCs w:val="22"/>
          <w:lang w:eastAsia="en-US"/>
        </w:rPr>
      </w:pPr>
    </w:p>
    <w:p w14:paraId="41257DBC" w14:textId="77777777" w:rsidR="009F6F7A" w:rsidRPr="00EF5E2B" w:rsidRDefault="009F6F7A">
      <w:pPr>
        <w:widowControl w:val="0"/>
        <w:autoSpaceDE w:val="0"/>
        <w:autoSpaceDN w:val="0"/>
        <w:spacing w:before="3"/>
        <w:rPr>
          <w:sz w:val="13"/>
          <w:szCs w:val="22"/>
          <w:lang w:eastAsia="en-US"/>
        </w:rPr>
      </w:pPr>
    </w:p>
    <w:p w14:paraId="56556971" w14:textId="77777777" w:rsidR="009F6F7A" w:rsidRPr="00EF5E2B" w:rsidRDefault="00D01086">
      <w:pPr>
        <w:widowControl w:val="0"/>
        <w:autoSpaceDE w:val="0"/>
        <w:autoSpaceDN w:val="0"/>
        <w:ind w:left="845"/>
        <w:rPr>
          <w:sz w:val="17"/>
          <w:szCs w:val="22"/>
          <w:lang w:eastAsia="en-US"/>
        </w:rPr>
      </w:pPr>
      <w:r w:rsidRPr="00EF5E2B">
        <w:rPr>
          <w:spacing w:val="-2"/>
          <w:sz w:val="17"/>
          <w:szCs w:val="22"/>
          <w:lang w:eastAsia="en-US"/>
        </w:rPr>
        <w:t>Среднесписочная</w:t>
      </w:r>
      <w:r w:rsidRPr="00EF5E2B">
        <w:rPr>
          <w:spacing w:val="-9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численность</w:t>
      </w:r>
      <w:r w:rsidRPr="00EF5E2B">
        <w:rPr>
          <w:spacing w:val="-8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работников</w:t>
      </w:r>
    </w:p>
    <w:p w14:paraId="25BAED38" w14:textId="77777777" w:rsidR="009F6F7A" w:rsidRPr="00EF5E2B" w:rsidRDefault="00D01086">
      <w:pPr>
        <w:widowControl w:val="0"/>
        <w:autoSpaceDE w:val="0"/>
        <w:autoSpaceDN w:val="0"/>
        <w:spacing w:before="99"/>
        <w:ind w:left="410"/>
        <w:rPr>
          <w:sz w:val="18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  <w:r w:rsidRPr="00EF5E2B">
        <w:rPr>
          <w:spacing w:val="-1"/>
          <w:w w:val="105"/>
          <w:sz w:val="18"/>
          <w:szCs w:val="22"/>
          <w:lang w:eastAsia="en-US"/>
        </w:rPr>
        <w:lastRenderedPageBreak/>
        <w:t>Расчетный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(отчетный)</w:t>
      </w:r>
      <w:r w:rsidRPr="00EF5E2B">
        <w:rPr>
          <w:spacing w:val="-9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период</w:t>
      </w:r>
      <w:r w:rsidRPr="00EF5E2B">
        <w:rPr>
          <w:spacing w:val="-8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(код)</w:t>
      </w:r>
    </w:p>
    <w:p w14:paraId="0F2B36AB" w14:textId="449D9825" w:rsidR="009F6F7A" w:rsidRPr="00EF5E2B" w:rsidRDefault="008D68CE">
      <w:pPr>
        <w:widowControl w:val="0"/>
        <w:autoSpaceDE w:val="0"/>
        <w:autoSpaceDN w:val="0"/>
        <w:spacing w:before="61"/>
        <w:ind w:left="578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E83E6A" wp14:editId="7B13E0A2">
                <wp:simplePos x="0" y="0"/>
                <wp:positionH relativeFrom="page">
                  <wp:posOffset>6537960</wp:posOffset>
                </wp:positionH>
                <wp:positionV relativeFrom="paragraph">
                  <wp:posOffset>-160655</wp:posOffset>
                </wp:positionV>
                <wp:extent cx="345440" cy="190500"/>
                <wp:effectExtent l="3810" t="635" r="3175" b="0"/>
                <wp:wrapNone/>
                <wp:docPr id="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2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259"/>
                            </w:tblGrid>
                            <w:tr w:rsidR="009839D5" w14:paraId="3AFA8AAC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259" w:type="dxa"/>
                                </w:tcPr>
                                <w:p w14:paraId="16173D12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148E87C0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A6AB9F" w14:textId="77777777" w:rsidR="009839D5" w:rsidRDefault="009839D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8" type="#_x0000_t202" style="position:absolute;left:0;text-align:left;margin-left:514.8pt;margin-top:-12.65pt;width:27.2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MRswIAALI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02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259"/>
                      </w:tblGrid>
                      <w:tr w:rsidR="009839D5" w14:paraId="3AFA8AAC" w14:textId="77777777">
                        <w:trPr>
                          <w:trHeight w:val="263"/>
                        </w:trPr>
                        <w:tc>
                          <w:tcPr>
                            <w:tcW w:w="259" w:type="dxa"/>
                          </w:tcPr>
                          <w:p w14:paraId="16173D12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148E87C0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8A6AB9F" w14:textId="77777777" w:rsidR="009839D5" w:rsidRDefault="009839D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5"/>
          <w:szCs w:val="22"/>
          <w:lang w:eastAsia="en-US"/>
        </w:rPr>
        <w:t>(03</w:t>
      </w:r>
      <w:r w:rsidR="00D01086" w:rsidRPr="00EF5E2B">
        <w:rPr>
          <w:spacing w:val="-4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-</w:t>
      </w:r>
      <w:r w:rsidR="00D01086" w:rsidRPr="00EF5E2B">
        <w:rPr>
          <w:spacing w:val="-4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1</w:t>
      </w:r>
      <w:r w:rsidR="00D01086" w:rsidRPr="00EF5E2B">
        <w:rPr>
          <w:spacing w:val="-4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квартал;</w:t>
      </w:r>
      <w:r w:rsidR="00D01086" w:rsidRPr="00EF5E2B">
        <w:rPr>
          <w:spacing w:val="-4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06</w:t>
      </w:r>
      <w:r w:rsidR="00D01086" w:rsidRPr="00EF5E2B">
        <w:rPr>
          <w:spacing w:val="-3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-</w:t>
      </w:r>
      <w:r w:rsidR="00D01086" w:rsidRPr="00EF5E2B">
        <w:rPr>
          <w:spacing w:val="-5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полугодие;</w:t>
      </w:r>
      <w:r w:rsidR="00D01086" w:rsidRPr="00EF5E2B">
        <w:rPr>
          <w:spacing w:val="-3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09</w:t>
      </w:r>
      <w:r w:rsidR="00D01086" w:rsidRPr="00EF5E2B">
        <w:rPr>
          <w:spacing w:val="-4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-</w:t>
      </w:r>
      <w:r w:rsidR="00D01086" w:rsidRPr="00EF5E2B">
        <w:rPr>
          <w:spacing w:val="-4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9</w:t>
      </w:r>
      <w:r w:rsidR="00D01086" w:rsidRPr="00EF5E2B">
        <w:rPr>
          <w:spacing w:val="-4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месяцев;</w:t>
      </w:r>
      <w:r w:rsidR="00D01086" w:rsidRPr="00EF5E2B">
        <w:rPr>
          <w:spacing w:val="-3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12</w:t>
      </w:r>
      <w:r w:rsidR="00D01086" w:rsidRPr="00EF5E2B">
        <w:rPr>
          <w:spacing w:val="-4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-</w:t>
      </w:r>
      <w:r w:rsidR="00D01086" w:rsidRPr="00EF5E2B">
        <w:rPr>
          <w:spacing w:val="-4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год)</w:t>
      </w:r>
    </w:p>
    <w:p w14:paraId="07DCEFE1" w14:textId="77777777" w:rsidR="009F6F7A" w:rsidRPr="00EF5E2B" w:rsidRDefault="00D01086">
      <w:pPr>
        <w:widowControl w:val="0"/>
        <w:autoSpaceDE w:val="0"/>
        <w:autoSpaceDN w:val="0"/>
        <w:spacing w:before="99"/>
        <w:ind w:left="410"/>
        <w:rPr>
          <w:sz w:val="18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  <w:r w:rsidRPr="00EF5E2B">
        <w:rPr>
          <w:spacing w:val="-1"/>
          <w:w w:val="105"/>
          <w:sz w:val="18"/>
          <w:szCs w:val="22"/>
          <w:lang w:eastAsia="en-US"/>
        </w:rPr>
        <w:lastRenderedPageBreak/>
        <w:t>Календарный</w:t>
      </w:r>
      <w:r w:rsidRPr="00EF5E2B">
        <w:rPr>
          <w:spacing w:val="-7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год</w:t>
      </w:r>
    </w:p>
    <w:p w14:paraId="41EB2F3B" w14:textId="77777777" w:rsidR="009F6F7A" w:rsidRPr="00EF5E2B" w:rsidRDefault="009F6F7A">
      <w:pPr>
        <w:widowControl w:val="0"/>
        <w:autoSpaceDE w:val="0"/>
        <w:autoSpaceDN w:val="0"/>
        <w:spacing w:before="8"/>
        <w:rPr>
          <w:sz w:val="22"/>
          <w:szCs w:val="22"/>
          <w:lang w:eastAsia="en-US"/>
        </w:rPr>
      </w:pPr>
    </w:p>
    <w:p w14:paraId="767FAF84" w14:textId="6C4CE5D9" w:rsidR="009F6F7A" w:rsidRPr="00EF5E2B" w:rsidRDefault="008D68CE">
      <w:pPr>
        <w:widowControl w:val="0"/>
        <w:autoSpaceDE w:val="0"/>
        <w:autoSpaceDN w:val="0"/>
        <w:ind w:left="694"/>
        <w:rPr>
          <w:sz w:val="17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AF5515" wp14:editId="336607FB">
                <wp:simplePos x="0" y="0"/>
                <wp:positionH relativeFrom="page">
                  <wp:posOffset>8896985</wp:posOffset>
                </wp:positionH>
                <wp:positionV relativeFrom="paragraph">
                  <wp:posOffset>-8890</wp:posOffset>
                </wp:positionV>
                <wp:extent cx="230505" cy="157480"/>
                <wp:effectExtent l="635" t="3810" r="0" b="635"/>
                <wp:wrapNone/>
                <wp:docPr id="1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" cy="157480"/>
                        </a:xfrm>
                        <a:custGeom>
                          <a:avLst/>
                          <a:gdLst>
                            <a:gd name="T0" fmla="+- 0 14374 14011"/>
                            <a:gd name="T1" fmla="*/ T0 w 363"/>
                            <a:gd name="T2" fmla="+- 0 -14 -14"/>
                            <a:gd name="T3" fmla="*/ -14 h 248"/>
                            <a:gd name="T4" fmla="+- 0 14357 14011"/>
                            <a:gd name="T5" fmla="*/ T4 w 363"/>
                            <a:gd name="T6" fmla="+- 0 -14 -14"/>
                            <a:gd name="T7" fmla="*/ -14 h 248"/>
                            <a:gd name="T8" fmla="+- 0 14357 14011"/>
                            <a:gd name="T9" fmla="*/ T8 w 363"/>
                            <a:gd name="T10" fmla="+- 0 3 -14"/>
                            <a:gd name="T11" fmla="*/ 3 h 248"/>
                            <a:gd name="T12" fmla="+- 0 14357 14011"/>
                            <a:gd name="T13" fmla="*/ T12 w 363"/>
                            <a:gd name="T14" fmla="+- 0 216 -14"/>
                            <a:gd name="T15" fmla="*/ 216 h 248"/>
                            <a:gd name="T16" fmla="+- 0 14028 14011"/>
                            <a:gd name="T17" fmla="*/ T16 w 363"/>
                            <a:gd name="T18" fmla="+- 0 216 -14"/>
                            <a:gd name="T19" fmla="*/ 216 h 248"/>
                            <a:gd name="T20" fmla="+- 0 14028 14011"/>
                            <a:gd name="T21" fmla="*/ T20 w 363"/>
                            <a:gd name="T22" fmla="+- 0 3 -14"/>
                            <a:gd name="T23" fmla="*/ 3 h 248"/>
                            <a:gd name="T24" fmla="+- 0 14357 14011"/>
                            <a:gd name="T25" fmla="*/ T24 w 363"/>
                            <a:gd name="T26" fmla="+- 0 3 -14"/>
                            <a:gd name="T27" fmla="*/ 3 h 248"/>
                            <a:gd name="T28" fmla="+- 0 14357 14011"/>
                            <a:gd name="T29" fmla="*/ T28 w 363"/>
                            <a:gd name="T30" fmla="+- 0 -14 -14"/>
                            <a:gd name="T31" fmla="*/ -14 h 248"/>
                            <a:gd name="T32" fmla="+- 0 14028 14011"/>
                            <a:gd name="T33" fmla="*/ T32 w 363"/>
                            <a:gd name="T34" fmla="+- 0 -14 -14"/>
                            <a:gd name="T35" fmla="*/ -14 h 248"/>
                            <a:gd name="T36" fmla="+- 0 14011 14011"/>
                            <a:gd name="T37" fmla="*/ T36 w 363"/>
                            <a:gd name="T38" fmla="+- 0 -14 -14"/>
                            <a:gd name="T39" fmla="*/ -14 h 248"/>
                            <a:gd name="T40" fmla="+- 0 14011 14011"/>
                            <a:gd name="T41" fmla="*/ T40 w 363"/>
                            <a:gd name="T42" fmla="+- 0 233 -14"/>
                            <a:gd name="T43" fmla="*/ 233 h 248"/>
                            <a:gd name="T44" fmla="+- 0 14028 14011"/>
                            <a:gd name="T45" fmla="*/ T44 w 363"/>
                            <a:gd name="T46" fmla="+- 0 233 -14"/>
                            <a:gd name="T47" fmla="*/ 233 h 248"/>
                            <a:gd name="T48" fmla="+- 0 14357 14011"/>
                            <a:gd name="T49" fmla="*/ T48 w 363"/>
                            <a:gd name="T50" fmla="+- 0 233 -14"/>
                            <a:gd name="T51" fmla="*/ 233 h 248"/>
                            <a:gd name="T52" fmla="+- 0 14374 14011"/>
                            <a:gd name="T53" fmla="*/ T52 w 363"/>
                            <a:gd name="T54" fmla="+- 0 233 -14"/>
                            <a:gd name="T55" fmla="*/ 233 h 248"/>
                            <a:gd name="T56" fmla="+- 0 14374 14011"/>
                            <a:gd name="T57" fmla="*/ T56 w 363"/>
                            <a:gd name="T58" fmla="+- 0 216 -14"/>
                            <a:gd name="T59" fmla="*/ 216 h 248"/>
                            <a:gd name="T60" fmla="+- 0 14374 14011"/>
                            <a:gd name="T61" fmla="*/ T60 w 363"/>
                            <a:gd name="T62" fmla="+- 0 3 -14"/>
                            <a:gd name="T63" fmla="*/ 3 h 248"/>
                            <a:gd name="T64" fmla="+- 0 14374 14011"/>
                            <a:gd name="T65" fmla="*/ T64 w 363"/>
                            <a:gd name="T66" fmla="+- 0 -14 -14"/>
                            <a:gd name="T67" fmla="*/ -14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3" h="248">
                              <a:moveTo>
                                <a:pt x="363" y="0"/>
                              </a:moveTo>
                              <a:lnTo>
                                <a:pt x="346" y="0"/>
                              </a:lnTo>
                              <a:lnTo>
                                <a:pt x="346" y="17"/>
                              </a:lnTo>
                              <a:lnTo>
                                <a:pt x="346" y="230"/>
                              </a:lnTo>
                              <a:lnTo>
                                <a:pt x="17" y="230"/>
                              </a:lnTo>
                              <a:lnTo>
                                <a:pt x="17" y="17"/>
                              </a:lnTo>
                              <a:lnTo>
                                <a:pt x="346" y="17"/>
                              </a:lnTo>
                              <a:lnTo>
                                <a:pt x="346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lnTo>
                                <a:pt x="17" y="247"/>
                              </a:lnTo>
                              <a:lnTo>
                                <a:pt x="346" y="247"/>
                              </a:lnTo>
                              <a:lnTo>
                                <a:pt x="363" y="247"/>
                              </a:lnTo>
                              <a:lnTo>
                                <a:pt x="363" y="230"/>
                              </a:lnTo>
                              <a:lnTo>
                                <a:pt x="363" y="17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369CB6" id="Freeform 64" o:spid="_x0000_s1026" style="position:absolute;margin-left:700.55pt;margin-top:-.7pt;width:18.15pt;height:12.4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" path="m363,l346,r,17l346,230r-329,l17,17r329,l346,,17,,,,,247r17,l346,247r17,l363,230r,-213l363,xe" fillcolor="black" stroked="f">
                <v:path arrowok="t" o:connecttype="custom" o:connectlocs="230505,-8890;219710,-8890;219710,1905;219710,137160;10795,137160;10795,1905;219710,1905;219710,-8890;10795,-8890;0,-8890;0,147955;10795,147955;219710,147955;230505,147955;230505,137160;230505,1905;230505,-889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5FC1AB" wp14:editId="39C9824F">
                <wp:simplePos x="0" y="0"/>
                <wp:positionH relativeFrom="page">
                  <wp:posOffset>8512810</wp:posOffset>
                </wp:positionH>
                <wp:positionV relativeFrom="paragraph">
                  <wp:posOffset>-325755</wp:posOffset>
                </wp:positionV>
                <wp:extent cx="675005" cy="190500"/>
                <wp:effectExtent l="0" t="1270" r="3810" b="0"/>
                <wp:wrapNone/>
                <wp:docPr id="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2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259"/>
                              <w:gridCol w:w="259"/>
                              <w:gridCol w:w="259"/>
                            </w:tblGrid>
                            <w:tr w:rsidR="009839D5" w14:paraId="2427A3F5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259" w:type="dxa"/>
                                </w:tcPr>
                                <w:p w14:paraId="03D0122D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6055F1EE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5C2F3065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196072FA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C9BE41" w14:textId="77777777" w:rsidR="009839D5" w:rsidRDefault="009839D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9" type="#_x0000_t202" style="position:absolute;left:0;text-align:left;margin-left:670.3pt;margin-top:-25.65pt;width:53.1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2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259"/>
                        <w:gridCol w:w="259"/>
                        <w:gridCol w:w="259"/>
                      </w:tblGrid>
                      <w:tr w:rsidR="009839D5" w14:paraId="2427A3F5" w14:textId="77777777">
                        <w:trPr>
                          <w:trHeight w:val="263"/>
                        </w:trPr>
                        <w:tc>
                          <w:tcPr>
                            <w:tcW w:w="259" w:type="dxa"/>
                          </w:tcPr>
                          <w:p w14:paraId="03D0122D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6055F1EE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5C2F3065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196072FA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FC9BE41" w14:textId="77777777" w:rsidR="009839D5" w:rsidRDefault="009839D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95C26B" wp14:editId="1E183E4D">
                <wp:simplePos x="0" y="0"/>
                <wp:positionH relativeFrom="page">
                  <wp:posOffset>6647180</wp:posOffset>
                </wp:positionH>
                <wp:positionV relativeFrom="paragraph">
                  <wp:posOffset>187960</wp:posOffset>
                </wp:positionV>
                <wp:extent cx="948690" cy="506095"/>
                <wp:effectExtent l="0" t="635" r="0" b="0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2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173"/>
                              <w:gridCol w:w="259"/>
                              <w:gridCol w:w="259"/>
                              <w:gridCol w:w="259"/>
                              <w:gridCol w:w="259"/>
                            </w:tblGrid>
                            <w:tr w:rsidR="009839D5" w14:paraId="2037AD05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25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2BFFB76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A1EC8DD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1A0CAED0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39B23F2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21BEF892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3652C40B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839D5" w14:paraId="31715FE8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25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2F55630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8F819D8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1046C55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1BCABD4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E18D1A2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92F2A2A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79082B" w14:textId="77777777" w:rsidR="009839D5" w:rsidRDefault="009839D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0" type="#_x0000_t202" style="position:absolute;left:0;text-align:left;margin-left:523.4pt;margin-top:14.8pt;width:74.7pt;height:39.8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02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173"/>
                        <w:gridCol w:w="259"/>
                        <w:gridCol w:w="259"/>
                        <w:gridCol w:w="259"/>
                        <w:gridCol w:w="259"/>
                      </w:tblGrid>
                      <w:tr w:rsidR="009839D5" w14:paraId="2037AD05" w14:textId="77777777">
                        <w:trPr>
                          <w:trHeight w:val="282"/>
                        </w:trPr>
                        <w:tc>
                          <w:tcPr>
                            <w:tcW w:w="259" w:type="dxa"/>
                            <w:tcBorders>
                              <w:bottom w:val="double" w:sz="3" w:space="0" w:color="000000"/>
                            </w:tcBorders>
                          </w:tcPr>
                          <w:p w14:paraId="72BFFB76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bottom w:val="double" w:sz="3" w:space="0" w:color="000000"/>
                            </w:tcBorders>
                          </w:tcPr>
                          <w:p w14:paraId="4A1EC8DD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bottom w:val="double" w:sz="3" w:space="0" w:color="000000"/>
                            </w:tcBorders>
                          </w:tcPr>
                          <w:p w14:paraId="1A0CAED0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bottom w:val="double" w:sz="3" w:space="0" w:color="000000"/>
                            </w:tcBorders>
                          </w:tcPr>
                          <w:p w14:paraId="739B23F2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bottom w:val="double" w:sz="3" w:space="0" w:color="000000"/>
                            </w:tcBorders>
                          </w:tcPr>
                          <w:p w14:paraId="21BEF892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bottom w:val="double" w:sz="3" w:space="0" w:color="000000"/>
                            </w:tcBorders>
                          </w:tcPr>
                          <w:p w14:paraId="3652C40B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9839D5" w14:paraId="31715FE8" w14:textId="77777777">
                        <w:trPr>
                          <w:trHeight w:val="417"/>
                        </w:trPr>
                        <w:tc>
                          <w:tcPr>
                            <w:tcW w:w="259" w:type="dxa"/>
                            <w:tcBorders>
                              <w:top w:val="double" w:sz="3" w:space="0" w:color="000000"/>
                            </w:tcBorders>
                          </w:tcPr>
                          <w:p w14:paraId="12F55630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double" w:sz="3" w:space="0" w:color="000000"/>
                            </w:tcBorders>
                          </w:tcPr>
                          <w:p w14:paraId="68F819D8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double" w:sz="3" w:space="0" w:color="000000"/>
                            </w:tcBorders>
                          </w:tcPr>
                          <w:p w14:paraId="11046C55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double" w:sz="3" w:space="0" w:color="000000"/>
                            </w:tcBorders>
                          </w:tcPr>
                          <w:p w14:paraId="71BCABD4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double" w:sz="3" w:space="0" w:color="000000"/>
                            </w:tcBorders>
                          </w:tcPr>
                          <w:p w14:paraId="6E18D1A2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double" w:sz="3" w:space="0" w:color="000000"/>
                            </w:tcBorders>
                          </w:tcPr>
                          <w:p w14:paraId="492F2A2A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579082B" w14:textId="77777777" w:rsidR="009839D5" w:rsidRDefault="009839D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w w:val="95"/>
          <w:sz w:val="17"/>
          <w:szCs w:val="22"/>
          <w:lang w:eastAsia="en-US"/>
        </w:rPr>
        <w:t>Прекращение</w:t>
      </w:r>
      <w:r w:rsidR="00D01086" w:rsidRPr="00EF5E2B">
        <w:rPr>
          <w:spacing w:val="23"/>
          <w:w w:val="95"/>
          <w:sz w:val="17"/>
          <w:szCs w:val="22"/>
          <w:lang w:eastAsia="en-US"/>
        </w:rPr>
        <w:t xml:space="preserve"> </w:t>
      </w:r>
      <w:r w:rsidR="00D01086" w:rsidRPr="00EF5E2B">
        <w:rPr>
          <w:w w:val="95"/>
          <w:sz w:val="17"/>
          <w:szCs w:val="22"/>
          <w:lang w:eastAsia="en-US"/>
        </w:rPr>
        <w:t>деятельности</w:t>
      </w:r>
    </w:p>
    <w:p w14:paraId="1B7D46ED" w14:textId="77777777" w:rsidR="009F6F7A" w:rsidRPr="00EF5E2B" w:rsidRDefault="009F6F7A">
      <w:pPr>
        <w:widowControl w:val="0"/>
        <w:autoSpaceDE w:val="0"/>
        <w:autoSpaceDN w:val="0"/>
        <w:rPr>
          <w:sz w:val="17"/>
          <w:szCs w:val="22"/>
          <w:lang w:eastAsia="en-US"/>
        </w:rPr>
        <w:sectPr w:rsidR="009F6F7A" w:rsidRPr="00EF5E2B">
          <w:type w:val="continuous"/>
          <w:pgSz w:w="16840" w:h="11910" w:orient="landscape"/>
          <w:pgMar w:top="1100" w:right="1400" w:bottom="280" w:left="1020" w:header="720" w:footer="720" w:gutter="0"/>
          <w:cols w:num="3" w:space="720" w:equalWidth="0">
            <w:col w:w="3929" w:space="1693"/>
            <w:col w:w="4132" w:space="362"/>
            <w:col w:w="4304" w:space="0"/>
          </w:cols>
        </w:sectPr>
      </w:pPr>
    </w:p>
    <w:p w14:paraId="3016C233" w14:textId="77777777" w:rsidR="009F6F7A" w:rsidRPr="00EF5E2B" w:rsidRDefault="009F6F7A">
      <w:pPr>
        <w:widowControl w:val="0"/>
        <w:autoSpaceDE w:val="0"/>
        <w:autoSpaceDN w:val="0"/>
        <w:spacing w:before="6"/>
        <w:rPr>
          <w:sz w:val="14"/>
          <w:szCs w:val="22"/>
          <w:lang w:eastAsia="en-US"/>
        </w:rPr>
      </w:pPr>
    </w:p>
    <w:p w14:paraId="7424D8AB" w14:textId="77777777" w:rsidR="009F6F7A" w:rsidRPr="00EF5E2B" w:rsidRDefault="00D01086">
      <w:pPr>
        <w:widowControl w:val="0"/>
        <w:autoSpaceDE w:val="0"/>
        <w:autoSpaceDN w:val="0"/>
        <w:spacing w:line="261" w:lineRule="auto"/>
        <w:ind w:left="845" w:right="38"/>
        <w:rPr>
          <w:sz w:val="17"/>
          <w:szCs w:val="22"/>
          <w:lang w:eastAsia="en-US"/>
        </w:rPr>
      </w:pPr>
      <w:r w:rsidRPr="00EF5E2B">
        <w:rPr>
          <w:w w:val="95"/>
          <w:sz w:val="17"/>
          <w:szCs w:val="22"/>
          <w:lang w:eastAsia="en-US"/>
        </w:rPr>
        <w:t>Численность</w:t>
      </w:r>
      <w:r w:rsidRPr="00EF5E2B">
        <w:rPr>
          <w:spacing w:val="1"/>
          <w:w w:val="95"/>
          <w:sz w:val="17"/>
          <w:szCs w:val="22"/>
          <w:lang w:eastAsia="en-US"/>
        </w:rPr>
        <w:t xml:space="preserve"> </w:t>
      </w:r>
      <w:r w:rsidRPr="00EF5E2B">
        <w:rPr>
          <w:w w:val="95"/>
          <w:sz w:val="17"/>
          <w:szCs w:val="22"/>
          <w:lang w:eastAsia="en-US"/>
        </w:rPr>
        <w:t>работающих</w:t>
      </w:r>
      <w:r w:rsidRPr="00EF5E2B">
        <w:rPr>
          <w:spacing w:val="1"/>
          <w:w w:val="95"/>
          <w:sz w:val="17"/>
          <w:szCs w:val="22"/>
          <w:lang w:eastAsia="en-US"/>
        </w:rPr>
        <w:t xml:space="preserve"> </w:t>
      </w:r>
      <w:r w:rsidRPr="00EF5E2B">
        <w:rPr>
          <w:w w:val="95"/>
          <w:sz w:val="17"/>
          <w:szCs w:val="22"/>
          <w:lang w:eastAsia="en-US"/>
        </w:rPr>
        <w:t>застрахованных</w:t>
      </w:r>
      <w:r w:rsidRPr="00EF5E2B">
        <w:rPr>
          <w:spacing w:val="38"/>
          <w:sz w:val="17"/>
          <w:szCs w:val="22"/>
          <w:lang w:eastAsia="en-US"/>
        </w:rPr>
        <w:t xml:space="preserve"> </w:t>
      </w:r>
      <w:r w:rsidRPr="00EF5E2B">
        <w:rPr>
          <w:w w:val="95"/>
          <w:sz w:val="17"/>
          <w:szCs w:val="22"/>
          <w:lang w:eastAsia="en-US"/>
        </w:rPr>
        <w:t>лиц по</w:t>
      </w:r>
      <w:r w:rsidRPr="00EF5E2B">
        <w:rPr>
          <w:spacing w:val="39"/>
          <w:sz w:val="17"/>
          <w:szCs w:val="22"/>
          <w:lang w:eastAsia="en-US"/>
        </w:rPr>
        <w:t xml:space="preserve"> </w:t>
      </w:r>
      <w:r w:rsidRPr="00EF5E2B">
        <w:rPr>
          <w:w w:val="95"/>
          <w:sz w:val="17"/>
          <w:szCs w:val="22"/>
          <w:lang w:eastAsia="en-US"/>
        </w:rPr>
        <w:t>обязательному социальному страхованию от</w:t>
      </w:r>
      <w:r w:rsidRPr="00EF5E2B">
        <w:rPr>
          <w:spacing w:val="38"/>
          <w:sz w:val="17"/>
          <w:szCs w:val="22"/>
          <w:lang w:eastAsia="en-US"/>
        </w:rPr>
        <w:t xml:space="preserve"> </w:t>
      </w:r>
      <w:r w:rsidRPr="00EF5E2B">
        <w:rPr>
          <w:w w:val="95"/>
          <w:sz w:val="17"/>
          <w:szCs w:val="22"/>
          <w:lang w:eastAsia="en-US"/>
        </w:rPr>
        <w:t>несчастных</w:t>
      </w:r>
      <w:r w:rsidRPr="00EF5E2B">
        <w:rPr>
          <w:spacing w:val="38"/>
          <w:sz w:val="17"/>
          <w:szCs w:val="22"/>
          <w:lang w:eastAsia="en-US"/>
        </w:rPr>
        <w:t xml:space="preserve"> </w:t>
      </w:r>
      <w:r w:rsidRPr="00EF5E2B">
        <w:rPr>
          <w:w w:val="95"/>
          <w:sz w:val="17"/>
          <w:szCs w:val="22"/>
          <w:lang w:eastAsia="en-US"/>
        </w:rPr>
        <w:t>случаев</w:t>
      </w:r>
      <w:r w:rsidRPr="00EF5E2B">
        <w:rPr>
          <w:spacing w:val="-38"/>
          <w:w w:val="95"/>
          <w:sz w:val="17"/>
          <w:szCs w:val="22"/>
          <w:lang w:eastAsia="en-US"/>
        </w:rPr>
        <w:t xml:space="preserve"> </w:t>
      </w:r>
      <w:r w:rsidRPr="00EF5E2B">
        <w:rPr>
          <w:sz w:val="17"/>
          <w:szCs w:val="22"/>
          <w:lang w:eastAsia="en-US"/>
        </w:rPr>
        <w:t>на</w:t>
      </w:r>
      <w:r w:rsidRPr="00EF5E2B">
        <w:rPr>
          <w:spacing w:val="-1"/>
          <w:sz w:val="17"/>
          <w:szCs w:val="22"/>
          <w:lang w:eastAsia="en-US"/>
        </w:rPr>
        <w:t xml:space="preserve"> </w:t>
      </w:r>
      <w:r w:rsidRPr="00EF5E2B">
        <w:rPr>
          <w:sz w:val="17"/>
          <w:szCs w:val="22"/>
          <w:lang w:eastAsia="en-US"/>
        </w:rPr>
        <w:t>производстве</w:t>
      </w:r>
      <w:r w:rsidRPr="00EF5E2B">
        <w:rPr>
          <w:spacing w:val="-4"/>
          <w:sz w:val="17"/>
          <w:szCs w:val="22"/>
          <w:lang w:eastAsia="en-US"/>
        </w:rPr>
        <w:t xml:space="preserve"> </w:t>
      </w:r>
      <w:r w:rsidRPr="00EF5E2B">
        <w:rPr>
          <w:sz w:val="17"/>
          <w:szCs w:val="22"/>
          <w:lang w:eastAsia="en-US"/>
        </w:rPr>
        <w:t>и</w:t>
      </w:r>
      <w:r w:rsidRPr="00EF5E2B">
        <w:rPr>
          <w:spacing w:val="-2"/>
          <w:sz w:val="17"/>
          <w:szCs w:val="22"/>
          <w:lang w:eastAsia="en-US"/>
        </w:rPr>
        <w:t xml:space="preserve"> </w:t>
      </w:r>
      <w:r w:rsidRPr="00EF5E2B">
        <w:rPr>
          <w:sz w:val="17"/>
          <w:szCs w:val="22"/>
          <w:lang w:eastAsia="en-US"/>
        </w:rPr>
        <w:t>профессиональных заболеваний</w:t>
      </w:r>
    </w:p>
    <w:p w14:paraId="44991686" w14:textId="77777777" w:rsidR="009F6F7A" w:rsidRPr="00EF5E2B" w:rsidRDefault="00D01086">
      <w:pPr>
        <w:widowControl w:val="0"/>
        <w:autoSpaceDE w:val="0"/>
        <w:autoSpaceDN w:val="0"/>
        <w:spacing w:before="86"/>
        <w:ind w:left="845"/>
        <w:rPr>
          <w:sz w:val="17"/>
          <w:szCs w:val="22"/>
          <w:lang w:eastAsia="en-US"/>
        </w:rPr>
      </w:pPr>
      <w:r w:rsidRPr="00EF5E2B">
        <w:rPr>
          <w:spacing w:val="-1"/>
          <w:sz w:val="17"/>
          <w:szCs w:val="22"/>
          <w:lang w:eastAsia="en-US"/>
        </w:rPr>
        <w:t>Численность</w:t>
      </w:r>
      <w:r w:rsidRPr="00EF5E2B">
        <w:rPr>
          <w:spacing w:val="-10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работающих</w:t>
      </w:r>
      <w:r w:rsidRPr="00EF5E2B">
        <w:rPr>
          <w:spacing w:val="-10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инвалидов</w:t>
      </w:r>
    </w:p>
    <w:p w14:paraId="4001FD01" w14:textId="77777777" w:rsidR="009F6F7A" w:rsidRPr="00EF5E2B" w:rsidRDefault="00D01086">
      <w:pPr>
        <w:widowControl w:val="0"/>
        <w:autoSpaceDE w:val="0"/>
        <w:autoSpaceDN w:val="0"/>
        <w:spacing w:before="143"/>
        <w:ind w:left="845"/>
        <w:rPr>
          <w:sz w:val="17"/>
          <w:szCs w:val="22"/>
          <w:lang w:eastAsia="en-US"/>
        </w:rPr>
      </w:pPr>
      <w:r w:rsidRPr="00EF5E2B">
        <w:rPr>
          <w:spacing w:val="-1"/>
          <w:sz w:val="17"/>
          <w:szCs w:val="22"/>
          <w:lang w:eastAsia="en-US"/>
        </w:rPr>
        <w:t>Численность</w:t>
      </w:r>
      <w:r w:rsidRPr="00EF5E2B">
        <w:rPr>
          <w:spacing w:val="-9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работников,</w:t>
      </w:r>
      <w:r w:rsidRPr="00EF5E2B">
        <w:rPr>
          <w:spacing w:val="-8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занятых</w:t>
      </w:r>
      <w:r w:rsidRPr="00EF5E2B">
        <w:rPr>
          <w:spacing w:val="-8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на</w:t>
      </w:r>
      <w:r w:rsidRPr="00EF5E2B">
        <w:rPr>
          <w:spacing w:val="-8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работах</w:t>
      </w:r>
      <w:r w:rsidRPr="00EF5E2B">
        <w:rPr>
          <w:spacing w:val="-9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с</w:t>
      </w:r>
      <w:r w:rsidRPr="00EF5E2B">
        <w:rPr>
          <w:spacing w:val="-8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вредными</w:t>
      </w:r>
      <w:r w:rsidRPr="00EF5E2B">
        <w:rPr>
          <w:spacing w:val="-9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и</w:t>
      </w:r>
      <w:r w:rsidRPr="00EF5E2B">
        <w:rPr>
          <w:spacing w:val="-10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(или)</w:t>
      </w:r>
      <w:r w:rsidRPr="00EF5E2B">
        <w:rPr>
          <w:spacing w:val="-9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опасными</w:t>
      </w:r>
      <w:r w:rsidRPr="00EF5E2B">
        <w:rPr>
          <w:spacing w:val="-9"/>
          <w:sz w:val="17"/>
          <w:szCs w:val="22"/>
          <w:lang w:eastAsia="en-US"/>
        </w:rPr>
        <w:t xml:space="preserve"> </w:t>
      </w:r>
      <w:r w:rsidRPr="00EF5E2B">
        <w:rPr>
          <w:sz w:val="17"/>
          <w:szCs w:val="22"/>
          <w:lang w:eastAsia="en-US"/>
        </w:rPr>
        <w:t>производственными</w:t>
      </w:r>
      <w:r w:rsidRPr="00EF5E2B">
        <w:rPr>
          <w:spacing w:val="-9"/>
          <w:sz w:val="17"/>
          <w:szCs w:val="22"/>
          <w:lang w:eastAsia="en-US"/>
        </w:rPr>
        <w:t xml:space="preserve"> </w:t>
      </w:r>
      <w:r w:rsidRPr="00EF5E2B">
        <w:rPr>
          <w:sz w:val="17"/>
          <w:szCs w:val="22"/>
          <w:lang w:eastAsia="en-US"/>
        </w:rPr>
        <w:t>факторами</w:t>
      </w:r>
    </w:p>
    <w:p w14:paraId="2753DF8A" w14:textId="77777777" w:rsidR="009F6F7A" w:rsidRPr="00EF5E2B" w:rsidRDefault="00D01086">
      <w:pPr>
        <w:widowControl w:val="0"/>
        <w:autoSpaceDE w:val="0"/>
        <w:autoSpaceDN w:val="0"/>
        <w:spacing w:before="155"/>
        <w:ind w:left="934"/>
        <w:rPr>
          <w:b/>
          <w:bCs/>
          <w:sz w:val="18"/>
          <w:szCs w:val="18"/>
          <w:lang w:eastAsia="en-US"/>
        </w:rPr>
      </w:pPr>
      <w:r w:rsidRPr="00EF5E2B">
        <w:rPr>
          <w:b/>
          <w:bCs/>
          <w:w w:val="105"/>
          <w:sz w:val="18"/>
          <w:szCs w:val="18"/>
          <w:lang w:eastAsia="en-US"/>
        </w:rPr>
        <w:t>Подраздел</w:t>
      </w:r>
      <w:r w:rsidRPr="00EF5E2B">
        <w:rPr>
          <w:b/>
          <w:bCs/>
          <w:spacing w:val="-8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2.1.</w:t>
      </w:r>
      <w:r w:rsidRPr="00EF5E2B">
        <w:rPr>
          <w:b/>
          <w:bCs/>
          <w:spacing w:val="-8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Расчет</w:t>
      </w:r>
      <w:r w:rsidRPr="00EF5E2B"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сумм</w:t>
      </w:r>
      <w:r w:rsidRPr="00EF5E2B">
        <w:rPr>
          <w:b/>
          <w:bCs/>
          <w:spacing w:val="-8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страховых</w:t>
      </w:r>
      <w:r w:rsidRPr="00EF5E2B">
        <w:rPr>
          <w:b/>
          <w:bCs/>
          <w:spacing w:val="-9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взносов</w:t>
      </w:r>
    </w:p>
    <w:p w14:paraId="57B3723F" w14:textId="77777777" w:rsidR="009F6F7A" w:rsidRPr="00EF5E2B" w:rsidRDefault="00D01086">
      <w:pPr>
        <w:widowControl w:val="0"/>
        <w:autoSpaceDE w:val="0"/>
        <w:autoSpaceDN w:val="0"/>
        <w:rPr>
          <w:b/>
          <w:sz w:val="18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</w:p>
    <w:p w14:paraId="1A32AECF" w14:textId="77777777" w:rsidR="009F6F7A" w:rsidRPr="00EF5E2B" w:rsidRDefault="009F6F7A">
      <w:pPr>
        <w:widowControl w:val="0"/>
        <w:autoSpaceDE w:val="0"/>
        <w:autoSpaceDN w:val="0"/>
        <w:rPr>
          <w:b/>
          <w:sz w:val="18"/>
          <w:szCs w:val="22"/>
          <w:lang w:eastAsia="en-US"/>
        </w:rPr>
      </w:pPr>
    </w:p>
    <w:p w14:paraId="2568FF76" w14:textId="77777777" w:rsidR="009F6F7A" w:rsidRPr="00EF5E2B" w:rsidRDefault="009F6F7A">
      <w:pPr>
        <w:widowControl w:val="0"/>
        <w:autoSpaceDE w:val="0"/>
        <w:autoSpaceDN w:val="0"/>
        <w:rPr>
          <w:b/>
          <w:sz w:val="18"/>
          <w:szCs w:val="22"/>
          <w:lang w:eastAsia="en-US"/>
        </w:rPr>
      </w:pPr>
    </w:p>
    <w:p w14:paraId="481D178D" w14:textId="77777777" w:rsidR="009F6F7A" w:rsidRPr="00EF5E2B" w:rsidRDefault="009F6F7A">
      <w:pPr>
        <w:widowControl w:val="0"/>
        <w:autoSpaceDE w:val="0"/>
        <w:autoSpaceDN w:val="0"/>
        <w:rPr>
          <w:b/>
          <w:sz w:val="18"/>
          <w:szCs w:val="22"/>
          <w:lang w:eastAsia="en-US"/>
        </w:rPr>
      </w:pPr>
    </w:p>
    <w:p w14:paraId="1F1D5337" w14:textId="77777777" w:rsidR="009F6F7A" w:rsidRPr="00EF5E2B" w:rsidRDefault="009F6F7A">
      <w:pPr>
        <w:widowControl w:val="0"/>
        <w:autoSpaceDE w:val="0"/>
        <w:autoSpaceDN w:val="0"/>
        <w:rPr>
          <w:b/>
          <w:sz w:val="18"/>
          <w:szCs w:val="22"/>
          <w:lang w:eastAsia="en-US"/>
        </w:rPr>
      </w:pPr>
    </w:p>
    <w:p w14:paraId="430E3A66" w14:textId="77777777" w:rsidR="009F6F7A" w:rsidRPr="00EF5E2B" w:rsidRDefault="009F6F7A">
      <w:pPr>
        <w:widowControl w:val="0"/>
        <w:autoSpaceDE w:val="0"/>
        <w:autoSpaceDN w:val="0"/>
        <w:rPr>
          <w:b/>
          <w:sz w:val="18"/>
          <w:szCs w:val="22"/>
          <w:lang w:eastAsia="en-US"/>
        </w:rPr>
      </w:pPr>
    </w:p>
    <w:p w14:paraId="13E33798" w14:textId="77777777" w:rsidR="009F6F7A" w:rsidRPr="00EF5E2B" w:rsidRDefault="009F6F7A">
      <w:pPr>
        <w:widowControl w:val="0"/>
        <w:autoSpaceDE w:val="0"/>
        <w:autoSpaceDN w:val="0"/>
        <w:rPr>
          <w:b/>
          <w:sz w:val="18"/>
          <w:szCs w:val="22"/>
          <w:lang w:eastAsia="en-US"/>
        </w:rPr>
      </w:pPr>
    </w:p>
    <w:p w14:paraId="0ED88236" w14:textId="479AE73F" w:rsidR="009F6F7A" w:rsidRPr="00EF5E2B" w:rsidRDefault="008D68CE">
      <w:pPr>
        <w:widowControl w:val="0"/>
        <w:autoSpaceDE w:val="0"/>
        <w:autoSpaceDN w:val="0"/>
        <w:spacing w:before="118"/>
        <w:ind w:left="845"/>
        <w:rPr>
          <w:sz w:val="17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50621B" wp14:editId="587625F4">
                <wp:simplePos x="0" y="0"/>
                <wp:positionH relativeFrom="page">
                  <wp:posOffset>6647180</wp:posOffset>
                </wp:positionH>
                <wp:positionV relativeFrom="paragraph">
                  <wp:posOffset>-497840</wp:posOffset>
                </wp:positionV>
                <wp:extent cx="948690" cy="157480"/>
                <wp:effectExtent l="0" t="3175" r="0" b="1270"/>
                <wp:wrapNone/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2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173"/>
                              <w:gridCol w:w="259"/>
                              <w:gridCol w:w="259"/>
                              <w:gridCol w:w="259"/>
                              <w:gridCol w:w="259"/>
                            </w:tblGrid>
                            <w:tr w:rsidR="009839D5" w14:paraId="071AD63F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59" w:type="dxa"/>
                                </w:tcPr>
                                <w:p w14:paraId="4EECB39F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</w:tcPr>
                                <w:p w14:paraId="69B3C5AF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30B3AC22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77DF5ADB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EAD80D7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7134868D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99EEA7" w14:textId="77777777" w:rsidR="009839D5" w:rsidRDefault="009839D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1" type="#_x0000_t202" style="position:absolute;left:0;text-align:left;margin-left:523.4pt;margin-top:-39.2pt;width:74.7pt;height:12.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02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173"/>
                        <w:gridCol w:w="259"/>
                        <w:gridCol w:w="259"/>
                        <w:gridCol w:w="259"/>
                        <w:gridCol w:w="259"/>
                      </w:tblGrid>
                      <w:tr w:rsidR="009839D5" w14:paraId="071AD63F" w14:textId="77777777">
                        <w:trPr>
                          <w:trHeight w:val="210"/>
                        </w:trPr>
                        <w:tc>
                          <w:tcPr>
                            <w:tcW w:w="259" w:type="dxa"/>
                          </w:tcPr>
                          <w:p w14:paraId="4EECB39F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</w:tcPr>
                          <w:p w14:paraId="69B3C5AF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30B3AC22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77DF5ADB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EAD80D7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7134868D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B99EEA7" w14:textId="77777777" w:rsidR="009839D5" w:rsidRDefault="009839D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D07A7A" wp14:editId="651D3EFA">
                <wp:simplePos x="0" y="0"/>
                <wp:positionH relativeFrom="page">
                  <wp:posOffset>6647180</wp:posOffset>
                </wp:positionH>
                <wp:positionV relativeFrom="paragraph">
                  <wp:posOffset>-283210</wp:posOffset>
                </wp:positionV>
                <wp:extent cx="948690" cy="182880"/>
                <wp:effectExtent l="0" t="0" r="0" b="0"/>
                <wp:wrapNone/>
                <wp:docPr id="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2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173"/>
                              <w:gridCol w:w="259"/>
                              <w:gridCol w:w="259"/>
                              <w:gridCol w:w="259"/>
                              <w:gridCol w:w="259"/>
                            </w:tblGrid>
                            <w:tr w:rsidR="009839D5" w14:paraId="44F51FF6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59" w:type="dxa"/>
                                </w:tcPr>
                                <w:p w14:paraId="0744C6F7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</w:tcPr>
                                <w:p w14:paraId="7491B0AB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14338024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16C7ADD6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0564AC88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023BA352" w14:textId="77777777" w:rsidR="009839D5" w:rsidRDefault="009839D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D7E96E" w14:textId="77777777" w:rsidR="009839D5" w:rsidRDefault="009839D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2" type="#_x0000_t202" style="position:absolute;left:0;text-align:left;margin-left:523.4pt;margin-top:-22.3pt;width:74.7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UNsw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2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173"/>
                        <w:gridCol w:w="259"/>
                        <w:gridCol w:w="259"/>
                        <w:gridCol w:w="259"/>
                        <w:gridCol w:w="259"/>
                      </w:tblGrid>
                      <w:tr w:rsidR="009839D5" w14:paraId="44F51FF6" w14:textId="77777777">
                        <w:trPr>
                          <w:trHeight w:val="251"/>
                        </w:trPr>
                        <w:tc>
                          <w:tcPr>
                            <w:tcW w:w="259" w:type="dxa"/>
                          </w:tcPr>
                          <w:p w14:paraId="0744C6F7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</w:tcPr>
                          <w:p w14:paraId="7491B0AB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14338024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16C7ADD6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0564AC88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023BA352" w14:textId="77777777" w:rsidR="009839D5" w:rsidRDefault="009839D5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AD7E96E" w14:textId="77777777" w:rsidR="009839D5" w:rsidRDefault="009839D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7"/>
          <w:szCs w:val="22"/>
          <w:lang w:eastAsia="en-US"/>
        </w:rPr>
        <w:t>(руб.</w:t>
      </w:r>
      <w:r w:rsidR="00D01086" w:rsidRPr="00EF5E2B">
        <w:rPr>
          <w:spacing w:val="-7"/>
          <w:sz w:val="17"/>
          <w:szCs w:val="22"/>
          <w:lang w:eastAsia="en-US"/>
        </w:rPr>
        <w:t xml:space="preserve"> </w:t>
      </w:r>
      <w:r w:rsidR="00D01086" w:rsidRPr="00EF5E2B">
        <w:rPr>
          <w:sz w:val="17"/>
          <w:szCs w:val="22"/>
          <w:lang w:eastAsia="en-US"/>
        </w:rPr>
        <w:t>коп.)</w:t>
      </w:r>
    </w:p>
    <w:p w14:paraId="230809BE" w14:textId="77777777" w:rsidR="009F6F7A" w:rsidRPr="00EF5E2B" w:rsidRDefault="009F6F7A">
      <w:pPr>
        <w:widowControl w:val="0"/>
        <w:autoSpaceDE w:val="0"/>
        <w:autoSpaceDN w:val="0"/>
        <w:rPr>
          <w:sz w:val="17"/>
          <w:szCs w:val="22"/>
          <w:lang w:eastAsia="en-US"/>
        </w:rPr>
        <w:sectPr w:rsidR="009F6F7A" w:rsidRPr="00EF5E2B">
          <w:type w:val="continuous"/>
          <w:pgSz w:w="16840" w:h="11910" w:orient="landscape"/>
          <w:pgMar w:top="1100" w:right="1400" w:bottom="280" w:left="1020" w:header="720" w:footer="720" w:gutter="0"/>
          <w:cols w:num="2" w:space="720" w:equalWidth="0">
            <w:col w:w="9181" w:space="1831"/>
            <w:col w:w="3408" w:space="0"/>
          </w:cols>
        </w:sectPr>
      </w:pPr>
    </w:p>
    <w:tbl>
      <w:tblPr>
        <w:tblStyle w:val="TableNormal02"/>
        <w:tblW w:w="0" w:type="auto"/>
        <w:tblInd w:w="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5"/>
        <w:gridCol w:w="692"/>
        <w:gridCol w:w="1469"/>
        <w:gridCol w:w="1387"/>
        <w:gridCol w:w="1551"/>
        <w:gridCol w:w="1642"/>
        <w:gridCol w:w="1556"/>
      </w:tblGrid>
      <w:tr w:rsidR="00B218E8" w:rsidRPr="00EF5E2B" w14:paraId="1D5296DF" w14:textId="77777777">
        <w:trPr>
          <w:trHeight w:val="210"/>
        </w:trPr>
        <w:tc>
          <w:tcPr>
            <w:tcW w:w="5185" w:type="dxa"/>
            <w:vMerge w:val="restart"/>
          </w:tcPr>
          <w:p w14:paraId="066A7360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3CD8E9F0" w14:textId="77777777" w:rsidR="009F6F7A" w:rsidRPr="00EF5E2B" w:rsidRDefault="00D01086">
            <w:pPr>
              <w:spacing w:before="132"/>
              <w:ind w:left="1669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pacing w:val="-2"/>
                <w:sz w:val="17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8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</w:rPr>
              <w:t>показателя</w:t>
            </w:r>
          </w:p>
        </w:tc>
        <w:tc>
          <w:tcPr>
            <w:tcW w:w="692" w:type="dxa"/>
            <w:vMerge w:val="restart"/>
          </w:tcPr>
          <w:p w14:paraId="689381A3" w14:textId="77777777" w:rsidR="009F6F7A" w:rsidRPr="00EF5E2B" w:rsidRDefault="009F6F7A">
            <w:pPr>
              <w:rPr>
                <w:rFonts w:ascii="Times New Roman" w:hAnsi="Times New Roman" w:cs="Times New Roman"/>
              </w:rPr>
            </w:pPr>
          </w:p>
          <w:p w14:paraId="7DE1482A" w14:textId="77777777" w:rsidR="009F6F7A" w:rsidRPr="00EF5E2B" w:rsidRDefault="00D01086">
            <w:pPr>
              <w:spacing w:before="1" w:line="261" w:lineRule="auto"/>
              <w:ind w:left="102" w:right="62" w:firstLine="103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</w:rPr>
              <w:t>строки</w:t>
            </w:r>
          </w:p>
        </w:tc>
        <w:tc>
          <w:tcPr>
            <w:tcW w:w="1469" w:type="dxa"/>
            <w:vMerge w:val="restart"/>
          </w:tcPr>
          <w:p w14:paraId="469A806C" w14:textId="77777777" w:rsidR="009F6F7A" w:rsidRPr="00EF5E2B" w:rsidRDefault="00D01086">
            <w:pPr>
              <w:spacing w:line="261" w:lineRule="auto"/>
              <w:ind w:left="433" w:right="417" w:firstLine="96"/>
              <w:rPr>
                <w:rFonts w:ascii="Times New Roman" w:hAnsi="Times New Roman" w:cs="Times New Roman"/>
                <w:sz w:val="17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Всего</w:t>
            </w:r>
            <w:r w:rsidRPr="00EF5E2B">
              <w:rPr>
                <w:rFonts w:ascii="Times New Roman" w:hAnsi="Times New Roman" w:cs="Times New Roman"/>
                <w:spacing w:val="1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2"/>
                <w:sz w:val="17"/>
                <w:lang w:val="ru-RU"/>
              </w:rPr>
              <w:t>с</w:t>
            </w:r>
            <w:r w:rsidRPr="00EF5E2B">
              <w:rPr>
                <w:rFonts w:ascii="Times New Roman" w:hAnsi="Times New Roman" w:cs="Times New Roman"/>
                <w:spacing w:val="-9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2"/>
                <w:sz w:val="17"/>
                <w:lang w:val="ru-RU"/>
              </w:rPr>
              <w:t>начала</w:t>
            </w:r>
          </w:p>
          <w:p w14:paraId="303D912B" w14:textId="77777777" w:rsidR="009F6F7A" w:rsidRPr="00EF5E2B" w:rsidRDefault="00D01086">
            <w:pPr>
              <w:ind w:left="29"/>
              <w:rPr>
                <w:rFonts w:ascii="Times New Roman" w:hAnsi="Times New Roman" w:cs="Times New Roman"/>
                <w:sz w:val="17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2"/>
                <w:sz w:val="17"/>
                <w:lang w:val="ru-RU"/>
              </w:rPr>
              <w:t>расчетного</w:t>
            </w:r>
            <w:r w:rsidRPr="00EF5E2B">
              <w:rPr>
                <w:rFonts w:ascii="Times New Roman" w:hAnsi="Times New Roman" w:cs="Times New Roman"/>
                <w:spacing w:val="-7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периода</w:t>
            </w:r>
          </w:p>
        </w:tc>
        <w:tc>
          <w:tcPr>
            <w:tcW w:w="1387" w:type="dxa"/>
            <w:vMerge w:val="restart"/>
          </w:tcPr>
          <w:p w14:paraId="44F6E19B" w14:textId="77777777" w:rsidR="009F6F7A" w:rsidRPr="00EF5E2B" w:rsidRDefault="00D01086">
            <w:pPr>
              <w:spacing w:before="125" w:line="261" w:lineRule="auto"/>
              <w:ind w:left="334" w:right="310" w:hanging="10"/>
              <w:jc w:val="both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pacing w:val="-2"/>
                <w:sz w:val="17"/>
              </w:rPr>
              <w:t>На начало</w:t>
            </w:r>
            <w:r w:rsidRPr="00EF5E2B">
              <w:rPr>
                <w:rFonts w:ascii="Times New Roman" w:hAnsi="Times New Roman" w:cs="Times New Roman"/>
                <w:spacing w:val="-40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</w:rPr>
              <w:t>отчетного</w:t>
            </w:r>
            <w:r w:rsidRPr="00EF5E2B">
              <w:rPr>
                <w:rFonts w:ascii="Times New Roman" w:hAnsi="Times New Roman" w:cs="Times New Roman"/>
                <w:spacing w:val="-41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</w:rPr>
              <w:t>периода</w:t>
            </w:r>
          </w:p>
        </w:tc>
        <w:tc>
          <w:tcPr>
            <w:tcW w:w="4749" w:type="dxa"/>
            <w:gridSpan w:val="3"/>
          </w:tcPr>
          <w:p w14:paraId="4E39DFFC" w14:textId="77777777" w:rsidR="009F6F7A" w:rsidRPr="00EF5E2B" w:rsidRDefault="00D01086">
            <w:pPr>
              <w:spacing w:line="190" w:lineRule="exact"/>
              <w:ind w:left="366"/>
              <w:rPr>
                <w:rFonts w:ascii="Times New Roman" w:hAnsi="Times New Roman" w:cs="Times New Roman"/>
                <w:sz w:val="17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-9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том</w:t>
            </w:r>
            <w:r w:rsidRPr="00EF5E2B">
              <w:rPr>
                <w:rFonts w:ascii="Times New Roman" w:hAnsi="Times New Roman" w:cs="Times New Roman"/>
                <w:spacing w:val="-8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числе</w:t>
            </w:r>
            <w:r w:rsidRPr="00EF5E2B">
              <w:rPr>
                <w:rFonts w:ascii="Times New Roman" w:hAnsi="Times New Roman" w:cs="Times New Roman"/>
                <w:spacing w:val="-9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за</w:t>
            </w:r>
            <w:r w:rsidRPr="00EF5E2B">
              <w:rPr>
                <w:rFonts w:ascii="Times New Roman" w:hAnsi="Times New Roman" w:cs="Times New Roman"/>
                <w:spacing w:val="-7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последние</w:t>
            </w:r>
            <w:r w:rsidRPr="00EF5E2B">
              <w:rPr>
                <w:rFonts w:ascii="Times New Roman" w:hAnsi="Times New Roman" w:cs="Times New Roman"/>
                <w:spacing w:val="-8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три</w:t>
            </w:r>
            <w:r w:rsidRPr="00EF5E2B">
              <w:rPr>
                <w:rFonts w:ascii="Times New Roman" w:hAnsi="Times New Roman" w:cs="Times New Roman"/>
                <w:spacing w:val="-8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месяца</w:t>
            </w:r>
            <w:r w:rsidRPr="00EF5E2B">
              <w:rPr>
                <w:rFonts w:ascii="Times New Roman" w:hAnsi="Times New Roman" w:cs="Times New Roman"/>
                <w:spacing w:val="-6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отчетного</w:t>
            </w:r>
            <w:r w:rsidRPr="00EF5E2B">
              <w:rPr>
                <w:rFonts w:ascii="Times New Roman" w:hAnsi="Times New Roman" w:cs="Times New Roman"/>
                <w:spacing w:val="-9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периода</w:t>
            </w:r>
          </w:p>
        </w:tc>
      </w:tr>
      <w:tr w:rsidR="00B218E8" w:rsidRPr="00EF5E2B" w14:paraId="2679C21B" w14:textId="77777777">
        <w:trPr>
          <w:trHeight w:val="668"/>
        </w:trPr>
        <w:tc>
          <w:tcPr>
            <w:tcW w:w="5185" w:type="dxa"/>
            <w:vMerge/>
            <w:tcBorders>
              <w:top w:val="nil"/>
            </w:tcBorders>
          </w:tcPr>
          <w:p w14:paraId="0472B811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14:paraId="400C097E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14:paraId="28D4EBC9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0B663CAA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51" w:type="dxa"/>
          </w:tcPr>
          <w:p w14:paraId="6C31F389" w14:textId="77777777" w:rsidR="009F6F7A" w:rsidRPr="00EF5E2B" w:rsidRDefault="009F6F7A">
            <w:pPr>
              <w:spacing w:before="5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5358CE4C" w14:textId="77777777" w:rsidR="009F6F7A" w:rsidRPr="00EF5E2B" w:rsidRDefault="00D01086">
            <w:pPr>
              <w:ind w:left="483" w:right="457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1</w:t>
            </w:r>
            <w:r w:rsidRPr="00EF5E2B">
              <w:rPr>
                <w:rFonts w:ascii="Times New Roman" w:hAnsi="Times New Roman" w:cs="Times New Roman"/>
                <w:spacing w:val="-5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</w:rPr>
              <w:t>месяц</w:t>
            </w:r>
          </w:p>
        </w:tc>
        <w:tc>
          <w:tcPr>
            <w:tcW w:w="1642" w:type="dxa"/>
          </w:tcPr>
          <w:p w14:paraId="10EF1972" w14:textId="77777777" w:rsidR="009F6F7A" w:rsidRPr="00EF5E2B" w:rsidRDefault="009F6F7A">
            <w:pPr>
              <w:spacing w:before="5"/>
              <w:rPr>
                <w:rFonts w:ascii="Times New Roman" w:hAnsi="Times New Roman" w:cs="Times New Roman"/>
                <w:sz w:val="19"/>
              </w:rPr>
            </w:pPr>
          </w:p>
          <w:p w14:paraId="3FAFEA1A" w14:textId="77777777" w:rsidR="009F6F7A" w:rsidRPr="00EF5E2B" w:rsidRDefault="00D01086">
            <w:pPr>
              <w:ind w:left="530" w:right="500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2</w:t>
            </w:r>
            <w:r w:rsidRPr="00EF5E2B">
              <w:rPr>
                <w:rFonts w:ascii="Times New Roman" w:hAnsi="Times New Roman" w:cs="Times New Roman"/>
                <w:spacing w:val="-5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</w:rPr>
              <w:t>месяц</w:t>
            </w:r>
          </w:p>
        </w:tc>
        <w:tc>
          <w:tcPr>
            <w:tcW w:w="1556" w:type="dxa"/>
          </w:tcPr>
          <w:p w14:paraId="5AB4D06B" w14:textId="77777777" w:rsidR="009F6F7A" w:rsidRPr="00EF5E2B" w:rsidRDefault="009F6F7A">
            <w:pPr>
              <w:spacing w:before="5"/>
              <w:rPr>
                <w:rFonts w:ascii="Times New Roman" w:hAnsi="Times New Roman" w:cs="Times New Roman"/>
                <w:sz w:val="19"/>
              </w:rPr>
            </w:pPr>
          </w:p>
          <w:p w14:paraId="65AC8511" w14:textId="77777777" w:rsidR="009F6F7A" w:rsidRPr="00EF5E2B" w:rsidRDefault="00D01086">
            <w:pPr>
              <w:ind w:left="487" w:right="458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3</w:t>
            </w:r>
            <w:r w:rsidRPr="00EF5E2B">
              <w:rPr>
                <w:rFonts w:ascii="Times New Roman" w:hAnsi="Times New Roman" w:cs="Times New Roman"/>
                <w:spacing w:val="-5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</w:rPr>
              <w:t>месяц</w:t>
            </w:r>
          </w:p>
        </w:tc>
      </w:tr>
      <w:tr w:rsidR="00B218E8" w:rsidRPr="00EF5E2B" w14:paraId="051B1806" w14:textId="77777777">
        <w:trPr>
          <w:trHeight w:val="210"/>
        </w:trPr>
        <w:tc>
          <w:tcPr>
            <w:tcW w:w="5185" w:type="dxa"/>
          </w:tcPr>
          <w:p w14:paraId="281852FD" w14:textId="77777777" w:rsidR="009F6F7A" w:rsidRPr="00EF5E2B" w:rsidRDefault="00D01086">
            <w:pPr>
              <w:spacing w:before="26" w:line="164" w:lineRule="exact"/>
              <w:ind w:left="31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1</w:t>
            </w:r>
          </w:p>
        </w:tc>
        <w:tc>
          <w:tcPr>
            <w:tcW w:w="692" w:type="dxa"/>
          </w:tcPr>
          <w:p w14:paraId="48346AD5" w14:textId="77777777" w:rsidR="009F6F7A" w:rsidRPr="00EF5E2B" w:rsidRDefault="00D01086">
            <w:pPr>
              <w:spacing w:before="26" w:line="164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1469" w:type="dxa"/>
          </w:tcPr>
          <w:p w14:paraId="1DF34CB1" w14:textId="77777777" w:rsidR="009F6F7A" w:rsidRPr="00EF5E2B" w:rsidRDefault="00D01086">
            <w:pPr>
              <w:spacing w:before="26" w:line="164" w:lineRule="exact"/>
              <w:ind w:left="29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1387" w:type="dxa"/>
          </w:tcPr>
          <w:p w14:paraId="19D1D794" w14:textId="77777777" w:rsidR="009F6F7A" w:rsidRPr="00EF5E2B" w:rsidRDefault="00D01086">
            <w:pPr>
              <w:spacing w:before="26" w:line="164" w:lineRule="exact"/>
              <w:ind w:left="24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4</w:t>
            </w:r>
          </w:p>
        </w:tc>
        <w:tc>
          <w:tcPr>
            <w:tcW w:w="1551" w:type="dxa"/>
          </w:tcPr>
          <w:p w14:paraId="224801DD" w14:textId="77777777" w:rsidR="009F6F7A" w:rsidRPr="00EF5E2B" w:rsidRDefault="00D01086">
            <w:pPr>
              <w:spacing w:before="26" w:line="164" w:lineRule="exact"/>
              <w:ind w:left="25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5</w:t>
            </w:r>
          </w:p>
        </w:tc>
        <w:tc>
          <w:tcPr>
            <w:tcW w:w="1642" w:type="dxa"/>
          </w:tcPr>
          <w:p w14:paraId="3F7C3E7F" w14:textId="77777777" w:rsidR="009F6F7A" w:rsidRPr="00EF5E2B" w:rsidRDefault="00D01086">
            <w:pPr>
              <w:spacing w:before="26" w:line="164" w:lineRule="exact"/>
              <w:ind w:left="29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6</w:t>
            </w:r>
          </w:p>
        </w:tc>
        <w:tc>
          <w:tcPr>
            <w:tcW w:w="1556" w:type="dxa"/>
          </w:tcPr>
          <w:p w14:paraId="1C76655B" w14:textId="77777777" w:rsidR="009F6F7A" w:rsidRPr="00EF5E2B" w:rsidRDefault="00D01086">
            <w:pPr>
              <w:spacing w:before="26" w:line="164" w:lineRule="exact"/>
              <w:ind w:left="28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7</w:t>
            </w:r>
          </w:p>
        </w:tc>
      </w:tr>
      <w:tr w:rsidR="00B218E8" w:rsidRPr="00EF5E2B" w14:paraId="70F898DF" w14:textId="77777777">
        <w:trPr>
          <w:trHeight w:val="1033"/>
        </w:trPr>
        <w:tc>
          <w:tcPr>
            <w:tcW w:w="5185" w:type="dxa"/>
          </w:tcPr>
          <w:p w14:paraId="7B7547FD" w14:textId="77777777" w:rsidR="009F6F7A" w:rsidRPr="00EF5E2B" w:rsidRDefault="00D01086">
            <w:pPr>
              <w:spacing w:line="292" w:lineRule="auto"/>
              <w:ind w:left="25"/>
              <w:rPr>
                <w:rFonts w:ascii="Times New Roman" w:hAnsi="Times New Roman" w:cs="Times New Roman"/>
                <w:sz w:val="15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Сумма</w:t>
            </w:r>
            <w:r w:rsidRPr="00EF5E2B">
              <w:rPr>
                <w:rFonts w:ascii="Times New Roman" w:hAnsi="Times New Roman" w:cs="Times New Roman"/>
                <w:spacing w:val="17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выплат</w:t>
            </w:r>
            <w:r w:rsidRPr="00EF5E2B">
              <w:rPr>
                <w:rFonts w:ascii="Times New Roman" w:hAnsi="Times New Roman" w:cs="Times New Roman"/>
                <w:spacing w:val="16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и</w:t>
            </w:r>
            <w:r w:rsidRPr="00EF5E2B">
              <w:rPr>
                <w:rFonts w:ascii="Times New Roman" w:hAnsi="Times New Roman" w:cs="Times New Roman"/>
                <w:spacing w:val="15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иных</w:t>
            </w:r>
            <w:r w:rsidRPr="00EF5E2B">
              <w:rPr>
                <w:rFonts w:ascii="Times New Roman" w:hAnsi="Times New Roman" w:cs="Times New Roman"/>
                <w:spacing w:val="16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вознаграждений,</w:t>
            </w:r>
            <w:r w:rsidRPr="00EF5E2B">
              <w:rPr>
                <w:rFonts w:ascii="Times New Roman" w:hAnsi="Times New Roman" w:cs="Times New Roman"/>
                <w:spacing w:val="18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начисленных</w:t>
            </w:r>
            <w:r w:rsidRPr="00EF5E2B">
              <w:rPr>
                <w:rFonts w:ascii="Times New Roman" w:hAnsi="Times New Roman" w:cs="Times New Roman"/>
                <w:spacing w:val="15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16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пользу</w:t>
            </w:r>
            <w:r w:rsidRPr="00EF5E2B">
              <w:rPr>
                <w:rFonts w:ascii="Times New Roman" w:hAnsi="Times New Roman" w:cs="Times New Roman"/>
                <w:spacing w:val="7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физических</w:t>
            </w:r>
            <w:r w:rsidRPr="00EF5E2B">
              <w:rPr>
                <w:rFonts w:ascii="Times New Roman" w:hAnsi="Times New Roman" w:cs="Times New Roman"/>
                <w:spacing w:val="15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лиц</w:t>
            </w:r>
            <w:r w:rsidRPr="00EF5E2B">
              <w:rPr>
                <w:rFonts w:ascii="Times New Roman" w:hAnsi="Times New Roman" w:cs="Times New Roman"/>
                <w:spacing w:val="16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1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соответствии со статьей 20</w:t>
            </w:r>
            <w:r w:rsidRPr="00EF5E2B">
              <w:rPr>
                <w:rFonts w:ascii="Times New Roman" w:hAnsi="Times New Roman" w:cs="Times New Roman"/>
                <w:sz w:val="15"/>
                <w:vertAlign w:val="superscript"/>
                <w:lang w:val="ru-RU"/>
              </w:rPr>
              <w:t>1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 xml:space="preserve"> Федерального закона от 24 июля 1998 г. № 125-ФЗ</w:t>
            </w:r>
            <w:r w:rsidRPr="00EF5E2B">
              <w:rPr>
                <w:rFonts w:ascii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"Об</w:t>
            </w:r>
            <w:r w:rsidRPr="00EF5E2B">
              <w:rPr>
                <w:rFonts w:ascii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обязательном</w:t>
            </w:r>
            <w:r w:rsidRPr="00EF5E2B">
              <w:rPr>
                <w:rFonts w:ascii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социальном</w:t>
            </w:r>
            <w:r w:rsidRPr="00EF5E2B">
              <w:rPr>
                <w:rFonts w:ascii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страховании</w:t>
            </w:r>
            <w:r w:rsidRPr="00EF5E2B">
              <w:rPr>
                <w:rFonts w:ascii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от</w:t>
            </w:r>
            <w:r w:rsidRPr="00EF5E2B">
              <w:rPr>
                <w:rFonts w:ascii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несчастных</w:t>
            </w:r>
            <w:r w:rsidRPr="00EF5E2B">
              <w:rPr>
                <w:rFonts w:ascii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случаев</w:t>
            </w:r>
            <w:r w:rsidRPr="00EF5E2B">
              <w:rPr>
                <w:rFonts w:ascii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на</w:t>
            </w:r>
          </w:p>
          <w:p w14:paraId="5D579C62" w14:textId="77777777" w:rsidR="009F6F7A" w:rsidRPr="00EF5E2B" w:rsidRDefault="00D01086">
            <w:pPr>
              <w:spacing w:line="156" w:lineRule="exact"/>
              <w:ind w:left="25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5"/>
              </w:rPr>
              <w:t>производстве</w:t>
            </w:r>
            <w:r w:rsidRPr="00EF5E2B"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</w:rPr>
              <w:t>и</w:t>
            </w:r>
            <w:r w:rsidRPr="00EF5E2B">
              <w:rPr>
                <w:rFonts w:ascii="Times New Roman" w:hAnsi="Times New Roman" w:cs="Times New Roman"/>
                <w:spacing w:val="-6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</w:rPr>
              <w:t>профессиональных</w:t>
            </w:r>
            <w:r w:rsidRPr="00EF5E2B">
              <w:rPr>
                <w:rFonts w:ascii="Times New Roman" w:hAnsi="Times New Roman" w:cs="Times New Roman"/>
                <w:spacing w:val="-5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заболеваний"</w:t>
            </w:r>
          </w:p>
        </w:tc>
        <w:tc>
          <w:tcPr>
            <w:tcW w:w="692" w:type="dxa"/>
          </w:tcPr>
          <w:p w14:paraId="051755F7" w14:textId="77777777" w:rsidR="009F6F7A" w:rsidRPr="00EF5E2B" w:rsidRDefault="00D01086">
            <w:pPr>
              <w:spacing w:line="170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1</w:t>
            </w:r>
          </w:p>
        </w:tc>
        <w:tc>
          <w:tcPr>
            <w:tcW w:w="1469" w:type="dxa"/>
          </w:tcPr>
          <w:p w14:paraId="6B498998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dxa"/>
          </w:tcPr>
          <w:p w14:paraId="7F307424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1" w:type="dxa"/>
          </w:tcPr>
          <w:p w14:paraId="00E486E3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2" w:type="dxa"/>
          </w:tcPr>
          <w:p w14:paraId="5A17650A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6" w:type="dxa"/>
          </w:tcPr>
          <w:p w14:paraId="4E8C21C6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218E8" w:rsidRPr="00EF5E2B" w14:paraId="062EA24A" w14:textId="77777777">
        <w:trPr>
          <w:trHeight w:val="843"/>
        </w:trPr>
        <w:tc>
          <w:tcPr>
            <w:tcW w:w="5185" w:type="dxa"/>
          </w:tcPr>
          <w:p w14:paraId="0C0D8B17" w14:textId="77777777" w:rsidR="009F6F7A" w:rsidRPr="00EF5E2B" w:rsidRDefault="00D01086">
            <w:pPr>
              <w:spacing w:line="292" w:lineRule="auto"/>
              <w:ind w:left="25"/>
              <w:rPr>
                <w:rFonts w:ascii="Times New Roman" w:hAnsi="Times New Roman" w:cs="Times New Roman"/>
                <w:sz w:val="15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Сумма, не подлежащая обложению страховыми взносами в соответствии со</w:t>
            </w:r>
            <w:r w:rsidRPr="00EF5E2B">
              <w:rPr>
                <w:rFonts w:ascii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статьей 20</w:t>
            </w:r>
            <w:r w:rsidRPr="00EF5E2B">
              <w:rPr>
                <w:rFonts w:ascii="Times New Roman" w:hAnsi="Times New Roman" w:cs="Times New Roman"/>
                <w:sz w:val="15"/>
                <w:vertAlign w:val="superscript"/>
                <w:lang w:val="ru-RU"/>
              </w:rPr>
              <w:t>2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 xml:space="preserve"> Федерального закона от 24 июля 1998 г. № 125-ФЗ "Об</w:t>
            </w:r>
            <w:r w:rsidRPr="00EF5E2B">
              <w:rPr>
                <w:rFonts w:ascii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  <w:lang w:val="ru-RU"/>
              </w:rPr>
              <w:t>обязательном</w:t>
            </w:r>
            <w:r w:rsidRPr="00EF5E2B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  <w:lang w:val="ru-RU"/>
              </w:rPr>
              <w:t>социальном</w:t>
            </w:r>
            <w:r w:rsidRPr="00EF5E2B">
              <w:rPr>
                <w:rFonts w:ascii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  <w:lang w:val="ru-RU"/>
              </w:rPr>
              <w:t>страховании</w:t>
            </w:r>
            <w:r w:rsidRPr="00EF5E2B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от</w:t>
            </w:r>
            <w:r w:rsidRPr="00EF5E2B">
              <w:rPr>
                <w:rFonts w:ascii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несчастных</w:t>
            </w:r>
            <w:r w:rsidRPr="00EF5E2B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случаев</w:t>
            </w:r>
            <w:r w:rsidRPr="00EF5E2B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на</w:t>
            </w:r>
            <w:r w:rsidRPr="00EF5E2B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производстве</w:t>
            </w:r>
          </w:p>
          <w:p w14:paraId="7E9DB05E" w14:textId="77777777" w:rsidR="009F6F7A" w:rsidRPr="00EF5E2B" w:rsidRDefault="00D01086">
            <w:pPr>
              <w:spacing w:line="156" w:lineRule="exact"/>
              <w:ind w:left="25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5"/>
              </w:rPr>
              <w:t>и</w:t>
            </w:r>
            <w:r w:rsidRPr="00EF5E2B">
              <w:rPr>
                <w:rFonts w:ascii="Times New Roman" w:hAnsi="Times New Roman" w:cs="Times New Roman"/>
                <w:spacing w:val="-7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</w:rPr>
              <w:t>профессиональных</w:t>
            </w:r>
            <w:r w:rsidRPr="00EF5E2B">
              <w:rPr>
                <w:rFonts w:ascii="Times New Roman" w:hAnsi="Times New Roman" w:cs="Times New Roman"/>
                <w:spacing w:val="-6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заболеваний"</w:t>
            </w:r>
          </w:p>
        </w:tc>
        <w:tc>
          <w:tcPr>
            <w:tcW w:w="692" w:type="dxa"/>
          </w:tcPr>
          <w:p w14:paraId="0283FD23" w14:textId="77777777" w:rsidR="009F6F7A" w:rsidRPr="00EF5E2B" w:rsidRDefault="00D01086">
            <w:pPr>
              <w:spacing w:line="170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1469" w:type="dxa"/>
          </w:tcPr>
          <w:p w14:paraId="1C92EC47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dxa"/>
          </w:tcPr>
          <w:p w14:paraId="4B7F1AFD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1" w:type="dxa"/>
          </w:tcPr>
          <w:p w14:paraId="663B396B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2" w:type="dxa"/>
          </w:tcPr>
          <w:p w14:paraId="0916B217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6" w:type="dxa"/>
          </w:tcPr>
          <w:p w14:paraId="46BAC544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218E8" w:rsidRPr="00EF5E2B" w14:paraId="1FBB8FF8" w14:textId="77777777">
        <w:trPr>
          <w:trHeight w:val="263"/>
        </w:trPr>
        <w:tc>
          <w:tcPr>
            <w:tcW w:w="5185" w:type="dxa"/>
          </w:tcPr>
          <w:p w14:paraId="4614A987" w14:textId="77777777" w:rsidR="009F6F7A" w:rsidRPr="00EF5E2B" w:rsidRDefault="00D01086">
            <w:pPr>
              <w:ind w:left="25"/>
              <w:rPr>
                <w:rFonts w:ascii="Times New Roman" w:hAnsi="Times New Roman" w:cs="Times New Roman"/>
                <w:sz w:val="15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База</w:t>
            </w:r>
            <w:r w:rsidRPr="00EF5E2B">
              <w:rPr>
                <w:rFonts w:ascii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для</w:t>
            </w:r>
            <w:r w:rsidRPr="00EF5E2B">
              <w:rPr>
                <w:rFonts w:ascii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исчисления</w:t>
            </w:r>
            <w:r w:rsidRPr="00EF5E2B">
              <w:rPr>
                <w:rFonts w:ascii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страховых</w:t>
            </w:r>
            <w:r w:rsidRPr="00EF5E2B">
              <w:rPr>
                <w:rFonts w:ascii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взносов</w:t>
            </w:r>
            <w:r w:rsidRPr="00EF5E2B">
              <w:rPr>
                <w:rFonts w:ascii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(стр.</w:t>
            </w:r>
            <w:r w:rsidRPr="00EF5E2B">
              <w:rPr>
                <w:rFonts w:ascii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1</w:t>
            </w:r>
            <w:r w:rsidRPr="00EF5E2B">
              <w:rPr>
                <w:rFonts w:ascii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-</w:t>
            </w:r>
            <w:r w:rsidRPr="00EF5E2B">
              <w:rPr>
                <w:rFonts w:ascii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стр.</w:t>
            </w:r>
            <w:r w:rsidRPr="00EF5E2B">
              <w:rPr>
                <w:rFonts w:ascii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2</w:t>
            </w:r>
            <w:r w:rsidRPr="00EF5E2B">
              <w:rPr>
                <w:rFonts w:ascii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)</w:t>
            </w:r>
          </w:p>
        </w:tc>
        <w:tc>
          <w:tcPr>
            <w:tcW w:w="692" w:type="dxa"/>
          </w:tcPr>
          <w:p w14:paraId="21B8862C" w14:textId="77777777" w:rsidR="009F6F7A" w:rsidRPr="00EF5E2B" w:rsidRDefault="00D01086">
            <w:pPr>
              <w:spacing w:line="171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1469" w:type="dxa"/>
          </w:tcPr>
          <w:p w14:paraId="3F000F90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dxa"/>
          </w:tcPr>
          <w:p w14:paraId="0061EF64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1" w:type="dxa"/>
          </w:tcPr>
          <w:p w14:paraId="48298E45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2" w:type="dxa"/>
          </w:tcPr>
          <w:p w14:paraId="7D43B6B8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6" w:type="dxa"/>
          </w:tcPr>
          <w:p w14:paraId="29C5AE47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218E8" w:rsidRPr="00EF5E2B" w14:paraId="56453FD1" w14:textId="77777777">
        <w:trPr>
          <w:trHeight w:val="263"/>
        </w:trPr>
        <w:tc>
          <w:tcPr>
            <w:tcW w:w="5185" w:type="dxa"/>
          </w:tcPr>
          <w:p w14:paraId="798EDD14" w14:textId="77777777" w:rsidR="009F6F7A" w:rsidRPr="00EF5E2B" w:rsidRDefault="00D01086">
            <w:pPr>
              <w:ind w:left="25"/>
              <w:rPr>
                <w:rFonts w:ascii="Times New Roman" w:hAnsi="Times New Roman" w:cs="Times New Roman"/>
                <w:sz w:val="15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5"/>
                <w:lang w:val="ru-RU"/>
              </w:rPr>
              <w:t>из</w:t>
            </w:r>
            <w:r w:rsidRPr="00EF5E2B">
              <w:rPr>
                <w:rFonts w:ascii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  <w:lang w:val="ru-RU"/>
              </w:rPr>
              <w:t>них: сумма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  <w:lang w:val="ru-RU"/>
              </w:rPr>
              <w:t>выплат в</w:t>
            </w:r>
            <w:r w:rsidRPr="00EF5E2B">
              <w:rPr>
                <w:rFonts w:ascii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  <w:lang w:val="ru-RU"/>
              </w:rPr>
              <w:t>пользу</w:t>
            </w:r>
            <w:r w:rsidRPr="00EF5E2B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  <w:lang w:val="ru-RU"/>
              </w:rPr>
              <w:t>работающих инвалидов</w:t>
            </w:r>
          </w:p>
        </w:tc>
        <w:tc>
          <w:tcPr>
            <w:tcW w:w="692" w:type="dxa"/>
          </w:tcPr>
          <w:p w14:paraId="78C44D1C" w14:textId="77777777" w:rsidR="009F6F7A" w:rsidRPr="00EF5E2B" w:rsidRDefault="00D01086">
            <w:pPr>
              <w:spacing w:line="170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4</w:t>
            </w:r>
          </w:p>
        </w:tc>
        <w:tc>
          <w:tcPr>
            <w:tcW w:w="1469" w:type="dxa"/>
          </w:tcPr>
          <w:p w14:paraId="1DCF2D53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dxa"/>
          </w:tcPr>
          <w:p w14:paraId="300A9043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1" w:type="dxa"/>
          </w:tcPr>
          <w:p w14:paraId="204D1C47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2" w:type="dxa"/>
          </w:tcPr>
          <w:p w14:paraId="4942A3A3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6" w:type="dxa"/>
          </w:tcPr>
          <w:p w14:paraId="1C8C87DF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218E8" w:rsidRPr="00EF5E2B" w14:paraId="3FD72CB6" w14:textId="77777777">
        <w:trPr>
          <w:trHeight w:val="411"/>
        </w:trPr>
        <w:tc>
          <w:tcPr>
            <w:tcW w:w="5185" w:type="dxa"/>
          </w:tcPr>
          <w:p w14:paraId="39AE0B8B" w14:textId="77777777" w:rsidR="009F6F7A" w:rsidRPr="00EF5E2B" w:rsidRDefault="00D01086">
            <w:pPr>
              <w:spacing w:line="271" w:lineRule="auto"/>
              <w:ind w:left="25"/>
              <w:rPr>
                <w:rFonts w:ascii="Times New Roman" w:hAnsi="Times New Roman" w:cs="Times New Roman"/>
                <w:sz w:val="15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5"/>
                <w:lang w:val="ru-RU"/>
              </w:rPr>
              <w:t>Размер</w:t>
            </w:r>
            <w:r w:rsidRPr="00EF5E2B">
              <w:rPr>
                <w:rFonts w:ascii="Times New Roman" w:hAnsi="Times New Roman" w:cs="Times New Roman"/>
                <w:spacing w:val="-9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страхового</w:t>
            </w:r>
            <w:r w:rsidRPr="00EF5E2B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тарифа</w:t>
            </w:r>
            <w:r w:rsidRPr="00EF5E2B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соответствии</w:t>
            </w:r>
            <w:r w:rsidRPr="00EF5E2B">
              <w:rPr>
                <w:rFonts w:ascii="Times New Roman" w:hAnsi="Times New Roman" w:cs="Times New Roman"/>
                <w:spacing w:val="-9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</w:t>
            </w:r>
            <w:r w:rsidRPr="00EF5E2B">
              <w:rPr>
                <w:rFonts w:ascii="Times New Roman" w:hAnsi="Times New Roman" w:cs="Times New Roman"/>
                <w:spacing w:val="-9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классом</w:t>
            </w:r>
            <w:r w:rsidRPr="00EF5E2B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профессионального</w:t>
            </w:r>
            <w:r w:rsidRPr="00EF5E2B">
              <w:rPr>
                <w:rFonts w:ascii="Times New Roman" w:hAnsi="Times New Roman" w:cs="Times New Roman"/>
                <w:spacing w:val="-9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риска</w:t>
            </w:r>
            <w:r w:rsidRPr="00EF5E2B">
              <w:rPr>
                <w:rFonts w:ascii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(%)</w:t>
            </w:r>
          </w:p>
        </w:tc>
        <w:tc>
          <w:tcPr>
            <w:tcW w:w="692" w:type="dxa"/>
          </w:tcPr>
          <w:p w14:paraId="64FDAC6F" w14:textId="77777777" w:rsidR="009F6F7A" w:rsidRPr="00EF5E2B" w:rsidRDefault="00D01086">
            <w:pPr>
              <w:spacing w:line="170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5</w:t>
            </w:r>
          </w:p>
        </w:tc>
        <w:tc>
          <w:tcPr>
            <w:tcW w:w="7605" w:type="dxa"/>
            <w:gridSpan w:val="5"/>
          </w:tcPr>
          <w:p w14:paraId="72CD0F77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218E8" w:rsidRPr="00EF5E2B" w14:paraId="797023FD" w14:textId="77777777">
        <w:trPr>
          <w:trHeight w:val="210"/>
        </w:trPr>
        <w:tc>
          <w:tcPr>
            <w:tcW w:w="5185" w:type="dxa"/>
          </w:tcPr>
          <w:p w14:paraId="3CDB0BEC" w14:textId="77777777" w:rsidR="009F6F7A" w:rsidRPr="00EF5E2B" w:rsidRDefault="00D01086">
            <w:pPr>
              <w:ind w:left="25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5"/>
              </w:rPr>
              <w:t>Скидка к страховому</w:t>
            </w:r>
            <w:r w:rsidRPr="00EF5E2B"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тарифу</w:t>
            </w:r>
            <w:r w:rsidRPr="00EF5E2B"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(%)</w:t>
            </w:r>
          </w:p>
        </w:tc>
        <w:tc>
          <w:tcPr>
            <w:tcW w:w="692" w:type="dxa"/>
          </w:tcPr>
          <w:p w14:paraId="3A65335A" w14:textId="77777777" w:rsidR="009F6F7A" w:rsidRPr="00EF5E2B" w:rsidRDefault="00D01086">
            <w:pPr>
              <w:spacing w:line="170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6</w:t>
            </w:r>
          </w:p>
        </w:tc>
        <w:tc>
          <w:tcPr>
            <w:tcW w:w="7605" w:type="dxa"/>
            <w:gridSpan w:val="5"/>
          </w:tcPr>
          <w:p w14:paraId="576FDCA2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B218E8" w:rsidRPr="00EF5E2B" w14:paraId="5C35EFD9" w14:textId="77777777">
        <w:trPr>
          <w:trHeight w:val="210"/>
        </w:trPr>
        <w:tc>
          <w:tcPr>
            <w:tcW w:w="5185" w:type="dxa"/>
          </w:tcPr>
          <w:p w14:paraId="5E21ABC0" w14:textId="77777777" w:rsidR="009F6F7A" w:rsidRPr="00EF5E2B" w:rsidRDefault="00D01086">
            <w:pPr>
              <w:ind w:left="25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5"/>
              </w:rPr>
              <w:t>Надбавка</w:t>
            </w:r>
            <w:r w:rsidRPr="00EF5E2B"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к</w:t>
            </w:r>
            <w:r w:rsidRPr="00EF5E2B"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страховому</w:t>
            </w:r>
            <w:r w:rsidRPr="00EF5E2B">
              <w:rPr>
                <w:rFonts w:ascii="Times New Roman" w:hAnsi="Times New Roman" w:cs="Times New Roman"/>
                <w:spacing w:val="-9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тарифу</w:t>
            </w:r>
            <w:r w:rsidRPr="00EF5E2B">
              <w:rPr>
                <w:rFonts w:ascii="Times New Roman" w:hAnsi="Times New Roman" w:cs="Times New Roman"/>
                <w:spacing w:val="-9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(%)</w:t>
            </w:r>
          </w:p>
        </w:tc>
        <w:tc>
          <w:tcPr>
            <w:tcW w:w="692" w:type="dxa"/>
          </w:tcPr>
          <w:p w14:paraId="4CC6D4EB" w14:textId="77777777" w:rsidR="009F6F7A" w:rsidRPr="00EF5E2B" w:rsidRDefault="00D01086">
            <w:pPr>
              <w:spacing w:line="170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7</w:t>
            </w:r>
          </w:p>
        </w:tc>
        <w:tc>
          <w:tcPr>
            <w:tcW w:w="7605" w:type="dxa"/>
            <w:gridSpan w:val="5"/>
          </w:tcPr>
          <w:p w14:paraId="02E311FE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B218E8" w:rsidRPr="00EF5E2B" w14:paraId="4A51E220" w14:textId="77777777">
        <w:trPr>
          <w:trHeight w:val="397"/>
        </w:trPr>
        <w:tc>
          <w:tcPr>
            <w:tcW w:w="5185" w:type="dxa"/>
          </w:tcPr>
          <w:p w14:paraId="1C3F48FB" w14:textId="77777777" w:rsidR="009F6F7A" w:rsidRPr="00EF5E2B" w:rsidRDefault="00D01086">
            <w:pPr>
              <w:ind w:left="25"/>
              <w:rPr>
                <w:rFonts w:ascii="Times New Roman" w:hAnsi="Times New Roman" w:cs="Times New Roman"/>
                <w:sz w:val="15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Размер</w:t>
            </w:r>
            <w:r w:rsidRPr="00EF5E2B">
              <w:rPr>
                <w:rFonts w:ascii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страхового</w:t>
            </w:r>
            <w:r w:rsidRPr="00EF5E2B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тарифа</w:t>
            </w:r>
            <w:r w:rsidRPr="00EF5E2B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</w:t>
            </w:r>
            <w:r w:rsidRPr="00EF5E2B">
              <w:rPr>
                <w:rFonts w:ascii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учетом</w:t>
            </w:r>
            <w:r w:rsidRPr="00EF5E2B">
              <w:rPr>
                <w:rFonts w:ascii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скидки</w:t>
            </w:r>
            <w:r w:rsidRPr="00EF5E2B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(надбавки)</w:t>
            </w:r>
            <w:r w:rsidRPr="00EF5E2B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(%)</w:t>
            </w:r>
            <w:r w:rsidRPr="00EF5E2B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(заполняется</w:t>
            </w:r>
            <w:r w:rsidRPr="00EF5E2B">
              <w:rPr>
                <w:rFonts w:ascii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</w:t>
            </w:r>
            <w:r w:rsidRPr="00EF5E2B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тремя</w:t>
            </w:r>
          </w:p>
          <w:p w14:paraId="42DF73F0" w14:textId="77777777" w:rsidR="009F6F7A" w:rsidRPr="00EF5E2B" w:rsidRDefault="00D01086">
            <w:pPr>
              <w:spacing w:before="21"/>
              <w:ind w:left="25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5"/>
              </w:rPr>
              <w:t>десятичными</w:t>
            </w:r>
            <w:r w:rsidRPr="00EF5E2B">
              <w:rPr>
                <w:rFonts w:ascii="Times New Roman" w:hAnsi="Times New Roman" w:cs="Times New Roman"/>
                <w:spacing w:val="-7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знаками</w:t>
            </w:r>
            <w:r w:rsidRPr="00EF5E2B">
              <w:rPr>
                <w:rFonts w:ascii="Times New Roman" w:hAnsi="Times New Roman" w:cs="Times New Roman"/>
                <w:spacing w:val="-6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после</w:t>
            </w:r>
            <w:r w:rsidRPr="00EF5E2B">
              <w:rPr>
                <w:rFonts w:ascii="Times New Roman" w:hAnsi="Times New Roman" w:cs="Times New Roman"/>
                <w:spacing w:val="-7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запятой)</w:t>
            </w:r>
          </w:p>
        </w:tc>
        <w:tc>
          <w:tcPr>
            <w:tcW w:w="692" w:type="dxa"/>
          </w:tcPr>
          <w:p w14:paraId="116FA538" w14:textId="77777777" w:rsidR="009F6F7A" w:rsidRPr="00EF5E2B" w:rsidRDefault="00D01086">
            <w:pPr>
              <w:spacing w:line="170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8</w:t>
            </w:r>
          </w:p>
        </w:tc>
        <w:tc>
          <w:tcPr>
            <w:tcW w:w="7605" w:type="dxa"/>
            <w:gridSpan w:val="5"/>
          </w:tcPr>
          <w:p w14:paraId="0321FF75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218E8" w:rsidRPr="00EF5E2B" w14:paraId="49AFC293" w14:textId="77777777">
        <w:trPr>
          <w:trHeight w:val="222"/>
        </w:trPr>
        <w:tc>
          <w:tcPr>
            <w:tcW w:w="5185" w:type="dxa"/>
          </w:tcPr>
          <w:p w14:paraId="425CCF6D" w14:textId="77777777" w:rsidR="009F6F7A" w:rsidRPr="00EF5E2B" w:rsidRDefault="00D01086">
            <w:pPr>
              <w:ind w:left="25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5"/>
              </w:rPr>
              <w:t>Исчислено</w:t>
            </w:r>
            <w:r w:rsidRPr="00EF5E2B"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страховых</w:t>
            </w:r>
            <w:r w:rsidRPr="00EF5E2B">
              <w:rPr>
                <w:rFonts w:ascii="Times New Roman" w:hAnsi="Times New Roman" w:cs="Times New Roman"/>
                <w:spacing w:val="-7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взносов</w:t>
            </w:r>
          </w:p>
        </w:tc>
        <w:tc>
          <w:tcPr>
            <w:tcW w:w="692" w:type="dxa"/>
          </w:tcPr>
          <w:p w14:paraId="7D8E655B" w14:textId="77777777" w:rsidR="009F6F7A" w:rsidRPr="00EF5E2B" w:rsidRDefault="00D01086">
            <w:pPr>
              <w:spacing w:line="170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9</w:t>
            </w:r>
          </w:p>
        </w:tc>
        <w:tc>
          <w:tcPr>
            <w:tcW w:w="1469" w:type="dxa"/>
          </w:tcPr>
          <w:p w14:paraId="5AD34F50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87" w:type="dxa"/>
          </w:tcPr>
          <w:p w14:paraId="7796A89E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51" w:type="dxa"/>
          </w:tcPr>
          <w:p w14:paraId="69CFBF90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642" w:type="dxa"/>
          </w:tcPr>
          <w:p w14:paraId="61F4F56A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56" w:type="dxa"/>
          </w:tcPr>
          <w:p w14:paraId="0D77D840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76C86B7F" w14:textId="77777777" w:rsidR="009F6F7A" w:rsidRDefault="009F6F7A">
      <w:pPr>
        <w:widowControl w:val="0"/>
        <w:autoSpaceDE w:val="0"/>
        <w:autoSpaceDN w:val="0"/>
        <w:rPr>
          <w:sz w:val="14"/>
          <w:szCs w:val="22"/>
          <w:lang w:eastAsia="en-US"/>
        </w:rPr>
        <w:sectPr w:rsidR="009F6F7A">
          <w:type w:val="continuous"/>
          <w:pgSz w:w="16840" w:h="11910" w:orient="landscape"/>
          <w:pgMar w:top="1100" w:right="1400" w:bottom="280" w:left="1020" w:header="720" w:footer="720" w:gutter="0"/>
          <w:cols w:space="720"/>
        </w:sectPr>
      </w:pPr>
    </w:p>
    <w:p w14:paraId="01D0EF23" w14:textId="77777777" w:rsidR="009F6F7A" w:rsidRDefault="009F6F7A">
      <w:pPr>
        <w:widowControl w:val="0"/>
        <w:autoSpaceDE w:val="0"/>
        <w:autoSpaceDN w:val="0"/>
        <w:rPr>
          <w:sz w:val="21"/>
          <w:szCs w:val="22"/>
          <w:lang w:eastAsia="en-US"/>
        </w:rPr>
      </w:pPr>
    </w:p>
    <w:p w14:paraId="4772B8E7" w14:textId="1F295AC4" w:rsidR="009F6F7A" w:rsidRPr="00EF5E2B" w:rsidRDefault="008D68CE">
      <w:pPr>
        <w:widowControl w:val="0"/>
        <w:autoSpaceDE w:val="0"/>
        <w:autoSpaceDN w:val="0"/>
        <w:spacing w:before="99" w:line="273" w:lineRule="auto"/>
        <w:ind w:left="305" w:right="305" w:hanging="3"/>
        <w:jc w:val="center"/>
        <w:rPr>
          <w:b/>
          <w:bCs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F77DE6" wp14:editId="4B769470">
                <wp:simplePos x="0" y="0"/>
                <wp:positionH relativeFrom="page">
                  <wp:posOffset>1489075</wp:posOffset>
                </wp:positionH>
                <wp:positionV relativeFrom="paragraph">
                  <wp:posOffset>758190</wp:posOffset>
                </wp:positionV>
                <wp:extent cx="175260" cy="190500"/>
                <wp:effectExtent l="3175" t="0" r="2540" b="0"/>
                <wp:wrapNone/>
                <wp:docPr id="6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custGeom>
                          <a:avLst/>
                          <a:gdLst>
                            <a:gd name="T0" fmla="+- 0 2621 2345"/>
                            <a:gd name="T1" fmla="*/ T0 w 276"/>
                            <a:gd name="T2" fmla="+- 0 1194 1194"/>
                            <a:gd name="T3" fmla="*/ 1194 h 300"/>
                            <a:gd name="T4" fmla="+- 0 2604 2345"/>
                            <a:gd name="T5" fmla="*/ T4 w 276"/>
                            <a:gd name="T6" fmla="+- 0 1194 1194"/>
                            <a:gd name="T7" fmla="*/ 1194 h 300"/>
                            <a:gd name="T8" fmla="+- 0 2604 2345"/>
                            <a:gd name="T9" fmla="*/ T8 w 276"/>
                            <a:gd name="T10" fmla="+- 0 1211 1194"/>
                            <a:gd name="T11" fmla="*/ 1211 h 300"/>
                            <a:gd name="T12" fmla="+- 0 2604 2345"/>
                            <a:gd name="T13" fmla="*/ T12 w 276"/>
                            <a:gd name="T14" fmla="+- 0 1477 1194"/>
                            <a:gd name="T15" fmla="*/ 1477 h 300"/>
                            <a:gd name="T16" fmla="+- 0 2362 2345"/>
                            <a:gd name="T17" fmla="*/ T16 w 276"/>
                            <a:gd name="T18" fmla="+- 0 1477 1194"/>
                            <a:gd name="T19" fmla="*/ 1477 h 300"/>
                            <a:gd name="T20" fmla="+- 0 2362 2345"/>
                            <a:gd name="T21" fmla="*/ T20 w 276"/>
                            <a:gd name="T22" fmla="+- 0 1211 1194"/>
                            <a:gd name="T23" fmla="*/ 1211 h 300"/>
                            <a:gd name="T24" fmla="+- 0 2604 2345"/>
                            <a:gd name="T25" fmla="*/ T24 w 276"/>
                            <a:gd name="T26" fmla="+- 0 1211 1194"/>
                            <a:gd name="T27" fmla="*/ 1211 h 300"/>
                            <a:gd name="T28" fmla="+- 0 2604 2345"/>
                            <a:gd name="T29" fmla="*/ T28 w 276"/>
                            <a:gd name="T30" fmla="+- 0 1194 1194"/>
                            <a:gd name="T31" fmla="*/ 1194 h 300"/>
                            <a:gd name="T32" fmla="+- 0 2362 2345"/>
                            <a:gd name="T33" fmla="*/ T32 w 276"/>
                            <a:gd name="T34" fmla="+- 0 1194 1194"/>
                            <a:gd name="T35" fmla="*/ 1194 h 300"/>
                            <a:gd name="T36" fmla="+- 0 2345 2345"/>
                            <a:gd name="T37" fmla="*/ T36 w 276"/>
                            <a:gd name="T38" fmla="+- 0 1194 1194"/>
                            <a:gd name="T39" fmla="*/ 1194 h 300"/>
                            <a:gd name="T40" fmla="+- 0 2345 2345"/>
                            <a:gd name="T41" fmla="*/ T40 w 276"/>
                            <a:gd name="T42" fmla="+- 0 1494 1194"/>
                            <a:gd name="T43" fmla="*/ 1494 h 300"/>
                            <a:gd name="T44" fmla="+- 0 2362 2345"/>
                            <a:gd name="T45" fmla="*/ T44 w 276"/>
                            <a:gd name="T46" fmla="+- 0 1494 1194"/>
                            <a:gd name="T47" fmla="*/ 1494 h 300"/>
                            <a:gd name="T48" fmla="+- 0 2604 2345"/>
                            <a:gd name="T49" fmla="*/ T48 w 276"/>
                            <a:gd name="T50" fmla="+- 0 1494 1194"/>
                            <a:gd name="T51" fmla="*/ 1494 h 300"/>
                            <a:gd name="T52" fmla="+- 0 2621 2345"/>
                            <a:gd name="T53" fmla="*/ T52 w 276"/>
                            <a:gd name="T54" fmla="+- 0 1494 1194"/>
                            <a:gd name="T55" fmla="*/ 1494 h 300"/>
                            <a:gd name="T56" fmla="+- 0 2621 2345"/>
                            <a:gd name="T57" fmla="*/ T56 w 276"/>
                            <a:gd name="T58" fmla="+- 0 1477 1194"/>
                            <a:gd name="T59" fmla="*/ 1477 h 300"/>
                            <a:gd name="T60" fmla="+- 0 2621 2345"/>
                            <a:gd name="T61" fmla="*/ T60 w 276"/>
                            <a:gd name="T62" fmla="+- 0 1211 1194"/>
                            <a:gd name="T63" fmla="*/ 1211 h 300"/>
                            <a:gd name="T64" fmla="+- 0 2621 2345"/>
                            <a:gd name="T65" fmla="*/ T64 w 276"/>
                            <a:gd name="T66" fmla="+- 0 1194 1194"/>
                            <a:gd name="T67" fmla="*/ 1194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76" h="300">
                              <a:moveTo>
                                <a:pt x="276" y="0"/>
                              </a:moveTo>
                              <a:lnTo>
                                <a:pt x="259" y="0"/>
                              </a:lnTo>
                              <a:lnTo>
                                <a:pt x="259" y="17"/>
                              </a:lnTo>
                              <a:lnTo>
                                <a:pt x="259" y="283"/>
                              </a:lnTo>
                              <a:lnTo>
                                <a:pt x="17" y="283"/>
                              </a:lnTo>
                              <a:lnTo>
                                <a:pt x="17" y="17"/>
                              </a:lnTo>
                              <a:lnTo>
                                <a:pt x="259" y="17"/>
                              </a:lnTo>
                              <a:lnTo>
                                <a:pt x="259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17" y="300"/>
                              </a:lnTo>
                              <a:lnTo>
                                <a:pt x="259" y="300"/>
                              </a:lnTo>
                              <a:lnTo>
                                <a:pt x="276" y="300"/>
                              </a:lnTo>
                              <a:lnTo>
                                <a:pt x="276" y="283"/>
                              </a:lnTo>
                              <a:lnTo>
                                <a:pt x="276" y="17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D5D9F2" id="Freeform 69" o:spid="_x0000_s1026" style="position:absolute;margin-left:117.25pt;margin-top:59.7pt;width:13.8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" path="m276,l259,r,17l259,283r-242,l17,17r242,l259,,17,,,,,300r17,l259,300r17,l276,283r,-266l276,xe" fillcolor="black" stroked="f">
                <v:path arrowok="t" o:connecttype="custom" o:connectlocs="175260,758190;164465,758190;164465,768985;164465,937895;10795,937895;10795,768985;164465,768985;164465,758190;10795,758190;0,758190;0,948690;10795,948690;164465,948690;175260,948690;175260,937895;175260,768985;175260,75819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A5C9C2" wp14:editId="0A33F25B">
                <wp:simplePos x="0" y="0"/>
                <wp:positionH relativeFrom="page">
                  <wp:posOffset>3848735</wp:posOffset>
                </wp:positionH>
                <wp:positionV relativeFrom="paragraph">
                  <wp:posOffset>758190</wp:posOffset>
                </wp:positionV>
                <wp:extent cx="175260" cy="190500"/>
                <wp:effectExtent l="635" t="0" r="0" b="0"/>
                <wp:wrapNone/>
                <wp:docPr id="5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custGeom>
                          <a:avLst/>
                          <a:gdLst>
                            <a:gd name="T0" fmla="+- 0 6337 6061"/>
                            <a:gd name="T1" fmla="*/ T0 w 276"/>
                            <a:gd name="T2" fmla="+- 0 1194 1194"/>
                            <a:gd name="T3" fmla="*/ 1194 h 300"/>
                            <a:gd name="T4" fmla="+- 0 6320 6061"/>
                            <a:gd name="T5" fmla="*/ T4 w 276"/>
                            <a:gd name="T6" fmla="+- 0 1194 1194"/>
                            <a:gd name="T7" fmla="*/ 1194 h 300"/>
                            <a:gd name="T8" fmla="+- 0 6320 6061"/>
                            <a:gd name="T9" fmla="*/ T8 w 276"/>
                            <a:gd name="T10" fmla="+- 0 1211 1194"/>
                            <a:gd name="T11" fmla="*/ 1211 h 300"/>
                            <a:gd name="T12" fmla="+- 0 6320 6061"/>
                            <a:gd name="T13" fmla="*/ T12 w 276"/>
                            <a:gd name="T14" fmla="+- 0 1477 1194"/>
                            <a:gd name="T15" fmla="*/ 1477 h 300"/>
                            <a:gd name="T16" fmla="+- 0 6078 6061"/>
                            <a:gd name="T17" fmla="*/ T16 w 276"/>
                            <a:gd name="T18" fmla="+- 0 1477 1194"/>
                            <a:gd name="T19" fmla="*/ 1477 h 300"/>
                            <a:gd name="T20" fmla="+- 0 6078 6061"/>
                            <a:gd name="T21" fmla="*/ T20 w 276"/>
                            <a:gd name="T22" fmla="+- 0 1211 1194"/>
                            <a:gd name="T23" fmla="*/ 1211 h 300"/>
                            <a:gd name="T24" fmla="+- 0 6320 6061"/>
                            <a:gd name="T25" fmla="*/ T24 w 276"/>
                            <a:gd name="T26" fmla="+- 0 1211 1194"/>
                            <a:gd name="T27" fmla="*/ 1211 h 300"/>
                            <a:gd name="T28" fmla="+- 0 6320 6061"/>
                            <a:gd name="T29" fmla="*/ T28 w 276"/>
                            <a:gd name="T30" fmla="+- 0 1194 1194"/>
                            <a:gd name="T31" fmla="*/ 1194 h 300"/>
                            <a:gd name="T32" fmla="+- 0 6078 6061"/>
                            <a:gd name="T33" fmla="*/ T32 w 276"/>
                            <a:gd name="T34" fmla="+- 0 1194 1194"/>
                            <a:gd name="T35" fmla="*/ 1194 h 300"/>
                            <a:gd name="T36" fmla="+- 0 6061 6061"/>
                            <a:gd name="T37" fmla="*/ T36 w 276"/>
                            <a:gd name="T38" fmla="+- 0 1194 1194"/>
                            <a:gd name="T39" fmla="*/ 1194 h 300"/>
                            <a:gd name="T40" fmla="+- 0 6061 6061"/>
                            <a:gd name="T41" fmla="*/ T40 w 276"/>
                            <a:gd name="T42" fmla="+- 0 1494 1194"/>
                            <a:gd name="T43" fmla="*/ 1494 h 300"/>
                            <a:gd name="T44" fmla="+- 0 6078 6061"/>
                            <a:gd name="T45" fmla="*/ T44 w 276"/>
                            <a:gd name="T46" fmla="+- 0 1494 1194"/>
                            <a:gd name="T47" fmla="*/ 1494 h 300"/>
                            <a:gd name="T48" fmla="+- 0 6320 6061"/>
                            <a:gd name="T49" fmla="*/ T48 w 276"/>
                            <a:gd name="T50" fmla="+- 0 1494 1194"/>
                            <a:gd name="T51" fmla="*/ 1494 h 300"/>
                            <a:gd name="T52" fmla="+- 0 6337 6061"/>
                            <a:gd name="T53" fmla="*/ T52 w 276"/>
                            <a:gd name="T54" fmla="+- 0 1494 1194"/>
                            <a:gd name="T55" fmla="*/ 1494 h 300"/>
                            <a:gd name="T56" fmla="+- 0 6337 6061"/>
                            <a:gd name="T57" fmla="*/ T56 w 276"/>
                            <a:gd name="T58" fmla="+- 0 1477 1194"/>
                            <a:gd name="T59" fmla="*/ 1477 h 300"/>
                            <a:gd name="T60" fmla="+- 0 6337 6061"/>
                            <a:gd name="T61" fmla="*/ T60 w 276"/>
                            <a:gd name="T62" fmla="+- 0 1211 1194"/>
                            <a:gd name="T63" fmla="*/ 1211 h 300"/>
                            <a:gd name="T64" fmla="+- 0 6337 6061"/>
                            <a:gd name="T65" fmla="*/ T64 w 276"/>
                            <a:gd name="T66" fmla="+- 0 1194 1194"/>
                            <a:gd name="T67" fmla="*/ 1194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76" h="300">
                              <a:moveTo>
                                <a:pt x="276" y="0"/>
                              </a:moveTo>
                              <a:lnTo>
                                <a:pt x="259" y="0"/>
                              </a:lnTo>
                              <a:lnTo>
                                <a:pt x="259" y="17"/>
                              </a:lnTo>
                              <a:lnTo>
                                <a:pt x="259" y="283"/>
                              </a:lnTo>
                              <a:lnTo>
                                <a:pt x="17" y="283"/>
                              </a:lnTo>
                              <a:lnTo>
                                <a:pt x="17" y="17"/>
                              </a:lnTo>
                              <a:lnTo>
                                <a:pt x="259" y="17"/>
                              </a:lnTo>
                              <a:lnTo>
                                <a:pt x="259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17" y="300"/>
                              </a:lnTo>
                              <a:lnTo>
                                <a:pt x="259" y="300"/>
                              </a:lnTo>
                              <a:lnTo>
                                <a:pt x="276" y="300"/>
                              </a:lnTo>
                              <a:lnTo>
                                <a:pt x="276" y="283"/>
                              </a:lnTo>
                              <a:lnTo>
                                <a:pt x="276" y="17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8C6B35D" id="Freeform 70" o:spid="_x0000_s1026" style="position:absolute;margin-left:303.05pt;margin-top:59.7pt;width:13.8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" path="m276,l259,r,17l259,283r-242,l17,17r242,l259,,17,,,,,300r17,l259,300r17,l276,283r,-266l276,xe" fillcolor="black" stroked="f">
                <v:path arrowok="t" o:connecttype="custom" o:connectlocs="175260,758190;164465,758190;164465,768985;164465,937895;10795,937895;10795,768985;164465,768985;164465,758190;10795,758190;0,758190;0,948690;10795,948690;164465,948690;175260,948690;175260,937895;175260,768985;175260,758190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w w:val="105"/>
          <w:sz w:val="18"/>
          <w:szCs w:val="18"/>
          <w:lang w:eastAsia="en-US"/>
        </w:rPr>
        <w:t>Подраздел 2.1.1. Сведения об облагаемой базе для исчисления страховых взносов и исчисленных страховых взносах для организаций с выделенными</w:t>
      </w:r>
      <w:r w:rsidR="00D01086" w:rsidRPr="00EF5E2B">
        <w:rPr>
          <w:b/>
          <w:bCs/>
          <w:spacing w:val="1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spacing w:val="-1"/>
          <w:w w:val="105"/>
          <w:sz w:val="18"/>
          <w:szCs w:val="18"/>
          <w:lang w:eastAsia="en-US"/>
        </w:rPr>
        <w:t>самостоятельными</w:t>
      </w:r>
      <w:r w:rsidR="00D01086"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spacing w:val="-1"/>
          <w:w w:val="105"/>
          <w:sz w:val="18"/>
          <w:szCs w:val="18"/>
          <w:lang w:eastAsia="en-US"/>
        </w:rPr>
        <w:t>классификационными</w:t>
      </w:r>
      <w:r w:rsidR="00D01086"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spacing w:val="-1"/>
          <w:w w:val="105"/>
          <w:sz w:val="18"/>
          <w:szCs w:val="18"/>
          <w:lang w:eastAsia="en-US"/>
        </w:rPr>
        <w:t>единицами</w:t>
      </w:r>
      <w:r w:rsidR="00D01086" w:rsidRPr="00EF5E2B"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spacing w:val="-1"/>
          <w:w w:val="105"/>
          <w:sz w:val="18"/>
          <w:szCs w:val="18"/>
          <w:lang w:eastAsia="en-US"/>
        </w:rPr>
        <w:t>(СКЕ)</w:t>
      </w:r>
      <w:r w:rsidR="00D01086" w:rsidRPr="00EF5E2B"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spacing w:val="-1"/>
          <w:w w:val="105"/>
          <w:sz w:val="18"/>
          <w:szCs w:val="18"/>
          <w:lang w:eastAsia="en-US"/>
        </w:rPr>
        <w:t>или</w:t>
      </w:r>
      <w:r w:rsidR="00D01086"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spacing w:val="-1"/>
          <w:w w:val="105"/>
          <w:sz w:val="18"/>
          <w:szCs w:val="18"/>
          <w:lang w:eastAsia="en-US"/>
        </w:rPr>
        <w:t>для</w:t>
      </w:r>
      <w:r w:rsidR="00D01086" w:rsidRPr="00EF5E2B"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организаций</w:t>
      </w:r>
      <w:r w:rsidR="00D01086"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-</w:t>
      </w:r>
      <w:r w:rsidR="00D01086" w:rsidRPr="00EF5E2B"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государственных</w:t>
      </w:r>
      <w:r w:rsidR="00D01086"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(муниципальных)</w:t>
      </w:r>
      <w:r w:rsidR="00D01086"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учреждений,</w:t>
      </w:r>
      <w:r w:rsidR="00D01086" w:rsidRPr="00EF5E2B">
        <w:rPr>
          <w:b/>
          <w:bCs/>
          <w:spacing w:val="-9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часть</w:t>
      </w:r>
      <w:r w:rsidR="00D01086" w:rsidRPr="00EF5E2B"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деятельности</w:t>
      </w:r>
      <w:r w:rsidR="00D01086"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которых</w:t>
      </w:r>
      <w:r w:rsidR="00D01086" w:rsidRPr="00EF5E2B">
        <w:rPr>
          <w:b/>
          <w:bCs/>
          <w:spacing w:val="1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финансируется из бюджетов всех уровней и приравненных к ним источников (частичное финансирование), а также страхователей, исчисляющих страховые</w:t>
      </w:r>
      <w:r w:rsidR="00D01086" w:rsidRPr="00EF5E2B">
        <w:rPr>
          <w:b/>
          <w:bCs/>
          <w:spacing w:val="1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вносы по нескольким</w:t>
      </w:r>
      <w:r w:rsidR="00D01086" w:rsidRPr="00EF5E2B">
        <w:rPr>
          <w:b/>
          <w:bCs/>
          <w:spacing w:val="-1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основаниям</w:t>
      </w:r>
    </w:p>
    <w:p w14:paraId="172C4FB0" w14:textId="77777777" w:rsidR="009F6F7A" w:rsidRPr="00EF5E2B" w:rsidRDefault="009F6F7A">
      <w:pPr>
        <w:widowControl w:val="0"/>
        <w:autoSpaceDE w:val="0"/>
        <w:autoSpaceDN w:val="0"/>
        <w:spacing w:line="273" w:lineRule="auto"/>
        <w:jc w:val="center"/>
        <w:rPr>
          <w:sz w:val="22"/>
          <w:szCs w:val="22"/>
          <w:lang w:eastAsia="en-US"/>
        </w:rPr>
        <w:sectPr w:rsidR="009F6F7A" w:rsidRPr="00EF5E2B">
          <w:pgSz w:w="16840" w:h="11910" w:orient="landscape"/>
          <w:pgMar w:top="1100" w:right="1400" w:bottom="280" w:left="1020" w:header="720" w:footer="720" w:gutter="0"/>
          <w:cols w:space="720"/>
        </w:sectPr>
      </w:pPr>
    </w:p>
    <w:p w14:paraId="19F9CE49" w14:textId="77777777" w:rsidR="009F6F7A" w:rsidRPr="00EF5E2B" w:rsidRDefault="009F6F7A">
      <w:pPr>
        <w:widowControl w:val="0"/>
        <w:autoSpaceDE w:val="0"/>
        <w:autoSpaceDN w:val="0"/>
        <w:spacing w:before="1"/>
        <w:rPr>
          <w:b/>
          <w:sz w:val="17"/>
          <w:szCs w:val="22"/>
          <w:lang w:eastAsia="en-US"/>
        </w:rPr>
      </w:pPr>
    </w:p>
    <w:p w14:paraId="1F6B749A" w14:textId="77777777" w:rsidR="009F6F7A" w:rsidRPr="00EF5E2B" w:rsidRDefault="00D01086">
      <w:pPr>
        <w:widowControl w:val="0"/>
        <w:autoSpaceDE w:val="0"/>
        <w:autoSpaceDN w:val="0"/>
        <w:ind w:left="761"/>
        <w:rPr>
          <w:sz w:val="18"/>
          <w:szCs w:val="22"/>
          <w:lang w:eastAsia="en-US"/>
        </w:rPr>
      </w:pPr>
      <w:r w:rsidRPr="00EF5E2B">
        <w:rPr>
          <w:w w:val="105"/>
          <w:sz w:val="18"/>
          <w:szCs w:val="22"/>
          <w:lang w:eastAsia="en-US"/>
        </w:rPr>
        <w:t>СКЕ</w:t>
      </w:r>
    </w:p>
    <w:p w14:paraId="7865069E" w14:textId="77777777" w:rsidR="009F6F7A" w:rsidRPr="00EF5E2B" w:rsidRDefault="00D01086">
      <w:pPr>
        <w:widowControl w:val="0"/>
        <w:autoSpaceDE w:val="0"/>
        <w:autoSpaceDN w:val="0"/>
        <w:spacing w:before="1"/>
        <w:rPr>
          <w:sz w:val="17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</w:p>
    <w:p w14:paraId="56BBD0F6" w14:textId="77777777" w:rsidR="009F6F7A" w:rsidRPr="00EF5E2B" w:rsidRDefault="00D01086">
      <w:pPr>
        <w:widowControl w:val="0"/>
        <w:autoSpaceDE w:val="0"/>
        <w:autoSpaceDN w:val="0"/>
        <w:ind w:left="761"/>
        <w:rPr>
          <w:sz w:val="18"/>
          <w:szCs w:val="22"/>
          <w:lang w:eastAsia="en-US"/>
        </w:rPr>
      </w:pPr>
      <w:r w:rsidRPr="00EF5E2B">
        <w:rPr>
          <w:spacing w:val="-1"/>
          <w:w w:val="105"/>
          <w:sz w:val="18"/>
          <w:szCs w:val="22"/>
          <w:lang w:eastAsia="en-US"/>
        </w:rPr>
        <w:t>Частичное</w:t>
      </w:r>
      <w:r w:rsidRPr="00EF5E2B">
        <w:rPr>
          <w:spacing w:val="-8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финансирование</w:t>
      </w:r>
    </w:p>
    <w:p w14:paraId="7E4C470E" w14:textId="77777777" w:rsidR="009F6F7A" w:rsidRPr="00EF5E2B" w:rsidRDefault="00D01086">
      <w:pPr>
        <w:widowControl w:val="0"/>
        <w:autoSpaceDE w:val="0"/>
        <w:autoSpaceDN w:val="0"/>
        <w:spacing w:before="1"/>
        <w:rPr>
          <w:sz w:val="17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</w:p>
    <w:p w14:paraId="4F4ECE2F" w14:textId="77777777" w:rsidR="009F6F7A" w:rsidRPr="00EF5E2B" w:rsidRDefault="00D01086">
      <w:pPr>
        <w:widowControl w:val="0"/>
        <w:autoSpaceDE w:val="0"/>
        <w:autoSpaceDN w:val="0"/>
        <w:ind w:left="761"/>
        <w:rPr>
          <w:sz w:val="18"/>
          <w:szCs w:val="22"/>
          <w:lang w:eastAsia="en-US"/>
        </w:rPr>
      </w:pPr>
      <w:r w:rsidRPr="00EF5E2B">
        <w:rPr>
          <w:spacing w:val="-1"/>
          <w:w w:val="105"/>
          <w:sz w:val="18"/>
          <w:szCs w:val="22"/>
          <w:lang w:eastAsia="en-US"/>
        </w:rPr>
        <w:t>Страхователь,</w:t>
      </w:r>
      <w:r w:rsidRPr="00EF5E2B">
        <w:rPr>
          <w:spacing w:val="-8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исчисляющий</w:t>
      </w:r>
      <w:r w:rsidRPr="00EF5E2B">
        <w:rPr>
          <w:spacing w:val="-8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страховые</w:t>
      </w:r>
      <w:r w:rsidRPr="00EF5E2B">
        <w:rPr>
          <w:spacing w:val="-8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взносы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по</w:t>
      </w:r>
      <w:r w:rsidRPr="00EF5E2B">
        <w:rPr>
          <w:spacing w:val="-11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нескольким</w:t>
      </w:r>
      <w:r w:rsidRPr="00EF5E2B">
        <w:rPr>
          <w:spacing w:val="-9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основаниям</w:t>
      </w:r>
    </w:p>
    <w:p w14:paraId="1D48C2B5" w14:textId="77777777" w:rsidR="009F6F7A" w:rsidRPr="00EF5E2B" w:rsidRDefault="00D01086">
      <w:pPr>
        <w:widowControl w:val="0"/>
        <w:autoSpaceDE w:val="0"/>
        <w:autoSpaceDN w:val="0"/>
        <w:spacing w:before="8" w:after="40"/>
        <w:rPr>
          <w:sz w:val="9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</w:p>
    <w:p w14:paraId="0B62673C" w14:textId="17F0994D" w:rsidR="009F6F7A" w:rsidRPr="00EF5E2B" w:rsidRDefault="008D68CE">
      <w:pPr>
        <w:widowControl w:val="0"/>
        <w:autoSpaceDE w:val="0"/>
        <w:autoSpaceDN w:val="0"/>
        <w:ind w:left="166"/>
        <w:rPr>
          <w:szCs w:val="22"/>
          <w:lang w:eastAsia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6539CBD9" wp14:editId="5DAB83EA">
                <wp:extent cx="175260" cy="190500"/>
                <wp:effectExtent l="3175" t="0" r="2540" b="635"/>
                <wp:docPr id="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90500"/>
                          <a:chOff x="0" y="0"/>
                          <a:chExt cx="276" cy="300"/>
                        </a:xfrm>
                      </wpg:grpSpPr>
                      <wps:wsp>
                        <wps:cNvPr id="93" name="AutoShape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6" cy="300"/>
                          </a:xfrm>
                          <a:custGeom>
                            <a:avLst/>
                            <a:gdLst>
                              <a:gd name="T0" fmla="*/ 17 w 276"/>
                              <a:gd name="T1" fmla="*/ 0 h 300"/>
                              <a:gd name="T2" fmla="*/ 0 w 276"/>
                              <a:gd name="T3" fmla="*/ 0 h 300"/>
                              <a:gd name="T4" fmla="*/ 0 w 276"/>
                              <a:gd name="T5" fmla="*/ 300 h 300"/>
                              <a:gd name="T6" fmla="*/ 17 w 276"/>
                              <a:gd name="T7" fmla="*/ 300 h 300"/>
                              <a:gd name="T8" fmla="*/ 17 w 276"/>
                              <a:gd name="T9" fmla="*/ 0 h 300"/>
                              <a:gd name="T10" fmla="*/ 276 w 276"/>
                              <a:gd name="T11" fmla="*/ 0 h 300"/>
                              <a:gd name="T12" fmla="*/ 17 w 276"/>
                              <a:gd name="T13" fmla="*/ 0 h 300"/>
                              <a:gd name="T14" fmla="*/ 17 w 276"/>
                              <a:gd name="T15" fmla="*/ 17 h 300"/>
                              <a:gd name="T16" fmla="*/ 259 w 276"/>
                              <a:gd name="T17" fmla="*/ 17 h 300"/>
                              <a:gd name="T18" fmla="*/ 259 w 276"/>
                              <a:gd name="T19" fmla="*/ 283 h 300"/>
                              <a:gd name="T20" fmla="*/ 17 w 276"/>
                              <a:gd name="T21" fmla="*/ 283 h 300"/>
                              <a:gd name="T22" fmla="*/ 17 w 276"/>
                              <a:gd name="T23" fmla="*/ 300 h 300"/>
                              <a:gd name="T24" fmla="*/ 259 w 276"/>
                              <a:gd name="T25" fmla="*/ 300 h 300"/>
                              <a:gd name="T26" fmla="*/ 276 w 276"/>
                              <a:gd name="T27" fmla="*/ 300 h 300"/>
                              <a:gd name="T28" fmla="*/ 276 w 276"/>
                              <a:gd name="T29" fmla="*/ 283 h 300"/>
                              <a:gd name="T30" fmla="*/ 276 w 276"/>
                              <a:gd name="T31" fmla="*/ 17 h 300"/>
                              <a:gd name="T32" fmla="*/ 276 w 276"/>
                              <a:gd name="T33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6" h="300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17" y="300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276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7"/>
                                </a:lnTo>
                                <a:lnTo>
                                  <a:pt x="259" y="17"/>
                                </a:lnTo>
                                <a:lnTo>
                                  <a:pt x="259" y="283"/>
                                </a:lnTo>
                                <a:lnTo>
                                  <a:pt x="17" y="283"/>
                                </a:lnTo>
                                <a:lnTo>
                                  <a:pt x="17" y="300"/>
                                </a:lnTo>
                                <a:lnTo>
                                  <a:pt x="259" y="300"/>
                                </a:lnTo>
                                <a:lnTo>
                                  <a:pt x="276" y="300"/>
                                </a:lnTo>
                                <a:lnTo>
                                  <a:pt x="276" y="283"/>
                                </a:lnTo>
                                <a:lnTo>
                                  <a:pt x="276" y="17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52059E4" id="Group 71" o:spid="_x0000_s1026" style="width:13.8pt;height:15pt;mso-position-horizontal-relative:char;mso-position-vertical-relative:line" coordsize="27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">
                <v:shape id="AutoShape 72" o:spid="_x0000_s1027" style="position:absolute;width:276;height:300;visibility:visible;mso-wrap-style:square;v-text-anchor:top" coordsize="27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" path="m17,l,,,300r17,l17,xm276,l17,r,17l259,17r,266l17,283r,17l259,300r17,l276,283r,-266l276,xe" fillcolor="black" stroked="f">
                  <v:path arrowok="t" o:connecttype="custom" o:connectlocs="17,0;0,0;0,300;17,300;17,0;276,0;17,0;17,17;259,17;259,283;17,283;17,300;259,300;276,300;276,283;276,17;276,0" o:connectangles="0,0,0,0,0,0,0,0,0,0,0,0,0,0,0,0,0"/>
                </v:shape>
                <w10:anchorlock/>
              </v:group>
            </w:pict>
          </mc:Fallback>
        </mc:AlternateContent>
      </w:r>
    </w:p>
    <w:p w14:paraId="591F153A" w14:textId="0EC879BE" w:rsidR="009F6F7A" w:rsidRPr="00EF5E2B" w:rsidRDefault="008D68CE">
      <w:pPr>
        <w:widowControl w:val="0"/>
        <w:autoSpaceDE w:val="0"/>
        <w:autoSpaceDN w:val="0"/>
        <w:ind w:left="761"/>
        <w:rPr>
          <w:sz w:val="17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640124" wp14:editId="447D1CD9">
                <wp:simplePos x="0" y="0"/>
                <wp:positionH relativeFrom="page">
                  <wp:posOffset>721360</wp:posOffset>
                </wp:positionH>
                <wp:positionV relativeFrom="paragraph">
                  <wp:posOffset>129540</wp:posOffset>
                </wp:positionV>
                <wp:extent cx="9015095" cy="2529205"/>
                <wp:effectExtent l="0" t="0" r="0" b="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5095" cy="252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2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78"/>
                              <w:gridCol w:w="778"/>
                              <w:gridCol w:w="519"/>
                              <w:gridCol w:w="865"/>
                              <w:gridCol w:w="864"/>
                              <w:gridCol w:w="778"/>
                              <w:gridCol w:w="605"/>
                              <w:gridCol w:w="871"/>
                              <w:gridCol w:w="340"/>
                              <w:gridCol w:w="692"/>
                              <w:gridCol w:w="346"/>
                              <w:gridCol w:w="696"/>
                              <w:gridCol w:w="342"/>
                              <w:gridCol w:w="692"/>
                              <w:gridCol w:w="346"/>
                              <w:gridCol w:w="692"/>
                              <w:gridCol w:w="346"/>
                              <w:gridCol w:w="698"/>
                              <w:gridCol w:w="599"/>
                              <w:gridCol w:w="606"/>
                              <w:gridCol w:w="696"/>
                              <w:gridCol w:w="342"/>
                              <w:gridCol w:w="346"/>
                              <w:gridCol w:w="346"/>
                            </w:tblGrid>
                            <w:tr w:rsidR="009839D5" w14:paraId="3617B653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78" w:type="dxa"/>
                                  <w:vMerge w:val="restart"/>
                                </w:tcPr>
                                <w:p w14:paraId="0981F247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93855A6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13AA28F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17B3F50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038A11A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7892F65" w14:textId="77777777" w:rsidR="009839D5" w:rsidRDefault="009839D5">
                                  <w:pPr>
                                    <w:spacing w:before="101"/>
                                    <w:ind w:left="22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vMerge w:val="restart"/>
                                </w:tcPr>
                                <w:p w14:paraId="14EC2470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23EA1FF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7D98E26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02F31D3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D976CC1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53400C2" w14:textId="77777777" w:rsidR="009839D5" w:rsidRDefault="009839D5">
                                  <w:pPr>
                                    <w:spacing w:before="1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070DC163" w14:textId="77777777" w:rsidR="009839D5" w:rsidRDefault="009839D5">
                                  <w:pPr>
                                    <w:spacing w:before="1" w:line="283" w:lineRule="auto"/>
                                    <w:ind w:left="289" w:right="17" w:hanging="255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Наименование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vMerge w:val="restart"/>
                                </w:tcPr>
                                <w:p w14:paraId="35C09B34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90EE21F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B059D00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164C564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1F5769A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0D3D3BB" w14:textId="77777777" w:rsidR="009839D5" w:rsidRDefault="009839D5">
                                  <w:pPr>
                                    <w:spacing w:before="1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596E61FB" w14:textId="77777777" w:rsidR="009839D5" w:rsidRDefault="009839D5">
                                  <w:pPr>
                                    <w:spacing w:before="1" w:line="283" w:lineRule="auto"/>
                                    <w:ind w:left="65" w:right="40" w:firstLine="96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Код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ОКВЭД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vMerge w:val="restart"/>
                                </w:tcPr>
                                <w:p w14:paraId="7AB1CB19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1C97F7D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A2C8632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9251750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EFC2850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AA34D24" w14:textId="77777777" w:rsidR="009839D5" w:rsidRDefault="009839D5">
                                  <w:pPr>
                                    <w:spacing w:before="1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15D3543E" w14:textId="77777777" w:rsidR="009839D5" w:rsidRDefault="009839D5">
                                  <w:pPr>
                                    <w:spacing w:before="1" w:line="283" w:lineRule="auto"/>
                                    <w:ind w:left="72" w:firstLine="7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Наименование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подразделения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4" w:type="dxa"/>
                                  <w:vMerge w:val="restart"/>
                                </w:tcPr>
                                <w:p w14:paraId="67539328" w14:textId="77777777" w:rsidR="009839D5" w:rsidRPr="00EF5E2B" w:rsidRDefault="009839D5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0C414E0F" w14:textId="77777777" w:rsidR="009839D5" w:rsidRPr="00EF5E2B" w:rsidRDefault="009839D5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405C57D6" w14:textId="77777777" w:rsidR="009839D5" w:rsidRPr="00EF5E2B" w:rsidRDefault="009839D5">
                                  <w:pPr>
                                    <w:spacing w:before="9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</w:p>
                                <w:p w14:paraId="31A28409" w14:textId="77777777" w:rsidR="009839D5" w:rsidRPr="00EF5E2B" w:rsidRDefault="009839D5">
                                  <w:pPr>
                                    <w:ind w:left="40" w:right="29"/>
                                    <w:jc w:val="center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Размер</w:t>
                                  </w:r>
                                </w:p>
                                <w:p w14:paraId="42B01833" w14:textId="77777777" w:rsidR="009839D5" w:rsidRPr="00EF5E2B" w:rsidRDefault="009839D5">
                                  <w:pPr>
                                    <w:spacing w:before="22" w:line="283" w:lineRule="auto"/>
                                    <w:ind w:left="42" w:right="29"/>
                                    <w:jc w:val="center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страхового</w:t>
                                  </w:r>
                                  <w:r w:rsidRPr="00EF5E2B">
                                    <w:rPr>
                                      <w:spacing w:val="-2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тарифа</w:t>
                                  </w: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в</w:t>
                                  </w:r>
                                </w:p>
                                <w:p w14:paraId="789D2894" w14:textId="77777777" w:rsidR="009839D5" w:rsidRPr="00EF5E2B" w:rsidRDefault="009839D5">
                                  <w:pPr>
                                    <w:spacing w:line="283" w:lineRule="auto"/>
                                    <w:ind w:left="43" w:right="29"/>
                                    <w:jc w:val="center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соответствии</w:t>
                                  </w:r>
                                  <w:r w:rsidRPr="00EF5E2B">
                                    <w:rPr>
                                      <w:spacing w:val="3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с</w:t>
                                  </w:r>
                                  <w:r w:rsidRPr="00EF5E2B">
                                    <w:rPr>
                                      <w:spacing w:val="-2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классом</w:t>
                                  </w:r>
                                </w:p>
                                <w:p w14:paraId="402A9D9E" w14:textId="77777777" w:rsidR="009839D5" w:rsidRDefault="009839D5">
                                  <w:pPr>
                                    <w:spacing w:line="283" w:lineRule="auto"/>
                                    <w:ind w:left="43" w:right="2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профессиональ</w:t>
                                  </w:r>
                                  <w:proofErr w:type="spellEnd"/>
                                  <w:r>
                                    <w:rPr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ного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риска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vMerge w:val="restart"/>
                                </w:tcPr>
                                <w:p w14:paraId="3DED86F2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C5ED5DE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D3F8B54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9D0DBA6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C8749BE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D24E115" w14:textId="77777777" w:rsidR="009839D5" w:rsidRDefault="009839D5">
                                  <w:pPr>
                                    <w:spacing w:before="77" w:line="283" w:lineRule="auto"/>
                                    <w:ind w:left="108" w:firstLine="60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Скидка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 xml:space="preserve"> к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страховому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тарифу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vMerge w:val="restart"/>
                                </w:tcPr>
                                <w:p w14:paraId="2ADB9B34" w14:textId="77777777" w:rsidR="009839D5" w:rsidRPr="00EF5E2B" w:rsidRDefault="009839D5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45DDD2B0" w14:textId="77777777" w:rsidR="009839D5" w:rsidRPr="00EF5E2B" w:rsidRDefault="009839D5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69E877A3" w14:textId="77777777" w:rsidR="009839D5" w:rsidRPr="00EF5E2B" w:rsidRDefault="009839D5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16428FEB" w14:textId="77777777" w:rsidR="009839D5" w:rsidRPr="00EF5E2B" w:rsidRDefault="009839D5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1297ECD6" w14:textId="77777777" w:rsidR="009839D5" w:rsidRPr="00EF5E2B" w:rsidRDefault="009839D5">
                                  <w:pPr>
                                    <w:spacing w:before="2"/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696585A3" w14:textId="77777777" w:rsidR="009839D5" w:rsidRPr="00EF5E2B" w:rsidRDefault="009839D5">
                                  <w:pPr>
                                    <w:spacing w:line="283" w:lineRule="auto"/>
                                    <w:ind w:left="30" w:right="15"/>
                                    <w:jc w:val="center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Надбавка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к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страхово</w:t>
                                  </w:r>
                                  <w:proofErr w:type="spellEnd"/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-</w:t>
                                  </w:r>
                                  <w:r w:rsidRPr="00EF5E2B">
                                    <w:rPr>
                                      <w:spacing w:val="1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му</w:t>
                                  </w:r>
                                  <w:proofErr w:type="spellEnd"/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 xml:space="preserve"> тарифу</w:t>
                                  </w:r>
                                  <w:r w:rsidRPr="00EF5E2B">
                                    <w:rPr>
                                      <w:spacing w:val="1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vMerge w:val="restart"/>
                                </w:tcPr>
                                <w:p w14:paraId="76C4AB62" w14:textId="77777777" w:rsidR="009839D5" w:rsidRPr="00EF5E2B" w:rsidRDefault="009839D5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71EFC164" w14:textId="77777777" w:rsidR="009839D5" w:rsidRPr="00EF5E2B" w:rsidRDefault="009839D5">
                                  <w:pPr>
                                    <w:spacing w:before="4"/>
                                    <w:rPr>
                                      <w:sz w:val="9"/>
                                      <w:lang w:val="ru-RU"/>
                                    </w:rPr>
                                  </w:pPr>
                                </w:p>
                                <w:p w14:paraId="15DAFDA9" w14:textId="77777777" w:rsidR="009839D5" w:rsidRPr="00EF5E2B" w:rsidRDefault="009839D5">
                                  <w:pPr>
                                    <w:ind w:left="261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Размер</w:t>
                                  </w:r>
                                </w:p>
                                <w:p w14:paraId="0D41F844" w14:textId="77777777" w:rsidR="009839D5" w:rsidRPr="00EF5E2B" w:rsidRDefault="009839D5">
                                  <w:pPr>
                                    <w:spacing w:before="23" w:line="283" w:lineRule="auto"/>
                                    <w:ind w:left="35" w:right="25" w:firstLine="127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страхового</w:t>
                                  </w:r>
                                  <w:r w:rsidRPr="00EF5E2B">
                                    <w:rPr>
                                      <w:spacing w:val="1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тарифа</w:t>
                                  </w: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с</w:t>
                                  </w: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учетом</w:t>
                                  </w:r>
                                </w:p>
                                <w:p w14:paraId="36DE0133" w14:textId="77777777" w:rsidR="009839D5" w:rsidRPr="00EF5E2B" w:rsidRDefault="009839D5">
                                  <w:pPr>
                                    <w:spacing w:line="126" w:lineRule="exact"/>
                                    <w:ind w:left="261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скидки</w:t>
                                  </w:r>
                                </w:p>
                                <w:p w14:paraId="7DE0D9B7" w14:textId="77777777" w:rsidR="009839D5" w:rsidRPr="00EF5E2B" w:rsidRDefault="009839D5">
                                  <w:pPr>
                                    <w:spacing w:before="22" w:line="283" w:lineRule="auto"/>
                                    <w:ind w:left="69" w:right="61"/>
                                    <w:jc w:val="center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(надбавки) (%)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1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(заполняется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с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тремя</w:t>
                                  </w:r>
                                </w:p>
                                <w:p w14:paraId="360D39AB" w14:textId="77777777" w:rsidR="009839D5" w:rsidRPr="00EF5E2B" w:rsidRDefault="009839D5">
                                  <w:pPr>
                                    <w:spacing w:line="283" w:lineRule="auto"/>
                                    <w:ind w:left="69" w:right="60"/>
                                    <w:jc w:val="center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десятичными</w:t>
                                  </w:r>
                                  <w:r w:rsidRPr="00EF5E2B">
                                    <w:rPr>
                                      <w:spacing w:val="1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знаками после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запятой)</w:t>
                                  </w:r>
                                </w:p>
                              </w:tc>
                              <w:tc>
                                <w:tcPr>
                                  <w:tcW w:w="5190" w:type="dxa"/>
                                  <w:gridSpan w:val="10"/>
                                </w:tcPr>
                                <w:p w14:paraId="346A1616" w14:textId="77777777" w:rsidR="009839D5" w:rsidRPr="00EF5E2B" w:rsidRDefault="009839D5">
                                  <w:pPr>
                                    <w:spacing w:before="30"/>
                                    <w:ind w:left="1622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База</w:t>
                                  </w:r>
                                  <w:r w:rsidRPr="00EF5E2B">
                                    <w:rPr>
                                      <w:spacing w:val="8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для</w:t>
                                  </w:r>
                                  <w:r w:rsidRPr="00EF5E2B">
                                    <w:rPr>
                                      <w:spacing w:val="9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исчисления</w:t>
                                  </w:r>
                                  <w:r w:rsidRPr="00EF5E2B">
                                    <w:rPr>
                                      <w:spacing w:val="9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страховых</w:t>
                                  </w:r>
                                  <w:r w:rsidRPr="00EF5E2B">
                                    <w:rPr>
                                      <w:spacing w:val="6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взносов</w:t>
                                  </w:r>
                                </w:p>
                              </w:tc>
                              <w:tc>
                                <w:tcPr>
                                  <w:tcW w:w="2935" w:type="dxa"/>
                                  <w:gridSpan w:val="6"/>
                                </w:tcPr>
                                <w:p w14:paraId="64DE0FF9" w14:textId="77777777" w:rsidR="009839D5" w:rsidRDefault="009839D5">
                                  <w:pPr>
                                    <w:spacing w:before="63"/>
                                    <w:ind w:left="729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Исчислено</w:t>
                                  </w:r>
                                  <w:proofErr w:type="spellEnd"/>
                                  <w:r>
                                    <w:rPr>
                                      <w:spacing w:val="12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страховых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взносов</w:t>
                                  </w:r>
                                  <w:proofErr w:type="spellEnd"/>
                                </w:p>
                              </w:tc>
                            </w:tr>
                            <w:tr w:rsidR="009839D5" w14:paraId="32AF87B5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6BA5316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5125106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BB51CF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3E4B23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3D56EDB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E0AAC09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76C570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981304F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gridSpan w:val="2"/>
                                  <w:vMerge w:val="restart"/>
                                </w:tcPr>
                                <w:p w14:paraId="0C26F948" w14:textId="77777777" w:rsidR="009839D5" w:rsidRDefault="009839D5">
                                  <w:pPr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E35E392" w14:textId="77777777" w:rsidR="009839D5" w:rsidRDefault="009839D5">
                                  <w:pPr>
                                    <w:spacing w:line="283" w:lineRule="auto"/>
                                    <w:ind w:left="312" w:hanging="3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С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начала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расчетного</w:t>
                                  </w:r>
                                  <w:proofErr w:type="spellEnd"/>
                                  <w:r>
                                    <w:rPr>
                                      <w:spacing w:val="-2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периода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2" w:type="dxa"/>
                                  <w:gridSpan w:val="2"/>
                                  <w:vMerge w:val="restart"/>
                                </w:tcPr>
                                <w:p w14:paraId="04683C86" w14:textId="77777777" w:rsidR="009839D5" w:rsidRDefault="009839D5">
                                  <w:pPr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DE6840C" w14:textId="77777777" w:rsidR="009839D5" w:rsidRDefault="009839D5">
                                  <w:pPr>
                                    <w:spacing w:line="283" w:lineRule="auto"/>
                                    <w:ind w:left="57" w:firstLine="211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начало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отчетного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периода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6" w:type="dxa"/>
                                  <w:gridSpan w:val="6"/>
                                </w:tcPr>
                                <w:p w14:paraId="7F649001" w14:textId="77777777" w:rsidR="009839D5" w:rsidRPr="00EF5E2B" w:rsidRDefault="009839D5">
                                  <w:pPr>
                                    <w:spacing w:before="30"/>
                                    <w:ind w:left="191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1"/>
                                      <w:w w:val="105"/>
                                      <w:sz w:val="11"/>
                                      <w:lang w:val="ru-RU"/>
                                    </w:rPr>
                                    <w:t>в</w:t>
                                  </w:r>
                                  <w:r w:rsidRPr="00EF5E2B">
                                    <w:rPr>
                                      <w:spacing w:val="-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1"/>
                                      <w:w w:val="105"/>
                                      <w:sz w:val="11"/>
                                      <w:lang w:val="ru-RU"/>
                                    </w:rPr>
                                    <w:t>том</w:t>
                                  </w:r>
                                  <w:r w:rsidRPr="00EF5E2B">
                                    <w:rPr>
                                      <w:spacing w:val="-5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1"/>
                                      <w:w w:val="105"/>
                                      <w:sz w:val="11"/>
                                      <w:lang w:val="ru-RU"/>
                                    </w:rPr>
                                    <w:t>числе</w:t>
                                  </w: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1"/>
                                      <w:w w:val="105"/>
                                      <w:sz w:val="11"/>
                                      <w:lang w:val="ru-RU"/>
                                    </w:rPr>
                                    <w:t>за</w:t>
                                  </w:r>
                                  <w:r w:rsidRPr="00EF5E2B">
                                    <w:rPr>
                                      <w:spacing w:val="-5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1"/>
                                      <w:w w:val="105"/>
                                      <w:sz w:val="11"/>
                                      <w:lang w:val="ru-RU"/>
                                    </w:rPr>
                                    <w:t>последние</w:t>
                                  </w: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три</w:t>
                                  </w:r>
                                  <w:r w:rsidRPr="00EF5E2B">
                                    <w:rPr>
                                      <w:spacing w:val="-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месяца</w:t>
                                  </w: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отчетного</w:t>
                                  </w: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периода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vMerge w:val="restart"/>
                                </w:tcPr>
                                <w:p w14:paraId="4FF579C9" w14:textId="77777777" w:rsidR="009839D5" w:rsidRPr="00EF5E2B" w:rsidRDefault="009839D5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174E04F0" w14:textId="77777777" w:rsidR="009839D5" w:rsidRPr="00EF5E2B" w:rsidRDefault="009839D5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27203AC3" w14:textId="77777777" w:rsidR="009839D5" w:rsidRPr="00EF5E2B" w:rsidRDefault="009839D5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1A7B20EF" w14:textId="77777777" w:rsidR="009839D5" w:rsidRPr="00EF5E2B" w:rsidRDefault="009839D5">
                                  <w:pPr>
                                    <w:spacing w:before="2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</w:p>
                                <w:p w14:paraId="00AB3F5A" w14:textId="77777777" w:rsidR="009839D5" w:rsidRPr="00EF5E2B" w:rsidRDefault="009839D5">
                                  <w:pPr>
                                    <w:spacing w:line="283" w:lineRule="auto"/>
                                    <w:ind w:left="126" w:right="101" w:hanging="17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>Всего с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начала</w:t>
                                  </w:r>
                                </w:p>
                                <w:p w14:paraId="44AA20F5" w14:textId="77777777" w:rsidR="009839D5" w:rsidRPr="00EF5E2B" w:rsidRDefault="009839D5">
                                  <w:pPr>
                                    <w:spacing w:line="283" w:lineRule="auto"/>
                                    <w:ind w:left="90" w:hanging="72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расчетного</w:t>
                                  </w:r>
                                  <w:r w:rsidRPr="00EF5E2B">
                                    <w:rPr>
                                      <w:spacing w:val="-2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периода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vMerge w:val="restart"/>
                                </w:tcPr>
                                <w:p w14:paraId="4DBF38DC" w14:textId="77777777" w:rsidR="009839D5" w:rsidRPr="00EF5E2B" w:rsidRDefault="009839D5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3BF53DC4" w14:textId="77777777" w:rsidR="009839D5" w:rsidRPr="00EF5E2B" w:rsidRDefault="009839D5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4A4F6CFB" w14:textId="77777777" w:rsidR="009839D5" w:rsidRPr="00EF5E2B" w:rsidRDefault="009839D5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6414BEC9" w14:textId="77777777" w:rsidR="009839D5" w:rsidRPr="00EF5E2B" w:rsidRDefault="009839D5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0AE80A8D" w14:textId="77777777" w:rsidR="009839D5" w:rsidRDefault="009839D5">
                                  <w:pPr>
                                    <w:spacing w:before="99" w:line="283" w:lineRule="auto"/>
                                    <w:ind w:left="50" w:right="47" w:hanging="3"/>
                                    <w:jc w:val="both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>начало</w:t>
                                  </w:r>
                                  <w:proofErr w:type="spellEnd"/>
                                  <w:r>
                                    <w:rPr>
                                      <w:spacing w:val="-2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отчетного</w:t>
                                  </w:r>
                                  <w:proofErr w:type="spellEnd"/>
                                  <w:r>
                                    <w:rPr>
                                      <w:spacing w:val="-26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периода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  <w:vMerge w:val="restart"/>
                                </w:tcPr>
                                <w:p w14:paraId="02E97B6C" w14:textId="77777777" w:rsidR="009839D5" w:rsidRPr="00EF5E2B" w:rsidRDefault="009839D5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52309A8D" w14:textId="77777777" w:rsidR="009839D5" w:rsidRPr="00EF5E2B" w:rsidRDefault="009839D5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2DA5F588" w14:textId="77777777" w:rsidR="009839D5" w:rsidRPr="00EF5E2B" w:rsidRDefault="009839D5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52C938DF" w14:textId="77777777" w:rsidR="009839D5" w:rsidRPr="00EF5E2B" w:rsidRDefault="009839D5">
                                  <w:pPr>
                                    <w:spacing w:before="89" w:line="283" w:lineRule="auto"/>
                                    <w:ind w:left="69" w:right="72"/>
                                    <w:jc w:val="center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Всего за</w:t>
                                  </w:r>
                                  <w:r w:rsidRPr="00EF5E2B">
                                    <w:rPr>
                                      <w:spacing w:val="1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последние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три месяца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отчетного</w:t>
                                  </w:r>
                                  <w:r w:rsidRPr="00EF5E2B">
                                    <w:rPr>
                                      <w:spacing w:val="1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периода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gridSpan w:val="3"/>
                                  <w:vMerge w:val="restart"/>
                                </w:tcPr>
                                <w:p w14:paraId="0C97B462" w14:textId="77777777" w:rsidR="009839D5" w:rsidRPr="00EF5E2B" w:rsidRDefault="009839D5">
                                  <w:pPr>
                                    <w:spacing w:before="37" w:line="283" w:lineRule="auto"/>
                                    <w:ind w:left="153" w:right="160" w:hanging="2"/>
                                    <w:jc w:val="center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в том числе за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последние</w:t>
                                  </w:r>
                                  <w:r w:rsidRPr="00EF5E2B">
                                    <w:rPr>
                                      <w:spacing w:val="-5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три</w:t>
                                  </w:r>
                                </w:p>
                                <w:p w14:paraId="32EFC043" w14:textId="77777777" w:rsidR="009839D5" w:rsidRDefault="009839D5">
                                  <w:pPr>
                                    <w:spacing w:line="283" w:lineRule="auto"/>
                                    <w:ind w:left="76" w:right="8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месяца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отчетного</w:t>
                                  </w:r>
                                  <w:proofErr w:type="spellEnd"/>
                                  <w:r>
                                    <w:rPr>
                                      <w:spacing w:val="-2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периода</w:t>
                                  </w:r>
                                  <w:proofErr w:type="spellEnd"/>
                                </w:p>
                              </w:tc>
                            </w:tr>
                            <w:tr w:rsidR="009839D5" w14:paraId="2AC480FC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2F5FB88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1BF3C8B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0825373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2C82A09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4018226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8EAAE58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E2F24D5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A4E86D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E7590E9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452976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</w:tcPr>
                                <w:p w14:paraId="7B548681" w14:textId="77777777" w:rsidR="009839D5" w:rsidRDefault="009839D5">
                                  <w:pPr>
                                    <w:spacing w:before="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4B8FF9E" w14:textId="77777777" w:rsidR="009839D5" w:rsidRDefault="009839D5">
                                  <w:pPr>
                                    <w:ind w:left="3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месяц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8" w:type="dxa"/>
                                  <w:gridSpan w:val="2"/>
                                </w:tcPr>
                                <w:p w14:paraId="78333ADE" w14:textId="77777777" w:rsidR="009839D5" w:rsidRDefault="009839D5">
                                  <w:pPr>
                                    <w:spacing w:before="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0665B32" w14:textId="77777777" w:rsidR="009839D5" w:rsidRDefault="009839D5">
                                  <w:pPr>
                                    <w:ind w:left="33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месяц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4" w:type="dxa"/>
                                  <w:gridSpan w:val="2"/>
                                </w:tcPr>
                                <w:p w14:paraId="51C57371" w14:textId="77777777" w:rsidR="009839D5" w:rsidRDefault="009839D5">
                                  <w:pPr>
                                    <w:spacing w:before="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EEA8D92" w14:textId="77777777" w:rsidR="009839D5" w:rsidRDefault="009839D5">
                                  <w:pPr>
                                    <w:ind w:left="33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месяц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745D383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CD00848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3DA74C5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EBE6F66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839D5" w14:paraId="164599ED" w14:textId="77777777">
                              <w:trPr>
                                <w:trHeight w:val="1060"/>
                              </w:trPr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F9510B9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4AF667F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7FBCF14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2443445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D95F43C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CC79256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F45E6B3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7B04BB9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155EB38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82DBC95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DA84FB5" w14:textId="77777777" w:rsidR="009839D5" w:rsidRDefault="009839D5">
                                  <w:pPr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06B9B5" w14:textId="77777777" w:rsidR="009839D5" w:rsidRDefault="009839D5">
                                  <w:pPr>
                                    <w:ind w:left="1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Всего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60F1E43" w14:textId="77777777" w:rsidR="009839D5" w:rsidRPr="00EF5E2B" w:rsidRDefault="009839D5">
                                  <w:pPr>
                                    <w:spacing w:before="83" w:line="283" w:lineRule="auto"/>
                                    <w:ind w:left="195" w:right="150" w:hanging="22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из </w:t>
                                  </w: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>них: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сумма</w:t>
                                  </w:r>
                                </w:p>
                                <w:p w14:paraId="2D08AB16" w14:textId="77777777" w:rsidR="009839D5" w:rsidRPr="00EF5E2B" w:rsidRDefault="009839D5">
                                  <w:pPr>
                                    <w:spacing w:line="283" w:lineRule="auto"/>
                                    <w:ind w:left="183" w:right="111" w:hanging="56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выплат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в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пользу</w:t>
                                  </w:r>
                                </w:p>
                                <w:p w14:paraId="40982E0E" w14:textId="77777777" w:rsidR="009839D5" w:rsidRDefault="009839D5">
                                  <w:pPr>
                                    <w:spacing w:line="283" w:lineRule="auto"/>
                                    <w:ind w:left="89" w:hanging="53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работающих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инвалидов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92B985E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8811A5B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BDCBE1E" w14:textId="77777777" w:rsidR="009839D5" w:rsidRDefault="009839D5">
                                  <w:pPr>
                                    <w:spacing w:before="119"/>
                                    <w:ind w:left="14" w:right="-15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Всего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3E76736B" w14:textId="77777777" w:rsidR="009839D5" w:rsidRPr="00EF5E2B" w:rsidRDefault="009839D5">
                                  <w:pPr>
                                    <w:spacing w:before="83" w:line="283" w:lineRule="auto"/>
                                    <w:ind w:left="194" w:right="155" w:hanging="22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из </w:t>
                                  </w: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>них: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сумма</w:t>
                                  </w:r>
                                </w:p>
                                <w:p w14:paraId="6136A6A3" w14:textId="77777777" w:rsidR="009839D5" w:rsidRPr="00EF5E2B" w:rsidRDefault="009839D5">
                                  <w:pPr>
                                    <w:spacing w:line="283" w:lineRule="auto"/>
                                    <w:ind w:left="182" w:right="116" w:hanging="56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выплат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в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пользу</w:t>
                                  </w:r>
                                </w:p>
                                <w:p w14:paraId="08A3A218" w14:textId="77777777" w:rsidR="009839D5" w:rsidRDefault="009839D5">
                                  <w:pPr>
                                    <w:spacing w:line="283" w:lineRule="auto"/>
                                    <w:ind w:left="88" w:hanging="53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работающих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инвалидов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088E3542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29DE3D7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E3A9829" w14:textId="77777777" w:rsidR="009839D5" w:rsidRDefault="009839D5">
                                  <w:pPr>
                                    <w:spacing w:before="119"/>
                                    <w:ind w:left="9" w:right="-15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Всего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8EC0354" w14:textId="77777777" w:rsidR="009839D5" w:rsidRPr="00EF5E2B" w:rsidRDefault="009839D5">
                                  <w:pPr>
                                    <w:spacing w:before="83" w:line="283" w:lineRule="auto"/>
                                    <w:ind w:left="192" w:right="153" w:hanging="22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из </w:t>
                                  </w: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>них: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сумма</w:t>
                                  </w:r>
                                </w:p>
                                <w:p w14:paraId="1148B4B0" w14:textId="77777777" w:rsidR="009839D5" w:rsidRPr="00EF5E2B" w:rsidRDefault="009839D5">
                                  <w:pPr>
                                    <w:spacing w:line="283" w:lineRule="auto"/>
                                    <w:ind w:left="180" w:right="114" w:hanging="56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выплат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в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пользу</w:t>
                                  </w:r>
                                </w:p>
                                <w:p w14:paraId="2D48917D" w14:textId="77777777" w:rsidR="009839D5" w:rsidRDefault="009839D5">
                                  <w:pPr>
                                    <w:spacing w:line="283" w:lineRule="auto"/>
                                    <w:ind w:left="87" w:hanging="53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работающих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инвалидов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402422C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5B1830C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5FD673C" w14:textId="77777777" w:rsidR="009839D5" w:rsidRDefault="009839D5">
                                  <w:pPr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6E36A5" w14:textId="77777777" w:rsidR="009839D5" w:rsidRDefault="009839D5">
                                  <w:pPr>
                                    <w:ind w:left="1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Всего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00334D95" w14:textId="77777777" w:rsidR="009839D5" w:rsidRPr="00EF5E2B" w:rsidRDefault="009839D5">
                                  <w:pPr>
                                    <w:spacing w:before="83" w:line="283" w:lineRule="auto"/>
                                    <w:ind w:left="192" w:right="153" w:hanging="22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из </w:t>
                                  </w: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>них: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сумма</w:t>
                                  </w:r>
                                </w:p>
                                <w:p w14:paraId="4B340759" w14:textId="77777777" w:rsidR="009839D5" w:rsidRPr="00EF5E2B" w:rsidRDefault="009839D5">
                                  <w:pPr>
                                    <w:spacing w:line="283" w:lineRule="auto"/>
                                    <w:ind w:left="180" w:right="114" w:hanging="56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выплат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в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пользу</w:t>
                                  </w:r>
                                </w:p>
                                <w:p w14:paraId="260AC058" w14:textId="77777777" w:rsidR="009839D5" w:rsidRDefault="009839D5">
                                  <w:pPr>
                                    <w:spacing w:line="283" w:lineRule="auto"/>
                                    <w:ind w:left="86" w:hanging="53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работающих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инвалидов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581BE1F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D67700B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4424C75" w14:textId="77777777" w:rsidR="009839D5" w:rsidRDefault="009839D5">
                                  <w:pPr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7C0503" w14:textId="77777777" w:rsidR="009839D5" w:rsidRDefault="009839D5">
                                  <w:pPr>
                                    <w:ind w:left="1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Всего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56D91C21" w14:textId="77777777" w:rsidR="009839D5" w:rsidRPr="00EF5E2B" w:rsidRDefault="009839D5">
                                  <w:pPr>
                                    <w:spacing w:before="83" w:line="283" w:lineRule="auto"/>
                                    <w:ind w:left="191" w:right="160" w:hanging="22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из </w:t>
                                  </w: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>них: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сумма</w:t>
                                  </w:r>
                                </w:p>
                                <w:p w14:paraId="6219083C" w14:textId="77777777" w:rsidR="009839D5" w:rsidRPr="00EF5E2B" w:rsidRDefault="009839D5">
                                  <w:pPr>
                                    <w:spacing w:line="283" w:lineRule="auto"/>
                                    <w:ind w:left="179" w:right="121" w:hanging="56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выплат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в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пользу</w:t>
                                  </w:r>
                                </w:p>
                                <w:p w14:paraId="755DD55D" w14:textId="77777777" w:rsidR="009839D5" w:rsidRDefault="009839D5">
                                  <w:pPr>
                                    <w:spacing w:line="283" w:lineRule="auto"/>
                                    <w:ind w:left="85" w:hanging="53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работающих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инвалидов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BCF3C62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84C4F25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2852C96" w14:textId="77777777" w:rsidR="009839D5" w:rsidRDefault="009839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3A0C50C8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583DDC7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EDFDBF5" w14:textId="77777777" w:rsidR="009839D5" w:rsidRDefault="009839D5">
                                  <w:pPr>
                                    <w:spacing w:before="105"/>
                                    <w:ind w:right="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1</w:t>
                                  </w:r>
                                </w:p>
                                <w:p w14:paraId="5D06167A" w14:textId="77777777" w:rsidR="009839D5" w:rsidRDefault="009839D5">
                                  <w:pPr>
                                    <w:spacing w:before="22"/>
                                    <w:ind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месяц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D99234E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6EC5123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2F17179" w14:textId="77777777" w:rsidR="009839D5" w:rsidRDefault="009839D5">
                                  <w:pPr>
                                    <w:spacing w:before="105"/>
                                    <w:ind w:right="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2</w:t>
                                  </w:r>
                                </w:p>
                                <w:p w14:paraId="739B0CEA" w14:textId="77777777" w:rsidR="009839D5" w:rsidRDefault="009839D5">
                                  <w:pPr>
                                    <w:spacing w:before="22"/>
                                    <w:ind w:right="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месяц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E4B64AC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D61D11B" w14:textId="77777777" w:rsidR="009839D5" w:rsidRDefault="009839D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C9FE29C" w14:textId="77777777" w:rsidR="009839D5" w:rsidRDefault="009839D5">
                                  <w:pPr>
                                    <w:spacing w:before="105"/>
                                    <w:ind w:right="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3</w:t>
                                  </w:r>
                                </w:p>
                                <w:p w14:paraId="5CC5406E" w14:textId="77777777" w:rsidR="009839D5" w:rsidRDefault="009839D5">
                                  <w:pPr>
                                    <w:spacing w:before="22"/>
                                    <w:ind w:right="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месяц</w:t>
                                  </w:r>
                                  <w:proofErr w:type="spellEnd"/>
                                </w:p>
                              </w:tc>
                            </w:tr>
                            <w:tr w:rsidR="009839D5" w14:paraId="31586E72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78" w:type="dxa"/>
                                </w:tcPr>
                                <w:p w14:paraId="072EC409" w14:textId="77777777" w:rsidR="009839D5" w:rsidRDefault="009839D5">
                                  <w:pPr>
                                    <w:spacing w:before="63"/>
                                    <w:ind w:left="3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282343D2" w14:textId="77777777" w:rsidR="009839D5" w:rsidRDefault="009839D5">
                                  <w:pPr>
                                    <w:spacing w:before="63"/>
                                    <w:ind w:left="36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6BED8BC1" w14:textId="77777777" w:rsidR="009839D5" w:rsidRDefault="009839D5">
                                  <w:pPr>
                                    <w:spacing w:before="63"/>
                                    <w:ind w:left="3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13175B5C" w14:textId="77777777" w:rsidR="009839D5" w:rsidRDefault="009839D5">
                                  <w:pPr>
                                    <w:spacing w:before="63"/>
                                    <w:ind w:left="2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02188FCC" w14:textId="77777777" w:rsidR="009839D5" w:rsidRDefault="009839D5">
                                  <w:pPr>
                                    <w:spacing w:before="63"/>
                                    <w:ind w:left="2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03514181" w14:textId="77777777" w:rsidR="009839D5" w:rsidRDefault="009839D5">
                                  <w:pPr>
                                    <w:spacing w:before="63"/>
                                    <w:ind w:left="3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5F4AB4C6" w14:textId="77777777" w:rsidR="009839D5" w:rsidRDefault="009839D5">
                                  <w:pPr>
                                    <w:spacing w:before="63"/>
                                    <w:ind w:left="2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500608A2" w14:textId="77777777" w:rsidR="009839D5" w:rsidRDefault="009839D5">
                                  <w:pPr>
                                    <w:spacing w:before="63"/>
                                    <w:ind w:left="2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28618F4" w14:textId="77777777" w:rsidR="009839D5" w:rsidRDefault="009839D5">
                                  <w:pPr>
                                    <w:spacing w:before="63"/>
                                    <w:ind w:left="1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D7803E9" w14:textId="77777777" w:rsidR="009839D5" w:rsidRDefault="009839D5">
                                  <w:pPr>
                                    <w:spacing w:before="63"/>
                                    <w:ind w:left="267" w:right="24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03ACF1F" w14:textId="77777777" w:rsidR="009839D5" w:rsidRDefault="009839D5">
                                  <w:pPr>
                                    <w:spacing w:before="63"/>
                                    <w:ind w:left="2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2B28AB0F" w14:textId="77777777" w:rsidR="009839D5" w:rsidRDefault="009839D5">
                                  <w:pPr>
                                    <w:spacing w:before="63"/>
                                    <w:ind w:left="264" w:right="24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52372D46" w14:textId="77777777" w:rsidR="009839D5" w:rsidRDefault="009839D5">
                                  <w:pPr>
                                    <w:spacing w:before="63"/>
                                    <w:ind w:left="24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9D0B391" w14:textId="77777777" w:rsidR="009839D5" w:rsidRDefault="009839D5">
                                  <w:pPr>
                                    <w:spacing w:before="63"/>
                                    <w:ind w:left="266" w:right="24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685930C" w14:textId="77777777" w:rsidR="009839D5" w:rsidRDefault="009839D5">
                                  <w:pPr>
                                    <w:spacing w:before="63"/>
                                    <w:ind w:left="2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0D67173E" w14:textId="77777777" w:rsidR="009839D5" w:rsidRDefault="009839D5">
                                  <w:pPr>
                                    <w:spacing w:before="63"/>
                                    <w:ind w:left="264" w:right="24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6F35DDF" w14:textId="77777777" w:rsidR="009839D5" w:rsidRDefault="009839D5">
                                  <w:pPr>
                                    <w:spacing w:before="63"/>
                                    <w:ind w:left="1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0164FE45" w14:textId="77777777" w:rsidR="009839D5" w:rsidRDefault="009839D5">
                                  <w:pPr>
                                    <w:spacing w:before="63"/>
                                    <w:ind w:left="266" w:right="25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1A7B50C5" w14:textId="77777777" w:rsidR="009839D5" w:rsidRDefault="009839D5">
                                  <w:pPr>
                                    <w:spacing w:before="63"/>
                                    <w:ind w:left="216" w:right="20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14:paraId="07D655C9" w14:textId="77777777" w:rsidR="009839D5" w:rsidRDefault="009839D5">
                                  <w:pPr>
                                    <w:spacing w:before="63"/>
                                    <w:ind w:left="222" w:right="2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44A5B22F" w14:textId="77777777" w:rsidR="009839D5" w:rsidRDefault="009839D5">
                                  <w:pPr>
                                    <w:spacing w:before="63"/>
                                    <w:ind w:left="259" w:right="25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23B19313" w14:textId="77777777" w:rsidR="009839D5" w:rsidRDefault="009839D5">
                                  <w:pPr>
                                    <w:spacing w:before="63"/>
                                    <w:ind w:left="10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6E640189" w14:textId="77777777" w:rsidR="009839D5" w:rsidRDefault="009839D5">
                                  <w:pPr>
                                    <w:spacing w:before="63"/>
                                    <w:ind w:left="11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D9BE979" w14:textId="77777777" w:rsidR="009839D5" w:rsidRDefault="009839D5">
                                  <w:pPr>
                                    <w:spacing w:before="63"/>
                                    <w:ind w:left="1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9839D5" w14:paraId="4CA64969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778" w:type="dxa"/>
                                </w:tcPr>
                                <w:p w14:paraId="2891DAB1" w14:textId="77777777" w:rsidR="009839D5" w:rsidRDefault="009839D5">
                                  <w:pPr>
                                    <w:spacing w:before="35"/>
                                    <w:ind w:left="1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,</w:t>
                                  </w:r>
                                </w:p>
                                <w:p w14:paraId="7E7F7284" w14:textId="77777777" w:rsidR="009839D5" w:rsidRDefault="009839D5">
                                  <w:pPr>
                                    <w:spacing w:before="22"/>
                                    <w:ind w:left="1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том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числе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7A593752" w14:textId="77777777" w:rsidR="009839D5" w:rsidRDefault="009839D5">
                                  <w:pPr>
                                    <w:spacing w:before="51"/>
                                    <w:ind w:left="3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4BAC5147" w14:textId="77777777" w:rsidR="009839D5" w:rsidRDefault="009839D5">
                                  <w:pPr>
                                    <w:spacing w:before="76"/>
                                    <w:ind w:left="2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2CB700D0" w14:textId="77777777" w:rsidR="009839D5" w:rsidRDefault="009839D5">
                                  <w:pPr>
                                    <w:spacing w:before="76"/>
                                    <w:ind w:left="2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03A6F43F" w14:textId="77777777" w:rsidR="009839D5" w:rsidRDefault="009839D5">
                                  <w:pPr>
                                    <w:spacing w:before="76"/>
                                    <w:ind w:left="2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36F4CFB5" w14:textId="77777777" w:rsidR="009839D5" w:rsidRDefault="009839D5">
                                  <w:pPr>
                                    <w:spacing w:before="76"/>
                                    <w:ind w:left="36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68D11CC8" w14:textId="77777777" w:rsidR="009839D5" w:rsidRDefault="009839D5">
                                  <w:pPr>
                                    <w:spacing w:before="76"/>
                                    <w:ind w:left="2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394A102E" w14:textId="77777777" w:rsidR="009839D5" w:rsidRDefault="009839D5">
                                  <w:pPr>
                                    <w:spacing w:before="76"/>
                                    <w:ind w:left="1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95B8149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67BBFC8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4795BF0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3EC8B877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35598280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45F0371A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B7EA8AE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519D295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3AB080E3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204D4761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4FB80F95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14:paraId="633A9B92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5A6F2513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74EE3F76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730591D8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37B8EE9A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839D5" w14:paraId="3448693C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78" w:type="dxa"/>
                                </w:tcPr>
                                <w:p w14:paraId="225B1537" w14:textId="77777777" w:rsidR="009839D5" w:rsidRDefault="009839D5">
                                  <w:pPr>
                                    <w:spacing w:before="63"/>
                                    <w:ind w:left="3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основной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1B49B12E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751EEF26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3EC982E9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53AFF318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200DC061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4A9A08DA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12527534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06715D9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0DBDE407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8E18AE1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0F99B3A3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168D2E5D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41385776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980341E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65C2C1B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914CD0C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7E0AF28A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05078648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14:paraId="0CB72C3C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6A28B67D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36EDB832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8C02763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EB3D6E8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839D5" w14:paraId="6080505E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78" w:type="dxa"/>
                                </w:tcPr>
                                <w:p w14:paraId="58F9EC4D" w14:textId="77777777" w:rsidR="009839D5" w:rsidRDefault="009839D5">
                                  <w:pPr>
                                    <w:spacing w:before="45" w:line="145" w:lineRule="exact"/>
                                    <w:ind w:left="3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06EB2715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064713B2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6FCB3694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61F9BE54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45079261" w14:textId="77777777" w:rsidR="009839D5" w:rsidRDefault="009839D5">
                                  <w:pPr>
                                    <w:spacing w:before="16"/>
                                    <w:ind w:left="36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4E87625D" w14:textId="77777777" w:rsidR="009839D5" w:rsidRDefault="009839D5">
                                  <w:pPr>
                                    <w:spacing w:before="16"/>
                                    <w:ind w:left="2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3AD55C6F" w14:textId="77777777" w:rsidR="009839D5" w:rsidRDefault="009839D5">
                                  <w:pPr>
                                    <w:spacing w:before="16"/>
                                    <w:ind w:left="1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647CF37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BE52FFF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26F1A43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4B4F40E6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3A79991D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65F3B40A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14EE0EA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5A173F75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8EA4C29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5F78A6DF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32A69B05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14:paraId="3C95D8C5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5BA9E21E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1F548FF6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A239BE6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3207DA1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839D5" w14:paraId="2E207666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78" w:type="dxa"/>
                                </w:tcPr>
                                <w:p w14:paraId="35981FE8" w14:textId="77777777" w:rsidR="009839D5" w:rsidRDefault="009839D5">
                                  <w:pPr>
                                    <w:spacing w:before="45" w:line="145" w:lineRule="exact"/>
                                    <w:ind w:left="3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280CE77E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121988F2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78A759EB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47317A71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50331472" w14:textId="77777777" w:rsidR="009839D5" w:rsidRDefault="009839D5">
                                  <w:pPr>
                                    <w:spacing w:before="16"/>
                                    <w:ind w:left="36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52A4399F" w14:textId="77777777" w:rsidR="009839D5" w:rsidRDefault="009839D5">
                                  <w:pPr>
                                    <w:spacing w:before="16"/>
                                    <w:ind w:left="2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01436B4C" w14:textId="77777777" w:rsidR="009839D5" w:rsidRDefault="009839D5">
                                  <w:pPr>
                                    <w:spacing w:before="16"/>
                                    <w:ind w:left="1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277F09E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E56A51C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7D08DBA0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57DE9760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1162250E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D344221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8D9E718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A836E58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F2CEBA7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59593CA9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4F78F4D0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14:paraId="6E54AC19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415B216F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601E7DF5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CD309A8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72629DB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839D5" w14:paraId="5484BE52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78" w:type="dxa"/>
                                </w:tcPr>
                                <w:p w14:paraId="2E6AF79B" w14:textId="77777777" w:rsidR="009839D5" w:rsidRDefault="009839D5">
                                  <w:pPr>
                                    <w:spacing w:before="45" w:line="145" w:lineRule="exact"/>
                                    <w:ind w:left="3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58A9B2E6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0141073D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36BF4EEE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6443DAE6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1A319814" w14:textId="77777777" w:rsidR="009839D5" w:rsidRDefault="009839D5">
                                  <w:pPr>
                                    <w:spacing w:before="16"/>
                                    <w:ind w:left="36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7BA3E7AA" w14:textId="77777777" w:rsidR="009839D5" w:rsidRDefault="009839D5">
                                  <w:pPr>
                                    <w:spacing w:before="16"/>
                                    <w:ind w:left="2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59FB71FF" w14:textId="77777777" w:rsidR="009839D5" w:rsidRDefault="009839D5">
                                  <w:pPr>
                                    <w:spacing w:before="16"/>
                                    <w:ind w:left="1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E512C9D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B2948DF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69DD5193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6A8F67F1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1A9365D7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3B6A20E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3073A85C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600EB0E1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EA49150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7A678147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6FD76B1D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14:paraId="36352E26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31382FF6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5394C722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DA84A3B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C347BF9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839D5" w14:paraId="661EE11C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78" w:type="dxa"/>
                                </w:tcPr>
                                <w:p w14:paraId="038638D8" w14:textId="77777777" w:rsidR="009839D5" w:rsidRDefault="009839D5">
                                  <w:pPr>
                                    <w:spacing w:before="45" w:line="145" w:lineRule="exact"/>
                                    <w:ind w:left="3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4F3F5CE8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4CDC1117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31886CE8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59C6DA0B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3CA7C910" w14:textId="77777777" w:rsidR="009839D5" w:rsidRDefault="009839D5">
                                  <w:pPr>
                                    <w:spacing w:before="16"/>
                                    <w:ind w:left="36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0BD94854" w14:textId="77777777" w:rsidR="009839D5" w:rsidRDefault="009839D5">
                                  <w:pPr>
                                    <w:spacing w:before="16"/>
                                    <w:ind w:left="2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29B86601" w14:textId="77777777" w:rsidR="009839D5" w:rsidRDefault="009839D5">
                                  <w:pPr>
                                    <w:spacing w:before="16"/>
                                    <w:ind w:left="1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22E03A4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5A4E64CC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C7DC51F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4FFFF606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298E3420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4F727156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7472D58B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4772583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9E701B6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4E3964FB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0AE3BE10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14:paraId="5DFF2D39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2176D381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669CAFA3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40AEDC3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2501ABF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839D5" w14:paraId="3B857D23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78" w:type="dxa"/>
                                </w:tcPr>
                                <w:p w14:paraId="49AED333" w14:textId="77777777" w:rsidR="009839D5" w:rsidRDefault="009839D5">
                                  <w:pPr>
                                    <w:spacing w:before="45" w:line="145" w:lineRule="exact"/>
                                    <w:ind w:left="33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52E9382C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581CD85C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65A51C3C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0A390956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4927CC0F" w14:textId="77777777" w:rsidR="009839D5" w:rsidRDefault="009839D5">
                                  <w:pPr>
                                    <w:spacing w:before="16"/>
                                    <w:ind w:left="36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16CC2E8C" w14:textId="77777777" w:rsidR="009839D5" w:rsidRDefault="009839D5">
                                  <w:pPr>
                                    <w:spacing w:before="16"/>
                                    <w:ind w:left="2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32227532" w14:textId="77777777" w:rsidR="009839D5" w:rsidRDefault="009839D5">
                                  <w:pPr>
                                    <w:spacing w:before="16"/>
                                    <w:ind w:left="1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EF6CBD0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0CF5E3CD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030DF0D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7DE9DCAC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0FC3A25B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5F3837E0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AC47CC5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EF356BA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852EA26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2FED7FB5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45491CAB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14:paraId="20DDA4C3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7206A21B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0385DAC7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126A63C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2C43081" w14:textId="77777777" w:rsidR="009839D5" w:rsidRDefault="009839D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1E6B02" w14:textId="77777777" w:rsidR="009839D5" w:rsidRDefault="009839D5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3" type="#_x0000_t202" style="position:absolute;left:0;text-align:left;margin-left:56.8pt;margin-top:10.2pt;width:709.85pt;height:199.1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pesQIAALM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2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78"/>
                        <w:gridCol w:w="778"/>
                        <w:gridCol w:w="519"/>
                        <w:gridCol w:w="865"/>
                        <w:gridCol w:w="864"/>
                        <w:gridCol w:w="778"/>
                        <w:gridCol w:w="605"/>
                        <w:gridCol w:w="871"/>
                        <w:gridCol w:w="340"/>
                        <w:gridCol w:w="692"/>
                        <w:gridCol w:w="346"/>
                        <w:gridCol w:w="696"/>
                        <w:gridCol w:w="342"/>
                        <w:gridCol w:w="692"/>
                        <w:gridCol w:w="346"/>
                        <w:gridCol w:w="692"/>
                        <w:gridCol w:w="346"/>
                        <w:gridCol w:w="698"/>
                        <w:gridCol w:w="599"/>
                        <w:gridCol w:w="606"/>
                        <w:gridCol w:w="696"/>
                        <w:gridCol w:w="342"/>
                        <w:gridCol w:w="346"/>
                        <w:gridCol w:w="346"/>
                      </w:tblGrid>
                      <w:tr w:rsidR="009839D5" w14:paraId="3617B653" w14:textId="77777777">
                        <w:trPr>
                          <w:trHeight w:val="210"/>
                        </w:trPr>
                        <w:tc>
                          <w:tcPr>
                            <w:tcW w:w="778" w:type="dxa"/>
                            <w:vMerge w:val="restart"/>
                          </w:tcPr>
                          <w:p w14:paraId="0981F247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93855A6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613AA28F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217B3F50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1038A11A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67892F65" w14:textId="77777777" w:rsidR="009839D5" w:rsidRDefault="009839D5">
                            <w:pPr>
                              <w:spacing w:before="101"/>
                              <w:ind w:left="22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778" w:type="dxa"/>
                            <w:vMerge w:val="restart"/>
                          </w:tcPr>
                          <w:p w14:paraId="14EC2470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23EA1FF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7D98E26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02F31D3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D976CC1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53400C2" w14:textId="77777777" w:rsidR="009839D5" w:rsidRDefault="009839D5">
                            <w:pPr>
                              <w:spacing w:before="1"/>
                              <w:rPr>
                                <w:sz w:val="13"/>
                              </w:rPr>
                            </w:pPr>
                          </w:p>
                          <w:p w14:paraId="070DC163" w14:textId="77777777" w:rsidR="009839D5" w:rsidRDefault="009839D5">
                            <w:pPr>
                              <w:spacing w:before="1" w:line="283" w:lineRule="auto"/>
                              <w:ind w:left="289" w:right="17" w:hanging="255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Наименование</w:t>
                            </w:r>
                            <w:proofErr w:type="spellEnd"/>
                            <w:r>
                              <w:rPr>
                                <w:spacing w:val="-2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ВЭД</w:t>
                            </w:r>
                          </w:p>
                        </w:tc>
                        <w:tc>
                          <w:tcPr>
                            <w:tcW w:w="519" w:type="dxa"/>
                            <w:vMerge w:val="restart"/>
                          </w:tcPr>
                          <w:p w14:paraId="35C09B34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90EE21F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B059D00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164C564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1F5769A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0D3D3BB" w14:textId="77777777" w:rsidR="009839D5" w:rsidRDefault="009839D5">
                            <w:pPr>
                              <w:spacing w:before="1"/>
                              <w:rPr>
                                <w:sz w:val="13"/>
                              </w:rPr>
                            </w:pPr>
                          </w:p>
                          <w:p w14:paraId="596E61FB" w14:textId="77777777" w:rsidR="009839D5" w:rsidRDefault="009839D5">
                            <w:pPr>
                              <w:spacing w:before="1" w:line="283" w:lineRule="auto"/>
                              <w:ind w:left="65" w:right="40" w:firstLine="96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Код</w:t>
                            </w:r>
                            <w:proofErr w:type="spellEnd"/>
                            <w:r>
                              <w:rPr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ОКВЭД</w:t>
                            </w:r>
                          </w:p>
                        </w:tc>
                        <w:tc>
                          <w:tcPr>
                            <w:tcW w:w="865" w:type="dxa"/>
                            <w:vMerge w:val="restart"/>
                          </w:tcPr>
                          <w:p w14:paraId="7AB1CB19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1C97F7D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A2C8632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9251750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EFC2850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AA34D24" w14:textId="77777777" w:rsidR="009839D5" w:rsidRDefault="009839D5">
                            <w:pPr>
                              <w:spacing w:before="1"/>
                              <w:rPr>
                                <w:sz w:val="13"/>
                              </w:rPr>
                            </w:pPr>
                          </w:p>
                          <w:p w14:paraId="15D3543E" w14:textId="77777777" w:rsidR="009839D5" w:rsidRDefault="009839D5">
                            <w:pPr>
                              <w:spacing w:before="1" w:line="283" w:lineRule="auto"/>
                              <w:ind w:left="72" w:firstLine="7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Наименование</w:t>
                            </w:r>
                            <w:proofErr w:type="spellEnd"/>
                            <w:r>
                              <w:rPr>
                                <w:spacing w:val="-2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1"/>
                              </w:rPr>
                              <w:t>подразделения</w:t>
                            </w:r>
                            <w:proofErr w:type="spellEnd"/>
                          </w:p>
                        </w:tc>
                        <w:tc>
                          <w:tcPr>
                            <w:tcW w:w="864" w:type="dxa"/>
                            <w:vMerge w:val="restart"/>
                          </w:tcPr>
                          <w:p w14:paraId="67539328" w14:textId="77777777" w:rsidR="009839D5" w:rsidRPr="00EF5E2B" w:rsidRDefault="009839D5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0C414E0F" w14:textId="77777777" w:rsidR="009839D5" w:rsidRPr="00EF5E2B" w:rsidRDefault="009839D5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405C57D6" w14:textId="77777777" w:rsidR="009839D5" w:rsidRPr="00EF5E2B" w:rsidRDefault="009839D5">
                            <w:pPr>
                              <w:spacing w:before="9"/>
                              <w:rPr>
                                <w:sz w:val="16"/>
                                <w:lang w:val="ru-RU"/>
                              </w:rPr>
                            </w:pPr>
                          </w:p>
                          <w:p w14:paraId="31A28409" w14:textId="77777777" w:rsidR="009839D5" w:rsidRPr="00EF5E2B" w:rsidRDefault="009839D5">
                            <w:pPr>
                              <w:ind w:left="40" w:right="29"/>
                              <w:jc w:val="center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Размер</w:t>
                            </w:r>
                          </w:p>
                          <w:p w14:paraId="42B01833" w14:textId="77777777" w:rsidR="009839D5" w:rsidRPr="00EF5E2B" w:rsidRDefault="009839D5">
                            <w:pPr>
                              <w:spacing w:before="22" w:line="283" w:lineRule="auto"/>
                              <w:ind w:left="42" w:right="29"/>
                              <w:jc w:val="center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z w:val="11"/>
                                <w:lang w:val="ru-RU"/>
                              </w:rPr>
                              <w:t>страхового</w:t>
                            </w:r>
                            <w:r w:rsidRPr="00EF5E2B">
                              <w:rPr>
                                <w:spacing w:val="-2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тарифа</w:t>
                            </w: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в</w:t>
                            </w:r>
                          </w:p>
                          <w:p w14:paraId="789D2894" w14:textId="77777777" w:rsidR="009839D5" w:rsidRPr="00EF5E2B" w:rsidRDefault="009839D5">
                            <w:pPr>
                              <w:spacing w:line="283" w:lineRule="auto"/>
                              <w:ind w:left="43" w:right="29"/>
                              <w:jc w:val="center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z w:val="11"/>
                                <w:lang w:val="ru-RU"/>
                              </w:rPr>
                              <w:t>соответствии</w:t>
                            </w:r>
                            <w:r w:rsidRPr="00EF5E2B">
                              <w:rPr>
                                <w:spacing w:val="3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z w:val="11"/>
                                <w:lang w:val="ru-RU"/>
                              </w:rPr>
                              <w:t>с</w:t>
                            </w:r>
                            <w:r w:rsidRPr="00EF5E2B">
                              <w:rPr>
                                <w:spacing w:val="-2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классом</w:t>
                            </w:r>
                          </w:p>
                          <w:p w14:paraId="402A9D9E" w14:textId="77777777" w:rsidR="009839D5" w:rsidRDefault="009839D5">
                            <w:pPr>
                              <w:spacing w:line="283" w:lineRule="auto"/>
                              <w:ind w:left="43" w:right="29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профессиональ</w:t>
                            </w:r>
                            <w:proofErr w:type="spellEnd"/>
                            <w:r>
                              <w:rPr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ного</w:t>
                            </w:r>
                            <w:proofErr w:type="spellEnd"/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риска</w:t>
                            </w:r>
                            <w:proofErr w:type="spellEnd"/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778" w:type="dxa"/>
                            <w:vMerge w:val="restart"/>
                          </w:tcPr>
                          <w:p w14:paraId="3DED86F2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C5ED5DE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D3F8B54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9D0DBA6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C8749BE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D24E115" w14:textId="77777777" w:rsidR="009839D5" w:rsidRDefault="009839D5">
                            <w:pPr>
                              <w:spacing w:before="77" w:line="283" w:lineRule="auto"/>
                              <w:ind w:left="108" w:firstLine="60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Скидка</w:t>
                            </w:r>
                            <w:proofErr w:type="spellEnd"/>
                            <w:r>
                              <w:rPr>
                                <w:w w:val="105"/>
                                <w:sz w:val="11"/>
                              </w:rPr>
                              <w:t xml:space="preserve"> к</w:t>
                            </w:r>
                            <w:r>
                              <w:rPr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1"/>
                              </w:rPr>
                              <w:t>страховому</w:t>
                            </w:r>
                            <w:proofErr w:type="spellEnd"/>
                            <w:r>
                              <w:rPr>
                                <w:spacing w:val="-2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1"/>
                              </w:rPr>
                              <w:t>тарифу</w:t>
                            </w:r>
                            <w:proofErr w:type="spellEnd"/>
                            <w:r>
                              <w:rPr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605" w:type="dxa"/>
                            <w:vMerge w:val="restart"/>
                          </w:tcPr>
                          <w:p w14:paraId="2ADB9B34" w14:textId="77777777" w:rsidR="009839D5" w:rsidRPr="00EF5E2B" w:rsidRDefault="009839D5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45DDD2B0" w14:textId="77777777" w:rsidR="009839D5" w:rsidRPr="00EF5E2B" w:rsidRDefault="009839D5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69E877A3" w14:textId="77777777" w:rsidR="009839D5" w:rsidRPr="00EF5E2B" w:rsidRDefault="009839D5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16428FEB" w14:textId="77777777" w:rsidR="009839D5" w:rsidRPr="00EF5E2B" w:rsidRDefault="009839D5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1297ECD6" w14:textId="77777777" w:rsidR="009839D5" w:rsidRPr="00EF5E2B" w:rsidRDefault="009839D5">
                            <w:pPr>
                              <w:spacing w:before="2"/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696585A3" w14:textId="77777777" w:rsidR="009839D5" w:rsidRPr="00EF5E2B" w:rsidRDefault="009839D5">
                            <w:pPr>
                              <w:spacing w:line="283" w:lineRule="auto"/>
                              <w:ind w:left="30" w:right="15"/>
                              <w:jc w:val="center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 xml:space="preserve">Надбавка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к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страхово</w:t>
                            </w:r>
                            <w:proofErr w:type="spellEnd"/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-</w:t>
                            </w:r>
                            <w:r w:rsidRPr="00EF5E2B">
                              <w:rPr>
                                <w:spacing w:val="1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F5E2B">
                              <w:rPr>
                                <w:sz w:val="11"/>
                                <w:lang w:val="ru-RU"/>
                              </w:rPr>
                              <w:t>му</w:t>
                            </w:r>
                            <w:proofErr w:type="spellEnd"/>
                            <w:r w:rsidRPr="00EF5E2B">
                              <w:rPr>
                                <w:sz w:val="11"/>
                                <w:lang w:val="ru-RU"/>
                              </w:rPr>
                              <w:t xml:space="preserve"> тарифу</w:t>
                            </w:r>
                            <w:r w:rsidRPr="00EF5E2B">
                              <w:rPr>
                                <w:spacing w:val="1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871" w:type="dxa"/>
                            <w:vMerge w:val="restart"/>
                          </w:tcPr>
                          <w:p w14:paraId="76C4AB62" w14:textId="77777777" w:rsidR="009839D5" w:rsidRPr="00EF5E2B" w:rsidRDefault="009839D5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71EFC164" w14:textId="77777777" w:rsidR="009839D5" w:rsidRPr="00EF5E2B" w:rsidRDefault="009839D5">
                            <w:pPr>
                              <w:spacing w:before="4"/>
                              <w:rPr>
                                <w:sz w:val="9"/>
                                <w:lang w:val="ru-RU"/>
                              </w:rPr>
                            </w:pPr>
                          </w:p>
                          <w:p w14:paraId="15DAFDA9" w14:textId="77777777" w:rsidR="009839D5" w:rsidRPr="00EF5E2B" w:rsidRDefault="009839D5">
                            <w:pPr>
                              <w:ind w:left="261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Размер</w:t>
                            </w:r>
                          </w:p>
                          <w:p w14:paraId="0D41F844" w14:textId="77777777" w:rsidR="009839D5" w:rsidRPr="00EF5E2B" w:rsidRDefault="009839D5">
                            <w:pPr>
                              <w:spacing w:before="23" w:line="283" w:lineRule="auto"/>
                              <w:ind w:left="35" w:right="25" w:firstLine="127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страхового</w:t>
                            </w:r>
                            <w:r w:rsidRPr="00EF5E2B">
                              <w:rPr>
                                <w:spacing w:val="1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тарифа</w:t>
                            </w: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с</w:t>
                            </w: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учетом</w:t>
                            </w:r>
                          </w:p>
                          <w:p w14:paraId="36DE0133" w14:textId="77777777" w:rsidR="009839D5" w:rsidRPr="00EF5E2B" w:rsidRDefault="009839D5">
                            <w:pPr>
                              <w:spacing w:line="126" w:lineRule="exact"/>
                              <w:ind w:left="261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скидки</w:t>
                            </w:r>
                          </w:p>
                          <w:p w14:paraId="7DE0D9B7" w14:textId="77777777" w:rsidR="009839D5" w:rsidRPr="00EF5E2B" w:rsidRDefault="009839D5">
                            <w:pPr>
                              <w:spacing w:before="22" w:line="283" w:lineRule="auto"/>
                              <w:ind w:left="69" w:right="61"/>
                              <w:jc w:val="center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(надбавки) (%)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1"/>
                                <w:w w:val="105"/>
                                <w:sz w:val="11"/>
                                <w:lang w:val="ru-RU"/>
                              </w:rPr>
                              <w:t xml:space="preserve">(заполняется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с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тремя</w:t>
                            </w:r>
                          </w:p>
                          <w:p w14:paraId="360D39AB" w14:textId="77777777" w:rsidR="009839D5" w:rsidRPr="00EF5E2B" w:rsidRDefault="009839D5">
                            <w:pPr>
                              <w:spacing w:line="283" w:lineRule="auto"/>
                              <w:ind w:left="69" w:right="60"/>
                              <w:jc w:val="center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десятичными</w:t>
                            </w:r>
                            <w:r w:rsidRPr="00EF5E2B">
                              <w:rPr>
                                <w:spacing w:val="1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знаками после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запятой)</w:t>
                            </w:r>
                          </w:p>
                        </w:tc>
                        <w:tc>
                          <w:tcPr>
                            <w:tcW w:w="5190" w:type="dxa"/>
                            <w:gridSpan w:val="10"/>
                          </w:tcPr>
                          <w:p w14:paraId="346A1616" w14:textId="77777777" w:rsidR="009839D5" w:rsidRPr="00EF5E2B" w:rsidRDefault="009839D5">
                            <w:pPr>
                              <w:spacing w:before="30"/>
                              <w:ind w:left="1622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z w:val="11"/>
                                <w:lang w:val="ru-RU"/>
                              </w:rPr>
                              <w:t>База</w:t>
                            </w:r>
                            <w:r w:rsidRPr="00EF5E2B">
                              <w:rPr>
                                <w:spacing w:val="8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z w:val="11"/>
                                <w:lang w:val="ru-RU"/>
                              </w:rPr>
                              <w:t>для</w:t>
                            </w:r>
                            <w:r w:rsidRPr="00EF5E2B">
                              <w:rPr>
                                <w:spacing w:val="9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z w:val="11"/>
                                <w:lang w:val="ru-RU"/>
                              </w:rPr>
                              <w:t>исчисления</w:t>
                            </w:r>
                            <w:r w:rsidRPr="00EF5E2B">
                              <w:rPr>
                                <w:spacing w:val="9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z w:val="11"/>
                                <w:lang w:val="ru-RU"/>
                              </w:rPr>
                              <w:t>страховых</w:t>
                            </w:r>
                            <w:r w:rsidRPr="00EF5E2B">
                              <w:rPr>
                                <w:spacing w:val="6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z w:val="11"/>
                                <w:lang w:val="ru-RU"/>
                              </w:rPr>
                              <w:t>взносов</w:t>
                            </w:r>
                          </w:p>
                        </w:tc>
                        <w:tc>
                          <w:tcPr>
                            <w:tcW w:w="2935" w:type="dxa"/>
                            <w:gridSpan w:val="6"/>
                          </w:tcPr>
                          <w:p w14:paraId="64DE0FF9" w14:textId="77777777" w:rsidR="009839D5" w:rsidRDefault="009839D5">
                            <w:pPr>
                              <w:spacing w:before="63"/>
                              <w:ind w:left="729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Исчислено</w:t>
                            </w:r>
                            <w:proofErr w:type="spellEnd"/>
                            <w:r>
                              <w:rPr>
                                <w:spacing w:val="12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1"/>
                              </w:rPr>
                              <w:t>страховых</w:t>
                            </w:r>
                            <w:proofErr w:type="spellEnd"/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1"/>
                              </w:rPr>
                              <w:t>взносов</w:t>
                            </w:r>
                            <w:proofErr w:type="spellEnd"/>
                          </w:p>
                        </w:tc>
                      </w:tr>
                      <w:tr w:rsidR="009839D5" w14:paraId="32AF87B5" w14:textId="77777777">
                        <w:trPr>
                          <w:trHeight w:val="210"/>
                        </w:trPr>
                        <w:tc>
                          <w:tcPr>
                            <w:tcW w:w="778" w:type="dxa"/>
                            <w:vMerge/>
                            <w:tcBorders>
                              <w:top w:val="nil"/>
                            </w:tcBorders>
                          </w:tcPr>
                          <w:p w14:paraId="46BA5316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/>
                            <w:tcBorders>
                              <w:top w:val="nil"/>
                            </w:tcBorders>
                          </w:tcPr>
                          <w:p w14:paraId="75125106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vMerge/>
                            <w:tcBorders>
                              <w:top w:val="nil"/>
                            </w:tcBorders>
                          </w:tcPr>
                          <w:p w14:paraId="5ABB51CF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vMerge/>
                            <w:tcBorders>
                              <w:top w:val="nil"/>
                            </w:tcBorders>
                          </w:tcPr>
                          <w:p w14:paraId="5F3E4B23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vMerge/>
                            <w:tcBorders>
                              <w:top w:val="nil"/>
                            </w:tcBorders>
                          </w:tcPr>
                          <w:p w14:paraId="73D56EDB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/>
                            <w:tcBorders>
                              <w:top w:val="nil"/>
                            </w:tcBorders>
                          </w:tcPr>
                          <w:p w14:paraId="5E0AAC09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</w:tcBorders>
                          </w:tcPr>
                          <w:p w14:paraId="5A76C570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vMerge/>
                            <w:tcBorders>
                              <w:top w:val="nil"/>
                            </w:tcBorders>
                          </w:tcPr>
                          <w:p w14:paraId="1981304F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gridSpan w:val="2"/>
                            <w:vMerge w:val="restart"/>
                          </w:tcPr>
                          <w:p w14:paraId="0C26F948" w14:textId="77777777" w:rsidR="009839D5" w:rsidRDefault="009839D5">
                            <w:pPr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4E35E392" w14:textId="77777777" w:rsidR="009839D5" w:rsidRDefault="009839D5">
                            <w:pPr>
                              <w:spacing w:line="283" w:lineRule="auto"/>
                              <w:ind w:left="312" w:hanging="30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С 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начала</w:t>
                            </w:r>
                            <w:proofErr w:type="spellEnd"/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расчетного</w:t>
                            </w:r>
                            <w:proofErr w:type="spellEnd"/>
                            <w:r>
                              <w:rPr>
                                <w:spacing w:val="-26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периода</w:t>
                            </w:r>
                            <w:proofErr w:type="spellEnd"/>
                          </w:p>
                        </w:tc>
                        <w:tc>
                          <w:tcPr>
                            <w:tcW w:w="1042" w:type="dxa"/>
                            <w:gridSpan w:val="2"/>
                            <w:vMerge w:val="restart"/>
                          </w:tcPr>
                          <w:p w14:paraId="04683C86" w14:textId="77777777" w:rsidR="009839D5" w:rsidRDefault="009839D5">
                            <w:pPr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2DE6840C" w14:textId="77777777" w:rsidR="009839D5" w:rsidRDefault="009839D5">
                            <w:pPr>
                              <w:spacing w:line="283" w:lineRule="auto"/>
                              <w:ind w:left="57" w:firstLine="211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начало</w:t>
                            </w:r>
                            <w:proofErr w:type="spellEnd"/>
                            <w:r>
                              <w:rPr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1"/>
                              </w:rPr>
                              <w:t>отчетного</w:t>
                            </w:r>
                            <w:proofErr w:type="spellEnd"/>
                            <w:r>
                              <w:rPr>
                                <w:spacing w:val="9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1"/>
                              </w:rPr>
                              <w:t>периода</w:t>
                            </w:r>
                            <w:proofErr w:type="spellEnd"/>
                          </w:p>
                        </w:tc>
                        <w:tc>
                          <w:tcPr>
                            <w:tcW w:w="3116" w:type="dxa"/>
                            <w:gridSpan w:val="6"/>
                          </w:tcPr>
                          <w:p w14:paraId="7F649001" w14:textId="77777777" w:rsidR="009839D5" w:rsidRPr="00EF5E2B" w:rsidRDefault="009839D5">
                            <w:pPr>
                              <w:spacing w:before="30"/>
                              <w:ind w:left="191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1"/>
                                <w:w w:val="105"/>
                                <w:sz w:val="11"/>
                                <w:lang w:val="ru-RU"/>
                              </w:rPr>
                              <w:t>в</w:t>
                            </w:r>
                            <w:r w:rsidRPr="00EF5E2B">
                              <w:rPr>
                                <w:spacing w:val="-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1"/>
                                <w:w w:val="105"/>
                                <w:sz w:val="11"/>
                                <w:lang w:val="ru-RU"/>
                              </w:rPr>
                              <w:t>том</w:t>
                            </w:r>
                            <w:r w:rsidRPr="00EF5E2B">
                              <w:rPr>
                                <w:spacing w:val="-5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1"/>
                                <w:w w:val="105"/>
                                <w:sz w:val="11"/>
                                <w:lang w:val="ru-RU"/>
                              </w:rPr>
                              <w:t>числе</w:t>
                            </w: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1"/>
                                <w:w w:val="105"/>
                                <w:sz w:val="11"/>
                                <w:lang w:val="ru-RU"/>
                              </w:rPr>
                              <w:t>за</w:t>
                            </w:r>
                            <w:r w:rsidRPr="00EF5E2B">
                              <w:rPr>
                                <w:spacing w:val="-5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1"/>
                                <w:w w:val="105"/>
                                <w:sz w:val="11"/>
                                <w:lang w:val="ru-RU"/>
                              </w:rPr>
                              <w:t>последние</w:t>
                            </w: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три</w:t>
                            </w:r>
                            <w:r w:rsidRPr="00EF5E2B">
                              <w:rPr>
                                <w:spacing w:val="-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месяца</w:t>
                            </w: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отчетного</w:t>
                            </w: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периода</w:t>
                            </w:r>
                          </w:p>
                        </w:tc>
                        <w:tc>
                          <w:tcPr>
                            <w:tcW w:w="599" w:type="dxa"/>
                            <w:vMerge w:val="restart"/>
                          </w:tcPr>
                          <w:p w14:paraId="4FF579C9" w14:textId="77777777" w:rsidR="009839D5" w:rsidRPr="00EF5E2B" w:rsidRDefault="009839D5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174E04F0" w14:textId="77777777" w:rsidR="009839D5" w:rsidRPr="00EF5E2B" w:rsidRDefault="009839D5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27203AC3" w14:textId="77777777" w:rsidR="009839D5" w:rsidRPr="00EF5E2B" w:rsidRDefault="009839D5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1A7B20EF" w14:textId="77777777" w:rsidR="009839D5" w:rsidRPr="00EF5E2B" w:rsidRDefault="009839D5">
                            <w:pPr>
                              <w:spacing w:before="2"/>
                              <w:rPr>
                                <w:sz w:val="14"/>
                                <w:lang w:val="ru-RU"/>
                              </w:rPr>
                            </w:pPr>
                          </w:p>
                          <w:p w14:paraId="00AB3F5A" w14:textId="77777777" w:rsidR="009839D5" w:rsidRPr="00EF5E2B" w:rsidRDefault="009839D5">
                            <w:pPr>
                              <w:spacing w:line="283" w:lineRule="auto"/>
                              <w:ind w:left="126" w:right="101" w:hanging="17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>Всего с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начала</w:t>
                            </w:r>
                          </w:p>
                          <w:p w14:paraId="44AA20F5" w14:textId="77777777" w:rsidR="009839D5" w:rsidRPr="00EF5E2B" w:rsidRDefault="009839D5">
                            <w:pPr>
                              <w:spacing w:line="283" w:lineRule="auto"/>
                              <w:ind w:left="90" w:hanging="72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z w:val="11"/>
                                <w:lang w:val="ru-RU"/>
                              </w:rPr>
                              <w:t>расчетного</w:t>
                            </w:r>
                            <w:r w:rsidRPr="00EF5E2B">
                              <w:rPr>
                                <w:spacing w:val="-2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периода</w:t>
                            </w:r>
                          </w:p>
                        </w:tc>
                        <w:tc>
                          <w:tcPr>
                            <w:tcW w:w="606" w:type="dxa"/>
                            <w:vMerge w:val="restart"/>
                          </w:tcPr>
                          <w:p w14:paraId="4DBF38DC" w14:textId="77777777" w:rsidR="009839D5" w:rsidRPr="00EF5E2B" w:rsidRDefault="009839D5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3BF53DC4" w14:textId="77777777" w:rsidR="009839D5" w:rsidRPr="00EF5E2B" w:rsidRDefault="009839D5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4A4F6CFB" w14:textId="77777777" w:rsidR="009839D5" w:rsidRPr="00EF5E2B" w:rsidRDefault="009839D5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6414BEC9" w14:textId="77777777" w:rsidR="009839D5" w:rsidRPr="00EF5E2B" w:rsidRDefault="009839D5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0AE80A8D" w14:textId="77777777" w:rsidR="009839D5" w:rsidRDefault="009839D5">
                            <w:pPr>
                              <w:spacing w:before="99" w:line="283" w:lineRule="auto"/>
                              <w:ind w:left="50" w:right="47" w:hanging="3"/>
                              <w:jc w:val="both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>начало</w:t>
                            </w:r>
                            <w:proofErr w:type="spellEnd"/>
                            <w:r>
                              <w:rPr>
                                <w:spacing w:val="-26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1"/>
                              </w:rPr>
                              <w:t>отчетного</w:t>
                            </w:r>
                            <w:proofErr w:type="spellEnd"/>
                            <w:r>
                              <w:rPr>
                                <w:spacing w:val="-26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периода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  <w:vMerge w:val="restart"/>
                          </w:tcPr>
                          <w:p w14:paraId="02E97B6C" w14:textId="77777777" w:rsidR="009839D5" w:rsidRPr="00EF5E2B" w:rsidRDefault="009839D5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52309A8D" w14:textId="77777777" w:rsidR="009839D5" w:rsidRPr="00EF5E2B" w:rsidRDefault="009839D5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2DA5F588" w14:textId="77777777" w:rsidR="009839D5" w:rsidRPr="00EF5E2B" w:rsidRDefault="009839D5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52C938DF" w14:textId="77777777" w:rsidR="009839D5" w:rsidRPr="00EF5E2B" w:rsidRDefault="009839D5">
                            <w:pPr>
                              <w:spacing w:before="89" w:line="283" w:lineRule="auto"/>
                              <w:ind w:left="69" w:right="72"/>
                              <w:jc w:val="center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Всего за</w:t>
                            </w:r>
                            <w:r w:rsidRPr="00EF5E2B">
                              <w:rPr>
                                <w:spacing w:val="1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последние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три месяца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отчетного</w:t>
                            </w:r>
                            <w:r w:rsidRPr="00EF5E2B">
                              <w:rPr>
                                <w:spacing w:val="1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периода</w:t>
                            </w:r>
                          </w:p>
                        </w:tc>
                        <w:tc>
                          <w:tcPr>
                            <w:tcW w:w="1034" w:type="dxa"/>
                            <w:gridSpan w:val="3"/>
                            <w:vMerge w:val="restart"/>
                          </w:tcPr>
                          <w:p w14:paraId="0C97B462" w14:textId="77777777" w:rsidR="009839D5" w:rsidRPr="00EF5E2B" w:rsidRDefault="009839D5">
                            <w:pPr>
                              <w:spacing w:before="37" w:line="283" w:lineRule="auto"/>
                              <w:ind w:left="153" w:right="160" w:hanging="2"/>
                              <w:jc w:val="center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в том числе за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последние</w:t>
                            </w:r>
                            <w:r w:rsidRPr="00EF5E2B">
                              <w:rPr>
                                <w:spacing w:val="-5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три</w:t>
                            </w:r>
                          </w:p>
                          <w:p w14:paraId="32EFC043" w14:textId="77777777" w:rsidR="009839D5" w:rsidRDefault="009839D5">
                            <w:pPr>
                              <w:spacing w:line="283" w:lineRule="auto"/>
                              <w:ind w:left="76" w:right="85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месяца</w:t>
                            </w:r>
                            <w:proofErr w:type="spellEnd"/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отчетного</w:t>
                            </w:r>
                            <w:proofErr w:type="spellEnd"/>
                            <w:r>
                              <w:rPr>
                                <w:spacing w:val="-26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периода</w:t>
                            </w:r>
                            <w:proofErr w:type="spellEnd"/>
                          </w:p>
                        </w:tc>
                      </w:tr>
                      <w:tr w:rsidR="009839D5" w14:paraId="2AC480FC" w14:textId="77777777">
                        <w:trPr>
                          <w:trHeight w:val="440"/>
                        </w:trPr>
                        <w:tc>
                          <w:tcPr>
                            <w:tcW w:w="778" w:type="dxa"/>
                            <w:vMerge/>
                            <w:tcBorders>
                              <w:top w:val="nil"/>
                            </w:tcBorders>
                          </w:tcPr>
                          <w:p w14:paraId="12F5FB88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/>
                            <w:tcBorders>
                              <w:top w:val="nil"/>
                            </w:tcBorders>
                          </w:tcPr>
                          <w:p w14:paraId="01BF3C8B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vMerge/>
                            <w:tcBorders>
                              <w:top w:val="nil"/>
                            </w:tcBorders>
                          </w:tcPr>
                          <w:p w14:paraId="20825373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vMerge/>
                            <w:tcBorders>
                              <w:top w:val="nil"/>
                            </w:tcBorders>
                          </w:tcPr>
                          <w:p w14:paraId="42C82A09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vMerge/>
                            <w:tcBorders>
                              <w:top w:val="nil"/>
                            </w:tcBorders>
                          </w:tcPr>
                          <w:p w14:paraId="14018226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/>
                            <w:tcBorders>
                              <w:top w:val="nil"/>
                            </w:tcBorders>
                          </w:tcPr>
                          <w:p w14:paraId="18EAAE58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</w:tcBorders>
                          </w:tcPr>
                          <w:p w14:paraId="7E2F24D5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vMerge/>
                            <w:tcBorders>
                              <w:top w:val="nil"/>
                            </w:tcBorders>
                          </w:tcPr>
                          <w:p w14:paraId="71A4E86D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5E7590E9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5F452976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gridSpan w:val="2"/>
                          </w:tcPr>
                          <w:p w14:paraId="7B548681" w14:textId="77777777" w:rsidR="009839D5" w:rsidRDefault="009839D5">
                            <w:pPr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14:paraId="74B8FF9E" w14:textId="77777777" w:rsidR="009839D5" w:rsidRDefault="009839D5">
                            <w:pPr>
                              <w:ind w:left="32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месяц</w:t>
                            </w:r>
                            <w:proofErr w:type="spellEnd"/>
                          </w:p>
                        </w:tc>
                        <w:tc>
                          <w:tcPr>
                            <w:tcW w:w="1038" w:type="dxa"/>
                            <w:gridSpan w:val="2"/>
                          </w:tcPr>
                          <w:p w14:paraId="78333ADE" w14:textId="77777777" w:rsidR="009839D5" w:rsidRDefault="009839D5">
                            <w:pPr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14:paraId="60665B32" w14:textId="77777777" w:rsidR="009839D5" w:rsidRDefault="009839D5">
                            <w:pPr>
                              <w:ind w:left="33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месяц</w:t>
                            </w:r>
                            <w:proofErr w:type="spellEnd"/>
                          </w:p>
                        </w:tc>
                        <w:tc>
                          <w:tcPr>
                            <w:tcW w:w="1044" w:type="dxa"/>
                            <w:gridSpan w:val="2"/>
                          </w:tcPr>
                          <w:p w14:paraId="51C57371" w14:textId="77777777" w:rsidR="009839D5" w:rsidRDefault="009839D5">
                            <w:pPr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14:paraId="1EEA8D92" w14:textId="77777777" w:rsidR="009839D5" w:rsidRDefault="009839D5">
                            <w:pPr>
                              <w:ind w:left="33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месяц</w:t>
                            </w:r>
                            <w:proofErr w:type="spellEnd"/>
                          </w:p>
                        </w:tc>
                        <w:tc>
                          <w:tcPr>
                            <w:tcW w:w="599" w:type="dxa"/>
                            <w:vMerge/>
                            <w:tcBorders>
                              <w:top w:val="nil"/>
                            </w:tcBorders>
                          </w:tcPr>
                          <w:p w14:paraId="2745D383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/>
                            <w:tcBorders>
                              <w:top w:val="nil"/>
                            </w:tcBorders>
                          </w:tcPr>
                          <w:p w14:paraId="3CD00848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vMerge/>
                            <w:tcBorders>
                              <w:top w:val="nil"/>
                            </w:tcBorders>
                          </w:tcPr>
                          <w:p w14:paraId="13DA74C5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14:paraId="3EBE6F66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839D5" w14:paraId="164599ED" w14:textId="77777777">
                        <w:trPr>
                          <w:trHeight w:val="1060"/>
                        </w:trPr>
                        <w:tc>
                          <w:tcPr>
                            <w:tcW w:w="778" w:type="dxa"/>
                            <w:vMerge/>
                            <w:tcBorders>
                              <w:top w:val="nil"/>
                            </w:tcBorders>
                          </w:tcPr>
                          <w:p w14:paraId="4F9510B9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/>
                            <w:tcBorders>
                              <w:top w:val="nil"/>
                            </w:tcBorders>
                          </w:tcPr>
                          <w:p w14:paraId="24AF667F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vMerge/>
                            <w:tcBorders>
                              <w:top w:val="nil"/>
                            </w:tcBorders>
                          </w:tcPr>
                          <w:p w14:paraId="77FBCF14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vMerge/>
                            <w:tcBorders>
                              <w:top w:val="nil"/>
                            </w:tcBorders>
                          </w:tcPr>
                          <w:p w14:paraId="12443445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vMerge/>
                            <w:tcBorders>
                              <w:top w:val="nil"/>
                            </w:tcBorders>
                          </w:tcPr>
                          <w:p w14:paraId="5D95F43C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/>
                            <w:tcBorders>
                              <w:top w:val="nil"/>
                            </w:tcBorders>
                          </w:tcPr>
                          <w:p w14:paraId="5CC79256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</w:tcBorders>
                          </w:tcPr>
                          <w:p w14:paraId="6F45E6B3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vMerge/>
                            <w:tcBorders>
                              <w:top w:val="nil"/>
                            </w:tcBorders>
                          </w:tcPr>
                          <w:p w14:paraId="67B04BB9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155EB38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82DBC95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DA84FB5" w14:textId="77777777" w:rsidR="009839D5" w:rsidRDefault="009839D5">
                            <w:pPr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14:paraId="1D06B9B5" w14:textId="77777777" w:rsidR="009839D5" w:rsidRDefault="009839D5">
                            <w:pPr>
                              <w:ind w:left="19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Всего</w:t>
                            </w:r>
                            <w:proofErr w:type="spellEnd"/>
                          </w:p>
                        </w:tc>
                        <w:tc>
                          <w:tcPr>
                            <w:tcW w:w="692" w:type="dxa"/>
                          </w:tcPr>
                          <w:p w14:paraId="260F1E43" w14:textId="77777777" w:rsidR="009839D5" w:rsidRPr="00EF5E2B" w:rsidRDefault="009839D5">
                            <w:pPr>
                              <w:spacing w:before="83" w:line="283" w:lineRule="auto"/>
                              <w:ind w:left="195" w:right="150" w:hanging="22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из </w:t>
                            </w: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>них: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сумма</w:t>
                            </w:r>
                          </w:p>
                          <w:p w14:paraId="2D08AB16" w14:textId="77777777" w:rsidR="009839D5" w:rsidRPr="00EF5E2B" w:rsidRDefault="009839D5">
                            <w:pPr>
                              <w:spacing w:line="283" w:lineRule="auto"/>
                              <w:ind w:left="183" w:right="111" w:hanging="56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 xml:space="preserve">выплат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в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пользу</w:t>
                            </w:r>
                          </w:p>
                          <w:p w14:paraId="40982E0E" w14:textId="77777777" w:rsidR="009839D5" w:rsidRDefault="009839D5">
                            <w:pPr>
                              <w:spacing w:line="283" w:lineRule="auto"/>
                              <w:ind w:left="89" w:hanging="53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работающих</w:t>
                            </w:r>
                            <w:proofErr w:type="spellEnd"/>
                            <w:r>
                              <w:rPr>
                                <w:spacing w:val="-2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инвалидов</w:t>
                            </w:r>
                            <w:proofErr w:type="spellEnd"/>
                          </w:p>
                        </w:tc>
                        <w:tc>
                          <w:tcPr>
                            <w:tcW w:w="346" w:type="dxa"/>
                          </w:tcPr>
                          <w:p w14:paraId="292B985E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08811A5B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BDCBE1E" w14:textId="77777777" w:rsidR="009839D5" w:rsidRDefault="009839D5">
                            <w:pPr>
                              <w:spacing w:before="119"/>
                              <w:ind w:left="14" w:right="-15"/>
                              <w:jc w:val="center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Всего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</w:tcPr>
                          <w:p w14:paraId="3E76736B" w14:textId="77777777" w:rsidR="009839D5" w:rsidRPr="00EF5E2B" w:rsidRDefault="009839D5">
                            <w:pPr>
                              <w:spacing w:before="83" w:line="283" w:lineRule="auto"/>
                              <w:ind w:left="194" w:right="155" w:hanging="22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из </w:t>
                            </w: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>них: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сумма</w:t>
                            </w:r>
                          </w:p>
                          <w:p w14:paraId="6136A6A3" w14:textId="77777777" w:rsidR="009839D5" w:rsidRPr="00EF5E2B" w:rsidRDefault="009839D5">
                            <w:pPr>
                              <w:spacing w:line="283" w:lineRule="auto"/>
                              <w:ind w:left="182" w:right="116" w:hanging="56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 xml:space="preserve">выплат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в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пользу</w:t>
                            </w:r>
                          </w:p>
                          <w:p w14:paraId="08A3A218" w14:textId="77777777" w:rsidR="009839D5" w:rsidRDefault="009839D5">
                            <w:pPr>
                              <w:spacing w:line="283" w:lineRule="auto"/>
                              <w:ind w:left="88" w:hanging="53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работающих</w:t>
                            </w:r>
                            <w:proofErr w:type="spellEnd"/>
                            <w:r>
                              <w:rPr>
                                <w:spacing w:val="-2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инвалидов</w:t>
                            </w:r>
                            <w:proofErr w:type="spellEnd"/>
                          </w:p>
                        </w:tc>
                        <w:tc>
                          <w:tcPr>
                            <w:tcW w:w="342" w:type="dxa"/>
                          </w:tcPr>
                          <w:p w14:paraId="088E3542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29DE3D7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0E3A9829" w14:textId="77777777" w:rsidR="009839D5" w:rsidRDefault="009839D5">
                            <w:pPr>
                              <w:spacing w:before="119"/>
                              <w:ind w:left="9" w:right="-15"/>
                              <w:jc w:val="center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Всего</w:t>
                            </w:r>
                            <w:proofErr w:type="spellEnd"/>
                          </w:p>
                        </w:tc>
                        <w:tc>
                          <w:tcPr>
                            <w:tcW w:w="692" w:type="dxa"/>
                          </w:tcPr>
                          <w:p w14:paraId="78EC0354" w14:textId="77777777" w:rsidR="009839D5" w:rsidRPr="00EF5E2B" w:rsidRDefault="009839D5">
                            <w:pPr>
                              <w:spacing w:before="83" w:line="283" w:lineRule="auto"/>
                              <w:ind w:left="192" w:right="153" w:hanging="22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из </w:t>
                            </w: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>них: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сумма</w:t>
                            </w:r>
                          </w:p>
                          <w:p w14:paraId="1148B4B0" w14:textId="77777777" w:rsidR="009839D5" w:rsidRPr="00EF5E2B" w:rsidRDefault="009839D5">
                            <w:pPr>
                              <w:spacing w:line="283" w:lineRule="auto"/>
                              <w:ind w:left="180" w:right="114" w:hanging="56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 xml:space="preserve">выплат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в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пользу</w:t>
                            </w:r>
                          </w:p>
                          <w:p w14:paraId="2D48917D" w14:textId="77777777" w:rsidR="009839D5" w:rsidRDefault="009839D5">
                            <w:pPr>
                              <w:spacing w:line="283" w:lineRule="auto"/>
                              <w:ind w:left="87" w:hanging="53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работающих</w:t>
                            </w:r>
                            <w:proofErr w:type="spellEnd"/>
                            <w:r>
                              <w:rPr>
                                <w:spacing w:val="-2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инвалидов</w:t>
                            </w:r>
                            <w:proofErr w:type="spellEnd"/>
                          </w:p>
                        </w:tc>
                        <w:tc>
                          <w:tcPr>
                            <w:tcW w:w="346" w:type="dxa"/>
                          </w:tcPr>
                          <w:p w14:paraId="5402422C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5B1830C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5FD673C" w14:textId="77777777" w:rsidR="009839D5" w:rsidRDefault="009839D5">
                            <w:pPr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14:paraId="556E36A5" w14:textId="77777777" w:rsidR="009839D5" w:rsidRDefault="009839D5">
                            <w:pPr>
                              <w:ind w:left="19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Всего</w:t>
                            </w:r>
                            <w:proofErr w:type="spellEnd"/>
                          </w:p>
                        </w:tc>
                        <w:tc>
                          <w:tcPr>
                            <w:tcW w:w="692" w:type="dxa"/>
                          </w:tcPr>
                          <w:p w14:paraId="00334D95" w14:textId="77777777" w:rsidR="009839D5" w:rsidRPr="00EF5E2B" w:rsidRDefault="009839D5">
                            <w:pPr>
                              <w:spacing w:before="83" w:line="283" w:lineRule="auto"/>
                              <w:ind w:left="192" w:right="153" w:hanging="22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из </w:t>
                            </w: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>них: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сумма</w:t>
                            </w:r>
                          </w:p>
                          <w:p w14:paraId="4B340759" w14:textId="77777777" w:rsidR="009839D5" w:rsidRPr="00EF5E2B" w:rsidRDefault="009839D5">
                            <w:pPr>
                              <w:spacing w:line="283" w:lineRule="auto"/>
                              <w:ind w:left="180" w:right="114" w:hanging="56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 xml:space="preserve">выплат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в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пользу</w:t>
                            </w:r>
                          </w:p>
                          <w:p w14:paraId="260AC058" w14:textId="77777777" w:rsidR="009839D5" w:rsidRDefault="009839D5">
                            <w:pPr>
                              <w:spacing w:line="283" w:lineRule="auto"/>
                              <w:ind w:left="86" w:hanging="53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работающих</w:t>
                            </w:r>
                            <w:proofErr w:type="spellEnd"/>
                            <w:r>
                              <w:rPr>
                                <w:spacing w:val="-2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инвалидов</w:t>
                            </w:r>
                            <w:proofErr w:type="spellEnd"/>
                          </w:p>
                        </w:tc>
                        <w:tc>
                          <w:tcPr>
                            <w:tcW w:w="346" w:type="dxa"/>
                          </w:tcPr>
                          <w:p w14:paraId="0581BE1F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D67700B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4424C75" w14:textId="77777777" w:rsidR="009839D5" w:rsidRDefault="009839D5">
                            <w:pPr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14:paraId="5E7C0503" w14:textId="77777777" w:rsidR="009839D5" w:rsidRDefault="009839D5">
                            <w:pPr>
                              <w:ind w:left="17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Всего</w:t>
                            </w:r>
                            <w:proofErr w:type="spellEnd"/>
                          </w:p>
                        </w:tc>
                        <w:tc>
                          <w:tcPr>
                            <w:tcW w:w="698" w:type="dxa"/>
                          </w:tcPr>
                          <w:p w14:paraId="56D91C21" w14:textId="77777777" w:rsidR="009839D5" w:rsidRPr="00EF5E2B" w:rsidRDefault="009839D5">
                            <w:pPr>
                              <w:spacing w:before="83" w:line="283" w:lineRule="auto"/>
                              <w:ind w:left="191" w:right="160" w:hanging="22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из </w:t>
                            </w: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>них: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сумма</w:t>
                            </w:r>
                          </w:p>
                          <w:p w14:paraId="6219083C" w14:textId="77777777" w:rsidR="009839D5" w:rsidRPr="00EF5E2B" w:rsidRDefault="009839D5">
                            <w:pPr>
                              <w:spacing w:line="283" w:lineRule="auto"/>
                              <w:ind w:left="179" w:right="121" w:hanging="56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 xml:space="preserve">выплат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в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пользу</w:t>
                            </w:r>
                          </w:p>
                          <w:p w14:paraId="755DD55D" w14:textId="77777777" w:rsidR="009839D5" w:rsidRDefault="009839D5">
                            <w:pPr>
                              <w:spacing w:line="283" w:lineRule="auto"/>
                              <w:ind w:left="85" w:hanging="53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работающих</w:t>
                            </w:r>
                            <w:proofErr w:type="spellEnd"/>
                            <w:r>
                              <w:rPr>
                                <w:spacing w:val="-2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инвалидов</w:t>
                            </w:r>
                            <w:proofErr w:type="spellEnd"/>
                          </w:p>
                        </w:tc>
                        <w:tc>
                          <w:tcPr>
                            <w:tcW w:w="599" w:type="dxa"/>
                            <w:vMerge/>
                            <w:tcBorders>
                              <w:top w:val="nil"/>
                            </w:tcBorders>
                          </w:tcPr>
                          <w:p w14:paraId="2BCF3C62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/>
                            <w:tcBorders>
                              <w:top w:val="nil"/>
                            </w:tcBorders>
                          </w:tcPr>
                          <w:p w14:paraId="484C4F25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vMerge/>
                            <w:tcBorders>
                              <w:top w:val="nil"/>
                            </w:tcBorders>
                          </w:tcPr>
                          <w:p w14:paraId="32852C96" w14:textId="77777777" w:rsidR="009839D5" w:rsidRDefault="009839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3A0C50C8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583DDC7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EDFDBF5" w14:textId="77777777" w:rsidR="009839D5" w:rsidRDefault="009839D5">
                            <w:pPr>
                              <w:spacing w:before="105"/>
                              <w:ind w:right="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1</w:t>
                            </w:r>
                          </w:p>
                          <w:p w14:paraId="5D06167A" w14:textId="77777777" w:rsidR="009839D5" w:rsidRDefault="009839D5">
                            <w:pPr>
                              <w:spacing w:before="22"/>
                              <w:ind w:right="6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месяц</w:t>
                            </w:r>
                            <w:proofErr w:type="spellEnd"/>
                          </w:p>
                        </w:tc>
                        <w:tc>
                          <w:tcPr>
                            <w:tcW w:w="346" w:type="dxa"/>
                          </w:tcPr>
                          <w:p w14:paraId="4D99234E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6EC5123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2F17179" w14:textId="77777777" w:rsidR="009839D5" w:rsidRDefault="009839D5">
                            <w:pPr>
                              <w:spacing w:before="105"/>
                              <w:ind w:right="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2</w:t>
                            </w:r>
                          </w:p>
                          <w:p w14:paraId="739B0CEA" w14:textId="77777777" w:rsidR="009839D5" w:rsidRDefault="009839D5">
                            <w:pPr>
                              <w:spacing w:before="22"/>
                              <w:ind w:right="2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месяц</w:t>
                            </w:r>
                            <w:proofErr w:type="spellEnd"/>
                          </w:p>
                        </w:tc>
                        <w:tc>
                          <w:tcPr>
                            <w:tcW w:w="346" w:type="dxa"/>
                          </w:tcPr>
                          <w:p w14:paraId="1E4B64AC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D61D11B" w14:textId="77777777" w:rsidR="009839D5" w:rsidRDefault="009839D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C9FE29C" w14:textId="77777777" w:rsidR="009839D5" w:rsidRDefault="009839D5">
                            <w:pPr>
                              <w:spacing w:before="105"/>
                              <w:ind w:right="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3</w:t>
                            </w:r>
                          </w:p>
                          <w:p w14:paraId="5CC5406E" w14:textId="77777777" w:rsidR="009839D5" w:rsidRDefault="009839D5">
                            <w:pPr>
                              <w:spacing w:before="22"/>
                              <w:ind w:right="3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месяц</w:t>
                            </w:r>
                            <w:proofErr w:type="spellEnd"/>
                          </w:p>
                        </w:tc>
                      </w:tr>
                      <w:tr w:rsidR="009839D5" w14:paraId="31586E72" w14:textId="77777777">
                        <w:trPr>
                          <w:trHeight w:val="210"/>
                        </w:trPr>
                        <w:tc>
                          <w:tcPr>
                            <w:tcW w:w="778" w:type="dxa"/>
                          </w:tcPr>
                          <w:p w14:paraId="072EC409" w14:textId="77777777" w:rsidR="009839D5" w:rsidRDefault="009839D5">
                            <w:pPr>
                              <w:spacing w:before="63"/>
                              <w:ind w:left="3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282343D2" w14:textId="77777777" w:rsidR="009839D5" w:rsidRDefault="009839D5">
                            <w:pPr>
                              <w:spacing w:before="63"/>
                              <w:ind w:left="36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6BED8BC1" w14:textId="77777777" w:rsidR="009839D5" w:rsidRDefault="009839D5">
                            <w:pPr>
                              <w:spacing w:before="63"/>
                              <w:ind w:left="3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14:paraId="13175B5C" w14:textId="77777777" w:rsidR="009839D5" w:rsidRDefault="009839D5">
                            <w:pPr>
                              <w:spacing w:before="63"/>
                              <w:ind w:left="2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02188FCC" w14:textId="77777777" w:rsidR="009839D5" w:rsidRDefault="009839D5">
                            <w:pPr>
                              <w:spacing w:before="63"/>
                              <w:ind w:left="2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03514181" w14:textId="77777777" w:rsidR="009839D5" w:rsidRDefault="009839D5">
                            <w:pPr>
                              <w:spacing w:before="63"/>
                              <w:ind w:left="3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5F4AB4C6" w14:textId="77777777" w:rsidR="009839D5" w:rsidRDefault="009839D5">
                            <w:pPr>
                              <w:spacing w:before="63"/>
                              <w:ind w:left="2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500608A2" w14:textId="77777777" w:rsidR="009839D5" w:rsidRDefault="009839D5">
                            <w:pPr>
                              <w:spacing w:before="63"/>
                              <w:ind w:left="2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28618F4" w14:textId="77777777" w:rsidR="009839D5" w:rsidRDefault="009839D5">
                            <w:pPr>
                              <w:spacing w:before="63"/>
                              <w:ind w:left="1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3D7803E9" w14:textId="77777777" w:rsidR="009839D5" w:rsidRDefault="009839D5">
                            <w:pPr>
                              <w:spacing w:before="63"/>
                              <w:ind w:left="267" w:right="24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403ACF1F" w14:textId="77777777" w:rsidR="009839D5" w:rsidRDefault="009839D5">
                            <w:pPr>
                              <w:spacing w:before="63"/>
                              <w:ind w:left="2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14:paraId="2B28AB0F" w14:textId="77777777" w:rsidR="009839D5" w:rsidRDefault="009839D5">
                            <w:pPr>
                              <w:spacing w:before="63"/>
                              <w:ind w:left="264" w:right="24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2" w:type="dxa"/>
                          </w:tcPr>
                          <w:p w14:paraId="52372D46" w14:textId="77777777" w:rsidR="009839D5" w:rsidRDefault="009839D5">
                            <w:pPr>
                              <w:spacing w:before="63"/>
                              <w:ind w:left="24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29D0B391" w14:textId="77777777" w:rsidR="009839D5" w:rsidRDefault="009839D5">
                            <w:pPr>
                              <w:spacing w:before="63"/>
                              <w:ind w:left="266" w:right="24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4685930C" w14:textId="77777777" w:rsidR="009839D5" w:rsidRDefault="009839D5">
                            <w:pPr>
                              <w:spacing w:before="63"/>
                              <w:ind w:left="2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0D67173E" w14:textId="77777777" w:rsidR="009839D5" w:rsidRDefault="009839D5">
                            <w:pPr>
                              <w:spacing w:before="63"/>
                              <w:ind w:left="264" w:right="24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46F35DDF" w14:textId="77777777" w:rsidR="009839D5" w:rsidRDefault="009839D5">
                            <w:pPr>
                              <w:spacing w:before="63"/>
                              <w:ind w:left="1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98" w:type="dxa"/>
                          </w:tcPr>
                          <w:p w14:paraId="0164FE45" w14:textId="77777777" w:rsidR="009839D5" w:rsidRDefault="009839D5">
                            <w:pPr>
                              <w:spacing w:before="63"/>
                              <w:ind w:left="266" w:right="25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14:paraId="1A7B50C5" w14:textId="77777777" w:rsidR="009839D5" w:rsidRDefault="009839D5">
                            <w:pPr>
                              <w:spacing w:before="63"/>
                              <w:ind w:left="216" w:right="20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06" w:type="dxa"/>
                          </w:tcPr>
                          <w:p w14:paraId="07D655C9" w14:textId="77777777" w:rsidR="009839D5" w:rsidRDefault="009839D5">
                            <w:pPr>
                              <w:spacing w:before="63"/>
                              <w:ind w:left="222" w:right="20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14:paraId="44A5B22F" w14:textId="77777777" w:rsidR="009839D5" w:rsidRDefault="009839D5">
                            <w:pPr>
                              <w:spacing w:before="63"/>
                              <w:ind w:left="259" w:right="25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42" w:type="dxa"/>
                          </w:tcPr>
                          <w:p w14:paraId="23B19313" w14:textId="77777777" w:rsidR="009839D5" w:rsidRDefault="009839D5">
                            <w:pPr>
                              <w:spacing w:before="63"/>
                              <w:ind w:left="10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6E640189" w14:textId="77777777" w:rsidR="009839D5" w:rsidRDefault="009839D5">
                            <w:pPr>
                              <w:spacing w:before="63"/>
                              <w:ind w:left="11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0D9BE979" w14:textId="77777777" w:rsidR="009839D5" w:rsidRDefault="009839D5">
                            <w:pPr>
                              <w:spacing w:before="63"/>
                              <w:ind w:left="11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</w:t>
                            </w:r>
                          </w:p>
                        </w:tc>
                      </w:tr>
                      <w:tr w:rsidR="009839D5" w14:paraId="4CA64969" w14:textId="77777777">
                        <w:trPr>
                          <w:trHeight w:val="330"/>
                        </w:trPr>
                        <w:tc>
                          <w:tcPr>
                            <w:tcW w:w="778" w:type="dxa"/>
                          </w:tcPr>
                          <w:p w14:paraId="2891DAB1" w14:textId="77777777" w:rsidR="009839D5" w:rsidRDefault="009839D5">
                            <w:pPr>
                              <w:spacing w:before="35"/>
                              <w:ind w:left="18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w w:val="105"/>
                                <w:sz w:val="11"/>
                              </w:rPr>
                              <w:t>,</w:t>
                            </w:r>
                          </w:p>
                          <w:p w14:paraId="7E7F7284" w14:textId="77777777" w:rsidR="009839D5" w:rsidRDefault="009839D5">
                            <w:pPr>
                              <w:spacing w:before="22"/>
                              <w:ind w:left="1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том</w:t>
                            </w:r>
                            <w:proofErr w:type="spellEnd"/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числе</w:t>
                            </w:r>
                            <w:proofErr w:type="spellEnd"/>
                            <w:r>
                              <w:rPr>
                                <w:w w:val="105"/>
                                <w:sz w:val="1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7A593752" w14:textId="77777777" w:rsidR="009839D5" w:rsidRDefault="009839D5">
                            <w:pPr>
                              <w:spacing w:before="51"/>
                              <w:ind w:left="34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4"/>
                                <w:sz w:val="1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4BAC5147" w14:textId="77777777" w:rsidR="009839D5" w:rsidRDefault="009839D5">
                            <w:pPr>
                              <w:spacing w:before="76"/>
                              <w:ind w:left="2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14:paraId="2CB700D0" w14:textId="77777777" w:rsidR="009839D5" w:rsidRDefault="009839D5">
                            <w:pPr>
                              <w:spacing w:before="76"/>
                              <w:ind w:left="2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03A6F43F" w14:textId="77777777" w:rsidR="009839D5" w:rsidRDefault="009839D5">
                            <w:pPr>
                              <w:spacing w:before="76"/>
                              <w:ind w:left="2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36F4CFB5" w14:textId="77777777" w:rsidR="009839D5" w:rsidRDefault="009839D5">
                            <w:pPr>
                              <w:spacing w:before="76"/>
                              <w:ind w:left="36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68D11CC8" w14:textId="77777777" w:rsidR="009839D5" w:rsidRDefault="009839D5">
                            <w:pPr>
                              <w:spacing w:before="76"/>
                              <w:ind w:left="2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394A102E" w14:textId="77777777" w:rsidR="009839D5" w:rsidRDefault="009839D5">
                            <w:pPr>
                              <w:spacing w:before="76"/>
                              <w:ind w:left="1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95B8149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767BBFC8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4795BF0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3EC8B877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35598280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45F0371A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2B7EA8AE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3519D295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3AB080E3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 w14:paraId="204D4761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 w14:paraId="4FB80F95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 w14:paraId="633A9B92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5A6F2513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74EE3F76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730591D8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37B8EE9A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9839D5" w14:paraId="3448693C" w14:textId="77777777">
                        <w:trPr>
                          <w:trHeight w:val="210"/>
                        </w:trPr>
                        <w:tc>
                          <w:tcPr>
                            <w:tcW w:w="778" w:type="dxa"/>
                          </w:tcPr>
                          <w:p w14:paraId="225B1537" w14:textId="77777777" w:rsidR="009839D5" w:rsidRDefault="009839D5">
                            <w:pPr>
                              <w:spacing w:before="63"/>
                              <w:ind w:left="33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основной</w:t>
                            </w:r>
                            <w:proofErr w:type="spellEnd"/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ВЭД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1B49B12E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751EEF26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3EC982E9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53AFF318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14:paraId="200DC061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</w:tcPr>
                          <w:p w14:paraId="4A9A08DA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 w14:paraId="12527534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06715D9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0DBDE407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48E18AE1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0F99B3A3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168D2E5D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41385776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2980341E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365C2C1B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914CD0C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 w14:paraId="7E0AF28A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 w14:paraId="05078648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 w14:paraId="0CB72C3C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6A28B67D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36EDB832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8C02763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EB3D6E8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9839D5" w14:paraId="6080505E" w14:textId="77777777">
                        <w:trPr>
                          <w:trHeight w:val="210"/>
                        </w:trPr>
                        <w:tc>
                          <w:tcPr>
                            <w:tcW w:w="778" w:type="dxa"/>
                          </w:tcPr>
                          <w:p w14:paraId="58F9EC4D" w14:textId="77777777" w:rsidR="009839D5" w:rsidRDefault="009839D5">
                            <w:pPr>
                              <w:spacing w:before="45" w:line="145" w:lineRule="exact"/>
                              <w:ind w:left="3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06EB2715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064713B2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6FCB3694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61F9BE54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14:paraId="45079261" w14:textId="77777777" w:rsidR="009839D5" w:rsidRDefault="009839D5">
                            <w:pPr>
                              <w:spacing w:before="16"/>
                              <w:ind w:left="36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4E87625D" w14:textId="77777777" w:rsidR="009839D5" w:rsidRDefault="009839D5">
                            <w:pPr>
                              <w:spacing w:before="16"/>
                              <w:ind w:left="2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3AD55C6F" w14:textId="77777777" w:rsidR="009839D5" w:rsidRDefault="009839D5">
                            <w:pPr>
                              <w:spacing w:before="16"/>
                              <w:ind w:left="1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2647CF37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2BE52FFF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126F1A43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4B4F40E6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3A79991D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65F3B40A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14EE0EA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5A173F75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48EA4C29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 w14:paraId="5F78A6DF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 w14:paraId="32A69B05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 w14:paraId="3C95D8C5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5BA9E21E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1F548FF6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A239BE6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13207DA1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9839D5" w14:paraId="2E207666" w14:textId="77777777">
                        <w:trPr>
                          <w:trHeight w:val="210"/>
                        </w:trPr>
                        <w:tc>
                          <w:tcPr>
                            <w:tcW w:w="778" w:type="dxa"/>
                          </w:tcPr>
                          <w:p w14:paraId="35981FE8" w14:textId="77777777" w:rsidR="009839D5" w:rsidRDefault="009839D5">
                            <w:pPr>
                              <w:spacing w:before="45" w:line="145" w:lineRule="exact"/>
                              <w:ind w:left="3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280CE77E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121988F2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78A759EB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47317A71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14:paraId="50331472" w14:textId="77777777" w:rsidR="009839D5" w:rsidRDefault="009839D5">
                            <w:pPr>
                              <w:spacing w:before="16"/>
                              <w:ind w:left="36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52A4399F" w14:textId="77777777" w:rsidR="009839D5" w:rsidRDefault="009839D5">
                            <w:pPr>
                              <w:spacing w:before="16"/>
                              <w:ind w:left="2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01436B4C" w14:textId="77777777" w:rsidR="009839D5" w:rsidRDefault="009839D5">
                            <w:pPr>
                              <w:spacing w:before="16"/>
                              <w:ind w:left="1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277F09E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1E56A51C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7D08DBA0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57DE9760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1162250E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7D344221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8D9E718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3A836E58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F2CEBA7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 w14:paraId="59593CA9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 w14:paraId="4F78F4D0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 w14:paraId="6E54AC19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415B216F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601E7DF5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CD309A8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172629DB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9839D5" w14:paraId="5484BE52" w14:textId="77777777">
                        <w:trPr>
                          <w:trHeight w:val="210"/>
                        </w:trPr>
                        <w:tc>
                          <w:tcPr>
                            <w:tcW w:w="778" w:type="dxa"/>
                          </w:tcPr>
                          <w:p w14:paraId="2E6AF79B" w14:textId="77777777" w:rsidR="009839D5" w:rsidRDefault="009839D5">
                            <w:pPr>
                              <w:spacing w:before="45" w:line="145" w:lineRule="exact"/>
                              <w:ind w:left="3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58A9B2E6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0141073D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36BF4EEE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6443DAE6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14:paraId="1A319814" w14:textId="77777777" w:rsidR="009839D5" w:rsidRDefault="009839D5">
                            <w:pPr>
                              <w:spacing w:before="16"/>
                              <w:ind w:left="36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7BA3E7AA" w14:textId="77777777" w:rsidR="009839D5" w:rsidRDefault="009839D5">
                            <w:pPr>
                              <w:spacing w:before="16"/>
                              <w:ind w:left="2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59FB71FF" w14:textId="77777777" w:rsidR="009839D5" w:rsidRDefault="009839D5">
                            <w:pPr>
                              <w:spacing w:before="16"/>
                              <w:ind w:left="1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E512C9D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2B2948DF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69DD5193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6A8F67F1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1A9365D7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23B6A20E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3073A85C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600EB0E1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2EA49150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 w14:paraId="7A678147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 w14:paraId="6FD76B1D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 w14:paraId="36352E26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31382FF6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5394C722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DA84A3B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C347BF9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9839D5" w14:paraId="661EE11C" w14:textId="77777777">
                        <w:trPr>
                          <w:trHeight w:val="210"/>
                        </w:trPr>
                        <w:tc>
                          <w:tcPr>
                            <w:tcW w:w="778" w:type="dxa"/>
                          </w:tcPr>
                          <w:p w14:paraId="038638D8" w14:textId="77777777" w:rsidR="009839D5" w:rsidRDefault="009839D5">
                            <w:pPr>
                              <w:spacing w:before="45" w:line="145" w:lineRule="exact"/>
                              <w:ind w:left="3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4F3F5CE8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4CDC1117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31886CE8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59C6DA0B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14:paraId="3CA7C910" w14:textId="77777777" w:rsidR="009839D5" w:rsidRDefault="009839D5">
                            <w:pPr>
                              <w:spacing w:before="16"/>
                              <w:ind w:left="36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0BD94854" w14:textId="77777777" w:rsidR="009839D5" w:rsidRDefault="009839D5">
                            <w:pPr>
                              <w:spacing w:before="16"/>
                              <w:ind w:left="2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29B86601" w14:textId="77777777" w:rsidR="009839D5" w:rsidRDefault="009839D5">
                            <w:pPr>
                              <w:spacing w:before="16"/>
                              <w:ind w:left="1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222E03A4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5A4E64CC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C7DC51F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4FFFF606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298E3420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4F727156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7472D58B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74772583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19E701B6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 w14:paraId="4E3964FB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 w14:paraId="0AE3BE10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 w14:paraId="5DFF2D39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2176D381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669CAFA3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240AEDC3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2501ABF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9839D5" w14:paraId="3B857D23" w14:textId="77777777">
                        <w:trPr>
                          <w:trHeight w:val="210"/>
                        </w:trPr>
                        <w:tc>
                          <w:tcPr>
                            <w:tcW w:w="778" w:type="dxa"/>
                          </w:tcPr>
                          <w:p w14:paraId="49AED333" w14:textId="77777777" w:rsidR="009839D5" w:rsidRDefault="009839D5">
                            <w:pPr>
                              <w:spacing w:before="45" w:line="145" w:lineRule="exact"/>
                              <w:ind w:left="33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52E9382C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581CD85C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65A51C3C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0A390956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14:paraId="4927CC0F" w14:textId="77777777" w:rsidR="009839D5" w:rsidRDefault="009839D5">
                            <w:pPr>
                              <w:spacing w:before="16"/>
                              <w:ind w:left="36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16CC2E8C" w14:textId="77777777" w:rsidR="009839D5" w:rsidRDefault="009839D5">
                            <w:pPr>
                              <w:spacing w:before="16"/>
                              <w:ind w:left="2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32227532" w14:textId="77777777" w:rsidR="009839D5" w:rsidRDefault="009839D5">
                            <w:pPr>
                              <w:spacing w:before="16"/>
                              <w:ind w:left="1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EF6CBD0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0CF5E3CD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030DF0D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7DE9DCAC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0FC3A25B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5F3837E0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AC47CC5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2EF356BA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4852EA26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 w14:paraId="2FED7FB5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 w14:paraId="45491CAB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 w14:paraId="20DDA4C3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7206A21B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0385DAC7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4126A63C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2C43081" w14:textId="77777777" w:rsidR="009839D5" w:rsidRDefault="009839D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B1E6B02" w14:textId="77777777" w:rsidR="009839D5" w:rsidRDefault="009839D5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7"/>
          <w:szCs w:val="22"/>
          <w:lang w:eastAsia="en-US"/>
        </w:rPr>
        <w:t>(руб.</w:t>
      </w:r>
      <w:r w:rsidR="00D01086" w:rsidRPr="00EF5E2B">
        <w:rPr>
          <w:spacing w:val="-7"/>
          <w:sz w:val="17"/>
          <w:szCs w:val="22"/>
          <w:lang w:eastAsia="en-US"/>
        </w:rPr>
        <w:t xml:space="preserve"> </w:t>
      </w:r>
      <w:r w:rsidR="00D01086" w:rsidRPr="00EF5E2B">
        <w:rPr>
          <w:sz w:val="17"/>
          <w:szCs w:val="22"/>
          <w:lang w:eastAsia="en-US"/>
        </w:rPr>
        <w:t>коп.)</w:t>
      </w:r>
    </w:p>
    <w:p w14:paraId="187E4743" w14:textId="77777777" w:rsidR="009F6F7A" w:rsidRPr="00EF5E2B" w:rsidRDefault="009F6F7A">
      <w:pPr>
        <w:widowControl w:val="0"/>
        <w:autoSpaceDE w:val="0"/>
        <w:autoSpaceDN w:val="0"/>
        <w:rPr>
          <w:sz w:val="17"/>
          <w:szCs w:val="22"/>
          <w:lang w:eastAsia="en-US"/>
        </w:rPr>
        <w:sectPr w:rsidR="009F6F7A" w:rsidRPr="00EF5E2B">
          <w:type w:val="continuous"/>
          <w:pgSz w:w="16840" w:h="11910" w:orient="landscape"/>
          <w:pgMar w:top="1100" w:right="1400" w:bottom="280" w:left="1020" w:header="720" w:footer="720" w:gutter="0"/>
          <w:cols w:num="4" w:space="720" w:equalWidth="0">
            <w:col w:w="1166" w:space="649"/>
            <w:col w:w="3025" w:space="691"/>
            <w:col w:w="6815" w:space="48"/>
            <w:col w:w="2026" w:space="0"/>
          </w:cols>
        </w:sectPr>
      </w:pPr>
    </w:p>
    <w:p w14:paraId="3F808C1D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418C05E8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33CB7929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FF3F8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6D951C8F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0C759A6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6B03B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01EB5DEA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3D7E7AC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3838000E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5766DD92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204F04A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2715F1F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225AD87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22E3907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24E6A15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6548655E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2565BAC4" w14:textId="77777777" w:rsidR="009F6F7A" w:rsidRPr="00EF5E2B" w:rsidRDefault="009F6F7A">
      <w:pPr>
        <w:widowControl w:val="0"/>
        <w:autoSpaceDE w:val="0"/>
        <w:autoSpaceDN w:val="0"/>
        <w:spacing w:before="7"/>
        <w:rPr>
          <w:sz w:val="23"/>
          <w:szCs w:val="22"/>
          <w:lang w:eastAsia="en-US"/>
        </w:rPr>
      </w:pPr>
    </w:p>
    <w:p w14:paraId="4ABAAF18" w14:textId="77777777" w:rsidR="009F6F7A" w:rsidRPr="00EF5E2B" w:rsidRDefault="00D01086">
      <w:pPr>
        <w:widowControl w:val="0"/>
        <w:autoSpaceDE w:val="0"/>
        <w:autoSpaceDN w:val="0"/>
        <w:spacing w:before="1" w:line="273" w:lineRule="auto"/>
        <w:ind w:left="156" w:right="231"/>
        <w:rPr>
          <w:b/>
          <w:bCs/>
          <w:sz w:val="18"/>
          <w:szCs w:val="18"/>
          <w:lang w:eastAsia="en-US"/>
        </w:rPr>
      </w:pPr>
      <w:r w:rsidRPr="00EF5E2B">
        <w:rPr>
          <w:b/>
          <w:bCs/>
          <w:w w:val="105"/>
          <w:sz w:val="18"/>
          <w:szCs w:val="18"/>
          <w:lang w:eastAsia="en-US"/>
        </w:rPr>
        <w:t>Подраздел</w:t>
      </w:r>
      <w:r w:rsidRPr="00EF5E2B">
        <w:rPr>
          <w:b/>
          <w:bCs/>
          <w:spacing w:val="-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2.2.</w:t>
      </w:r>
      <w:r w:rsidRPr="00EF5E2B">
        <w:rPr>
          <w:b/>
          <w:bCs/>
          <w:spacing w:val="-5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Сведения,</w:t>
      </w:r>
      <w:r w:rsidRPr="00EF5E2B"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необходимые</w:t>
      </w:r>
      <w:r w:rsidRPr="00EF5E2B"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для</w:t>
      </w:r>
      <w:r w:rsidRPr="00EF5E2B">
        <w:rPr>
          <w:b/>
          <w:bCs/>
          <w:spacing w:val="35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исчисления</w:t>
      </w:r>
      <w:r w:rsidRPr="00EF5E2B"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страховых</w:t>
      </w:r>
      <w:r w:rsidRPr="00EF5E2B">
        <w:rPr>
          <w:b/>
          <w:bCs/>
          <w:spacing w:val="35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взносов</w:t>
      </w:r>
      <w:r w:rsidRPr="00EF5E2B"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страхователями,</w:t>
      </w:r>
      <w:r w:rsidRPr="00EF5E2B"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указанными</w:t>
      </w:r>
      <w:r w:rsidRPr="00EF5E2B"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в</w:t>
      </w:r>
      <w:r w:rsidRPr="00EF5E2B">
        <w:rPr>
          <w:b/>
          <w:bCs/>
          <w:spacing w:val="-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пункте</w:t>
      </w:r>
      <w:r w:rsidRPr="00EF5E2B">
        <w:rPr>
          <w:b/>
          <w:bCs/>
          <w:spacing w:val="-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2.1</w:t>
      </w:r>
      <w:r w:rsidRPr="00EF5E2B"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статьи</w:t>
      </w:r>
      <w:r w:rsidRPr="00EF5E2B">
        <w:rPr>
          <w:b/>
          <w:bCs/>
          <w:spacing w:val="-7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22</w:t>
      </w:r>
      <w:r w:rsidRPr="00EF5E2B"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Федерального</w:t>
      </w:r>
      <w:r w:rsidRPr="00EF5E2B">
        <w:rPr>
          <w:b/>
          <w:bCs/>
          <w:spacing w:val="-7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закона</w:t>
      </w:r>
      <w:r w:rsidRPr="00EF5E2B">
        <w:rPr>
          <w:b/>
          <w:bCs/>
          <w:spacing w:val="-5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от</w:t>
      </w:r>
      <w:r w:rsidRPr="00EF5E2B">
        <w:rPr>
          <w:b/>
          <w:bCs/>
          <w:spacing w:val="-9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24</w:t>
      </w:r>
      <w:r w:rsidRPr="00EF5E2B">
        <w:rPr>
          <w:b/>
          <w:bCs/>
          <w:spacing w:val="1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июля</w:t>
      </w:r>
      <w:r w:rsidRPr="00EF5E2B">
        <w:rPr>
          <w:b/>
          <w:bCs/>
          <w:spacing w:val="-4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1998</w:t>
      </w:r>
      <w:r w:rsidRPr="00EF5E2B">
        <w:rPr>
          <w:b/>
          <w:bCs/>
          <w:spacing w:val="-3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г.</w:t>
      </w:r>
      <w:r w:rsidRPr="00EF5E2B">
        <w:rPr>
          <w:b/>
          <w:bCs/>
          <w:spacing w:val="-3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№</w:t>
      </w:r>
      <w:r w:rsidRPr="00EF5E2B">
        <w:rPr>
          <w:b/>
          <w:bCs/>
          <w:spacing w:val="-4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125-ФЗ</w:t>
      </w:r>
      <w:r w:rsidRPr="00EF5E2B">
        <w:rPr>
          <w:b/>
          <w:bCs/>
          <w:spacing w:val="-4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«Об</w:t>
      </w:r>
      <w:r w:rsidRPr="00EF5E2B">
        <w:rPr>
          <w:b/>
          <w:bCs/>
          <w:spacing w:val="-3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обязательном</w:t>
      </w:r>
      <w:r w:rsidRPr="00EF5E2B">
        <w:rPr>
          <w:b/>
          <w:bCs/>
          <w:spacing w:val="-4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социальном</w:t>
      </w:r>
      <w:r w:rsidRPr="00EF5E2B">
        <w:rPr>
          <w:b/>
          <w:bCs/>
          <w:spacing w:val="-3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страховании</w:t>
      </w:r>
      <w:r w:rsidRPr="00EF5E2B">
        <w:rPr>
          <w:b/>
          <w:bCs/>
          <w:spacing w:val="-3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от</w:t>
      </w:r>
      <w:r w:rsidRPr="00EF5E2B">
        <w:rPr>
          <w:b/>
          <w:bCs/>
          <w:spacing w:val="-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несчастных</w:t>
      </w:r>
      <w:r w:rsidRPr="00EF5E2B">
        <w:rPr>
          <w:b/>
          <w:bCs/>
          <w:spacing w:val="-3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случаев</w:t>
      </w:r>
      <w:r w:rsidRPr="00EF5E2B">
        <w:rPr>
          <w:b/>
          <w:bCs/>
          <w:spacing w:val="-3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на</w:t>
      </w:r>
      <w:r w:rsidRPr="00EF5E2B">
        <w:rPr>
          <w:b/>
          <w:bCs/>
          <w:spacing w:val="-4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производстве</w:t>
      </w:r>
      <w:r w:rsidRPr="00EF5E2B">
        <w:rPr>
          <w:b/>
          <w:bCs/>
          <w:spacing w:val="-2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и</w:t>
      </w:r>
      <w:r w:rsidRPr="00EF5E2B">
        <w:rPr>
          <w:b/>
          <w:bCs/>
          <w:spacing w:val="-4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профессиональных</w:t>
      </w:r>
      <w:r w:rsidRPr="00EF5E2B">
        <w:rPr>
          <w:b/>
          <w:bCs/>
          <w:spacing w:val="-2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заболеваний»</w:t>
      </w:r>
    </w:p>
    <w:p w14:paraId="76DC06E7" w14:textId="77777777" w:rsidR="009F6F7A" w:rsidRPr="00EF5E2B" w:rsidRDefault="00D01086">
      <w:pPr>
        <w:widowControl w:val="0"/>
        <w:autoSpaceDE w:val="0"/>
        <w:autoSpaceDN w:val="0"/>
        <w:spacing w:before="43" w:after="10"/>
        <w:ind w:right="472"/>
        <w:jc w:val="right"/>
        <w:rPr>
          <w:sz w:val="17"/>
          <w:szCs w:val="22"/>
          <w:lang w:eastAsia="en-US"/>
        </w:rPr>
      </w:pPr>
      <w:r w:rsidRPr="00EF5E2B">
        <w:rPr>
          <w:sz w:val="17"/>
          <w:szCs w:val="22"/>
          <w:lang w:eastAsia="en-US"/>
        </w:rPr>
        <w:t>(руб.</w:t>
      </w:r>
      <w:r w:rsidRPr="00EF5E2B">
        <w:rPr>
          <w:spacing w:val="-7"/>
          <w:sz w:val="17"/>
          <w:szCs w:val="22"/>
          <w:lang w:eastAsia="en-US"/>
        </w:rPr>
        <w:t xml:space="preserve"> </w:t>
      </w:r>
      <w:r w:rsidRPr="00EF5E2B">
        <w:rPr>
          <w:sz w:val="17"/>
          <w:szCs w:val="22"/>
          <w:lang w:eastAsia="en-US"/>
        </w:rPr>
        <w:t>коп.)</w:t>
      </w:r>
    </w:p>
    <w:tbl>
      <w:tblPr>
        <w:tblStyle w:val="TableNormal02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"/>
        <w:gridCol w:w="946"/>
        <w:gridCol w:w="518"/>
        <w:gridCol w:w="432"/>
        <w:gridCol w:w="610"/>
        <w:gridCol w:w="860"/>
        <w:gridCol w:w="868"/>
        <w:gridCol w:w="687"/>
        <w:gridCol w:w="698"/>
        <w:gridCol w:w="512"/>
        <w:gridCol w:w="864"/>
        <w:gridCol w:w="518"/>
        <w:gridCol w:w="864"/>
        <w:gridCol w:w="433"/>
        <w:gridCol w:w="872"/>
        <w:gridCol w:w="1203"/>
        <w:gridCol w:w="778"/>
        <w:gridCol w:w="778"/>
        <w:gridCol w:w="1469"/>
      </w:tblGrid>
      <w:tr w:rsidR="00B218E8" w:rsidRPr="00EF5E2B" w14:paraId="2FAABA48" w14:textId="77777777">
        <w:trPr>
          <w:trHeight w:val="210"/>
        </w:trPr>
        <w:tc>
          <w:tcPr>
            <w:tcW w:w="263" w:type="dxa"/>
            <w:vMerge w:val="restart"/>
          </w:tcPr>
          <w:p w14:paraId="7201CE4A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4A53EF2F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110BB31F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08E365F6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16CB3C9A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0DE09632" w14:textId="77777777" w:rsidR="009F6F7A" w:rsidRPr="00EF5E2B" w:rsidRDefault="00D01086">
            <w:pPr>
              <w:spacing w:before="90" w:line="278" w:lineRule="auto"/>
              <w:ind w:left="40" w:right="7" w:firstLine="26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№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п/п</w:t>
            </w:r>
          </w:p>
        </w:tc>
        <w:tc>
          <w:tcPr>
            <w:tcW w:w="2506" w:type="dxa"/>
            <w:gridSpan w:val="4"/>
          </w:tcPr>
          <w:p w14:paraId="7BEEC31E" w14:textId="77777777" w:rsidR="009F6F7A" w:rsidRPr="00EF5E2B" w:rsidRDefault="00D01086">
            <w:pPr>
              <w:spacing w:before="21"/>
              <w:ind w:left="478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Принимающая</w:t>
            </w:r>
            <w:r w:rsidRPr="00EF5E2B">
              <w:rPr>
                <w:rFonts w:ascii="Times New Roman" w:hAnsi="Times New Roman" w:cs="Times New Roman"/>
                <w:spacing w:val="-5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организация</w:t>
            </w:r>
          </w:p>
        </w:tc>
        <w:tc>
          <w:tcPr>
            <w:tcW w:w="860" w:type="dxa"/>
            <w:vMerge w:val="restart"/>
          </w:tcPr>
          <w:p w14:paraId="11C056A1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1AC8145D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08C1FE44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15443F50" w14:textId="77777777" w:rsidR="009F6F7A" w:rsidRPr="00EF5E2B" w:rsidRDefault="009F6F7A">
            <w:pPr>
              <w:spacing w:before="3"/>
              <w:rPr>
                <w:rFonts w:ascii="Times New Roman" w:hAnsi="Times New Roman" w:cs="Times New Roman"/>
                <w:sz w:val="13"/>
                <w:lang w:val="ru-RU"/>
              </w:rPr>
            </w:pPr>
          </w:p>
          <w:p w14:paraId="763D93E9" w14:textId="77777777" w:rsidR="009F6F7A" w:rsidRPr="00EF5E2B" w:rsidRDefault="00D01086">
            <w:pPr>
              <w:spacing w:line="278" w:lineRule="auto"/>
              <w:ind w:left="70" w:right="56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Численность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временно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направлен-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ных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работников</w:t>
            </w:r>
          </w:p>
        </w:tc>
        <w:tc>
          <w:tcPr>
            <w:tcW w:w="868" w:type="dxa"/>
            <w:vMerge w:val="restart"/>
          </w:tcPr>
          <w:p w14:paraId="33604629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0F7057C2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63E35E2E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24A0E719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4BCE827F" w14:textId="77777777" w:rsidR="009F6F7A" w:rsidRPr="00EF5E2B" w:rsidRDefault="009F6F7A">
            <w:pPr>
              <w:spacing w:before="3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4C7128DD" w14:textId="77777777" w:rsidR="009F6F7A" w:rsidRPr="00EF5E2B" w:rsidRDefault="00D01086">
            <w:pPr>
              <w:spacing w:before="1" w:line="278" w:lineRule="auto"/>
              <w:ind w:left="83" w:right="69" w:firstLine="3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из них:</w:t>
            </w:r>
            <w:r w:rsidRPr="00EF5E2B">
              <w:rPr>
                <w:rFonts w:ascii="Times New Roman" w:hAnsi="Times New Roman" w:cs="Times New Roman"/>
                <w:spacing w:val="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численность</w:t>
            </w:r>
            <w:r w:rsidRPr="00EF5E2B">
              <w:rPr>
                <w:rFonts w:ascii="Times New Roman" w:hAnsi="Times New Roman" w:cs="Times New Roman"/>
                <w:spacing w:val="-3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инвалидов</w:t>
            </w:r>
          </w:p>
        </w:tc>
        <w:tc>
          <w:tcPr>
            <w:tcW w:w="5448" w:type="dxa"/>
            <w:gridSpan w:val="8"/>
          </w:tcPr>
          <w:p w14:paraId="2C398140" w14:textId="77777777" w:rsidR="009F6F7A" w:rsidRPr="00EF5E2B" w:rsidRDefault="00D01086">
            <w:pPr>
              <w:spacing w:before="21"/>
              <w:ind w:left="1609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База</w:t>
            </w:r>
            <w:r w:rsidRPr="00EF5E2B">
              <w:rPr>
                <w:rFonts w:ascii="Times New Roman" w:hAnsi="Times New Roman" w:cs="Times New Roman"/>
                <w:spacing w:val="-4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для</w:t>
            </w:r>
            <w:r w:rsidRPr="00EF5E2B">
              <w:rPr>
                <w:rFonts w:ascii="Times New Roman" w:hAnsi="Times New Roman" w:cs="Times New Roman"/>
                <w:spacing w:val="-3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исчисления</w:t>
            </w:r>
            <w:r w:rsidRPr="00EF5E2B">
              <w:rPr>
                <w:rFonts w:ascii="Times New Roman" w:hAnsi="Times New Roman" w:cs="Times New Roman"/>
                <w:spacing w:val="-4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страховых</w:t>
            </w:r>
            <w:r w:rsidRPr="00EF5E2B">
              <w:rPr>
                <w:rFonts w:ascii="Times New Roman" w:hAnsi="Times New Roman" w:cs="Times New Roman"/>
                <w:spacing w:val="-4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взносов</w:t>
            </w:r>
          </w:p>
        </w:tc>
        <w:tc>
          <w:tcPr>
            <w:tcW w:w="1203" w:type="dxa"/>
            <w:vMerge w:val="restart"/>
          </w:tcPr>
          <w:p w14:paraId="35203B5C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3091FA5C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6B3E6F44" w14:textId="77777777" w:rsidR="009F6F7A" w:rsidRPr="00EF5E2B" w:rsidRDefault="009F6F7A">
            <w:pPr>
              <w:spacing w:before="9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553F675B" w14:textId="77777777" w:rsidR="009F6F7A" w:rsidRPr="00EF5E2B" w:rsidRDefault="00D01086">
            <w:pPr>
              <w:spacing w:line="278" w:lineRule="auto"/>
              <w:ind w:left="80" w:right="70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 xml:space="preserve">Размер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страхового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тарифа в</w:t>
            </w:r>
          </w:p>
          <w:p w14:paraId="7C6CFE5F" w14:textId="77777777" w:rsidR="009F6F7A" w:rsidRPr="00EF5E2B" w:rsidRDefault="00D01086">
            <w:pPr>
              <w:spacing w:line="278" w:lineRule="auto"/>
              <w:ind w:left="152" w:right="142" w:firstLine="1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соответствии с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классом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профессиональ-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ного</w:t>
            </w:r>
            <w:r w:rsidRPr="00EF5E2B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риска</w:t>
            </w: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(%)</w:t>
            </w:r>
          </w:p>
        </w:tc>
        <w:tc>
          <w:tcPr>
            <w:tcW w:w="778" w:type="dxa"/>
            <w:vMerge w:val="restart"/>
          </w:tcPr>
          <w:p w14:paraId="7C678D6D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2BA985CF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217F2FBE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275741D3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5984FF29" w14:textId="77777777" w:rsidR="009F6F7A" w:rsidRPr="00EF5E2B" w:rsidRDefault="009F6F7A">
            <w:pPr>
              <w:spacing w:before="3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5E3DBAFC" w14:textId="77777777" w:rsidR="009F6F7A" w:rsidRPr="00EF5E2B" w:rsidRDefault="00D01086">
            <w:pPr>
              <w:spacing w:before="1" w:line="278" w:lineRule="auto"/>
              <w:ind w:left="65" w:right="32" w:firstLine="72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Скидка к</w:t>
            </w:r>
            <w:r w:rsidRPr="00EF5E2B">
              <w:rPr>
                <w:rFonts w:ascii="Times New Roman" w:hAnsi="Times New Roman" w:cs="Times New Roman"/>
                <w:spacing w:val="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страховому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тарифу</w:t>
            </w:r>
            <w:r w:rsidRPr="00EF5E2B">
              <w:rPr>
                <w:rFonts w:ascii="Times New Roman" w:hAnsi="Times New Roman" w:cs="Times New Roman"/>
                <w:spacing w:val="-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(%)</w:t>
            </w:r>
          </w:p>
        </w:tc>
        <w:tc>
          <w:tcPr>
            <w:tcW w:w="778" w:type="dxa"/>
            <w:vMerge w:val="restart"/>
          </w:tcPr>
          <w:p w14:paraId="013B2F64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5695BAA3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4925D89B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4BF38BFF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594E9FBC" w14:textId="77777777" w:rsidR="009F6F7A" w:rsidRPr="00EF5E2B" w:rsidRDefault="009F6F7A">
            <w:pPr>
              <w:spacing w:before="3"/>
              <w:rPr>
                <w:rFonts w:ascii="Times New Roman" w:hAnsi="Times New Roman" w:cs="Times New Roman"/>
                <w:sz w:val="14"/>
              </w:rPr>
            </w:pPr>
          </w:p>
          <w:p w14:paraId="3852D0EE" w14:textId="77777777" w:rsidR="009F6F7A" w:rsidRPr="00EF5E2B" w:rsidRDefault="00D01086">
            <w:pPr>
              <w:spacing w:before="1" w:line="278" w:lineRule="auto"/>
              <w:ind w:left="65" w:right="49" w:firstLine="12"/>
              <w:jc w:val="both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Надбавка к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страховому</w:t>
            </w:r>
            <w:r w:rsidRPr="00EF5E2B">
              <w:rPr>
                <w:rFonts w:ascii="Times New Roman" w:hAnsi="Times New Roman" w:cs="Times New Roman"/>
                <w:spacing w:val="-3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тарифу</w:t>
            </w:r>
            <w:r w:rsidRPr="00EF5E2B">
              <w:rPr>
                <w:rFonts w:ascii="Times New Roman" w:hAnsi="Times New Roman" w:cs="Times New Roman"/>
                <w:spacing w:val="-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(%)</w:t>
            </w:r>
          </w:p>
        </w:tc>
        <w:tc>
          <w:tcPr>
            <w:tcW w:w="1469" w:type="dxa"/>
            <w:vMerge w:val="restart"/>
          </w:tcPr>
          <w:p w14:paraId="5C2607EF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3A0B54FC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5FC8165F" w14:textId="77777777" w:rsidR="009F6F7A" w:rsidRPr="00EF5E2B" w:rsidRDefault="009F6F7A">
            <w:pPr>
              <w:spacing w:before="9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1A0F17A6" w14:textId="77777777" w:rsidR="009F6F7A" w:rsidRPr="00EF5E2B" w:rsidRDefault="00D01086">
            <w:pPr>
              <w:ind w:left="66" w:right="52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Размер</w:t>
            </w:r>
            <w:r w:rsidRPr="00EF5E2B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страхового</w:t>
            </w:r>
          </w:p>
          <w:p w14:paraId="500B0CAD" w14:textId="77777777" w:rsidR="009F6F7A" w:rsidRPr="00EF5E2B" w:rsidRDefault="00D01086">
            <w:pPr>
              <w:spacing w:before="23" w:line="278" w:lineRule="auto"/>
              <w:ind w:left="67" w:right="52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тарифа с учетом скидки</w:t>
            </w:r>
            <w:r w:rsidRPr="00EF5E2B">
              <w:rPr>
                <w:rFonts w:ascii="Times New Roman" w:hAnsi="Times New Roman" w:cs="Times New Roman"/>
                <w:spacing w:val="-3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(надбавки) (%)</w:t>
            </w:r>
          </w:p>
          <w:p w14:paraId="52F22CBA" w14:textId="77777777" w:rsidR="009F6F7A" w:rsidRPr="00EF5E2B" w:rsidRDefault="00D01086">
            <w:pPr>
              <w:spacing w:line="278" w:lineRule="auto"/>
              <w:ind w:left="120" w:right="105" w:hanging="1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(заполняется с тремя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 xml:space="preserve">десятичными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знаками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после запятой)</w:t>
            </w:r>
          </w:p>
        </w:tc>
      </w:tr>
      <w:tr w:rsidR="00B218E8" w:rsidRPr="00EF5E2B" w14:paraId="277A9161" w14:textId="77777777">
        <w:trPr>
          <w:trHeight w:val="211"/>
        </w:trPr>
        <w:tc>
          <w:tcPr>
            <w:tcW w:w="263" w:type="dxa"/>
            <w:vMerge/>
            <w:tcBorders>
              <w:top w:val="nil"/>
            </w:tcBorders>
          </w:tcPr>
          <w:p w14:paraId="43B92669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46" w:type="dxa"/>
            <w:vMerge w:val="restart"/>
          </w:tcPr>
          <w:p w14:paraId="31036436" w14:textId="77777777" w:rsidR="009F6F7A" w:rsidRPr="00EF5E2B" w:rsidRDefault="00D01086">
            <w:pPr>
              <w:spacing w:before="89" w:line="278" w:lineRule="auto"/>
              <w:ind w:left="67" w:right="50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Регистрацион-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ный номер в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территориаль-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ном органе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Фонда</w:t>
            </w:r>
          </w:p>
          <w:p w14:paraId="6A282BD4" w14:textId="77777777" w:rsidR="009F6F7A" w:rsidRPr="00EF5E2B" w:rsidRDefault="00D01086">
            <w:pPr>
              <w:spacing w:line="278" w:lineRule="auto"/>
              <w:ind w:left="123" w:right="41" w:hanging="60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 xml:space="preserve">пенсионного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и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социального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страхования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Российской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Федерации</w:t>
            </w:r>
          </w:p>
        </w:tc>
        <w:tc>
          <w:tcPr>
            <w:tcW w:w="518" w:type="dxa"/>
            <w:vMerge w:val="restart"/>
          </w:tcPr>
          <w:p w14:paraId="22265768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33F40022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32B5D98A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05675E06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698ECC51" w14:textId="77777777" w:rsidR="009F6F7A" w:rsidRPr="00EF5E2B" w:rsidRDefault="009F6F7A">
            <w:pPr>
              <w:spacing w:before="4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26412BD9" w14:textId="77777777" w:rsidR="009F6F7A" w:rsidRPr="00EF5E2B" w:rsidRDefault="00D01086">
            <w:pPr>
              <w:ind w:left="117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ИНН</w:t>
            </w:r>
          </w:p>
        </w:tc>
        <w:tc>
          <w:tcPr>
            <w:tcW w:w="432" w:type="dxa"/>
            <w:vMerge w:val="restart"/>
          </w:tcPr>
          <w:p w14:paraId="2D3BF74E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708B2C25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26298C37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22F4EEBA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297719C2" w14:textId="77777777" w:rsidR="009F6F7A" w:rsidRPr="00EF5E2B" w:rsidRDefault="009F6F7A">
            <w:pPr>
              <w:spacing w:before="4"/>
              <w:rPr>
                <w:rFonts w:ascii="Times New Roman" w:hAnsi="Times New Roman" w:cs="Times New Roman"/>
                <w:sz w:val="19"/>
              </w:rPr>
            </w:pPr>
          </w:p>
          <w:p w14:paraId="5923E631" w14:textId="77777777" w:rsidR="009F6F7A" w:rsidRPr="00EF5E2B" w:rsidRDefault="00D01086">
            <w:pPr>
              <w:ind w:left="79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КПП</w:t>
            </w:r>
          </w:p>
        </w:tc>
        <w:tc>
          <w:tcPr>
            <w:tcW w:w="610" w:type="dxa"/>
            <w:vMerge w:val="restart"/>
          </w:tcPr>
          <w:p w14:paraId="5142C0EA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08EFA60E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6CC220C7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6E706D3F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6A1C0CEF" w14:textId="77777777" w:rsidR="009F6F7A" w:rsidRPr="00EF5E2B" w:rsidRDefault="009F6F7A">
            <w:pPr>
              <w:spacing w:before="4"/>
              <w:rPr>
                <w:rFonts w:ascii="Times New Roman" w:hAnsi="Times New Roman" w:cs="Times New Roman"/>
                <w:sz w:val="19"/>
              </w:rPr>
            </w:pPr>
          </w:p>
          <w:p w14:paraId="51292130" w14:textId="77777777" w:rsidR="009F6F7A" w:rsidRPr="00EF5E2B" w:rsidRDefault="00D01086">
            <w:pPr>
              <w:ind w:left="82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ОКВЭД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31EB0BA6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212AB7A6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7" w:type="dxa"/>
            <w:vMerge w:val="restart"/>
          </w:tcPr>
          <w:p w14:paraId="7ED414B2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292AF61D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70307D57" w14:textId="77777777" w:rsidR="009F6F7A" w:rsidRPr="00EF5E2B" w:rsidRDefault="009F6F7A">
            <w:pPr>
              <w:spacing w:before="3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14:paraId="0F456566" w14:textId="77777777" w:rsidR="009F6F7A" w:rsidRPr="00EF5E2B" w:rsidRDefault="00D01086">
            <w:pPr>
              <w:spacing w:line="278" w:lineRule="auto"/>
              <w:ind w:left="108" w:right="93" w:firstLine="72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Всего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с начала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расчет-</w:t>
            </w:r>
          </w:p>
          <w:p w14:paraId="744FB804" w14:textId="77777777" w:rsidR="009F6F7A" w:rsidRPr="00EF5E2B" w:rsidRDefault="00D01086">
            <w:pPr>
              <w:spacing w:line="278" w:lineRule="auto"/>
              <w:ind w:left="115" w:right="88" w:firstLine="98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ного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периода</w:t>
            </w:r>
          </w:p>
        </w:tc>
        <w:tc>
          <w:tcPr>
            <w:tcW w:w="698" w:type="dxa"/>
            <w:vMerge w:val="restart"/>
          </w:tcPr>
          <w:p w14:paraId="315379F9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6A7B1D7F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10277B63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55B54E2B" w14:textId="77777777" w:rsidR="009F6F7A" w:rsidRPr="00EF5E2B" w:rsidRDefault="009F6F7A">
            <w:pPr>
              <w:spacing w:before="3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2784B338" w14:textId="77777777" w:rsidR="009F6F7A" w:rsidRPr="00EF5E2B" w:rsidRDefault="00D01086">
            <w:pPr>
              <w:spacing w:line="278" w:lineRule="auto"/>
              <w:ind w:left="72" w:right="58" w:hanging="1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в том</w:t>
            </w:r>
            <w:r w:rsidRPr="00EF5E2B">
              <w:rPr>
                <w:rFonts w:ascii="Times New Roman" w:hAnsi="Times New Roman" w:cs="Times New Roman"/>
                <w:spacing w:val="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числе</w:t>
            </w:r>
            <w:r w:rsidRPr="00EF5E2B">
              <w:rPr>
                <w:rFonts w:ascii="Times New Roman" w:hAnsi="Times New Roman" w:cs="Times New Roman"/>
                <w:spacing w:val="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инвалиды</w:t>
            </w:r>
          </w:p>
        </w:tc>
        <w:tc>
          <w:tcPr>
            <w:tcW w:w="4063" w:type="dxa"/>
            <w:gridSpan w:val="6"/>
          </w:tcPr>
          <w:p w14:paraId="28DC3EE4" w14:textId="77777777" w:rsidR="009F6F7A" w:rsidRPr="00EF5E2B" w:rsidRDefault="00D01086">
            <w:pPr>
              <w:spacing w:before="21"/>
              <w:ind w:left="466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-3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том</w:t>
            </w:r>
            <w:r w:rsidRPr="00EF5E2B">
              <w:rPr>
                <w:rFonts w:ascii="Times New Roman" w:hAnsi="Times New Roman" w:cs="Times New Roman"/>
                <w:spacing w:val="-3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числе</w:t>
            </w:r>
            <w:r w:rsidRPr="00EF5E2B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за</w:t>
            </w:r>
            <w:r w:rsidRPr="00EF5E2B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последние</w:t>
            </w:r>
            <w:r w:rsidRPr="00EF5E2B">
              <w:rPr>
                <w:rFonts w:ascii="Times New Roman" w:hAnsi="Times New Roman" w:cs="Times New Roman"/>
                <w:spacing w:val="-3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три</w:t>
            </w:r>
            <w:r w:rsidRPr="00EF5E2B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месяца</w:t>
            </w:r>
            <w:r w:rsidRPr="00EF5E2B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отчетного</w:t>
            </w:r>
            <w:r w:rsidRPr="00EF5E2B">
              <w:rPr>
                <w:rFonts w:ascii="Times New Roman" w:hAnsi="Times New Roman" w:cs="Times New Roman"/>
                <w:spacing w:val="-3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периода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14:paraId="2465789D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14:paraId="63D0D2F5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14:paraId="5D39FC7C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14:paraId="14980814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B218E8" w:rsidRPr="00EF5E2B" w14:paraId="16D3244A" w14:textId="77777777">
        <w:trPr>
          <w:trHeight w:val="210"/>
        </w:trPr>
        <w:tc>
          <w:tcPr>
            <w:tcW w:w="263" w:type="dxa"/>
            <w:vMerge/>
            <w:tcBorders>
              <w:top w:val="nil"/>
            </w:tcBorders>
          </w:tcPr>
          <w:p w14:paraId="2427ECDD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14:paraId="2AB69DB9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</w:tcPr>
          <w:p w14:paraId="3ACD87F7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14:paraId="79E5ECB0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14:paraId="04B6139A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14:paraId="581AB191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131AF17A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14:paraId="0BAE9B15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14:paraId="44802C3A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76" w:type="dxa"/>
            <w:gridSpan w:val="2"/>
          </w:tcPr>
          <w:p w14:paraId="042D7E5F" w14:textId="77777777" w:rsidR="009F6F7A" w:rsidRPr="00EF5E2B" w:rsidRDefault="00D01086">
            <w:pPr>
              <w:spacing w:before="21"/>
              <w:ind w:left="451" w:right="441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</w:t>
            </w:r>
            <w:r w:rsidRPr="00EF5E2B">
              <w:rPr>
                <w:rFonts w:ascii="Times New Roman" w:hAnsi="Times New Roman" w:cs="Times New Roman"/>
                <w:spacing w:val="-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месяц</w:t>
            </w:r>
          </w:p>
        </w:tc>
        <w:tc>
          <w:tcPr>
            <w:tcW w:w="1382" w:type="dxa"/>
            <w:gridSpan w:val="2"/>
          </w:tcPr>
          <w:p w14:paraId="6055B90F" w14:textId="77777777" w:rsidR="009F6F7A" w:rsidRPr="00EF5E2B" w:rsidRDefault="00D01086">
            <w:pPr>
              <w:spacing w:before="21"/>
              <w:ind w:left="457" w:right="440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2</w:t>
            </w:r>
            <w:r w:rsidRPr="00EF5E2B">
              <w:rPr>
                <w:rFonts w:ascii="Times New Roman" w:hAnsi="Times New Roman" w:cs="Times New Roman"/>
                <w:spacing w:val="-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месяц</w:t>
            </w:r>
          </w:p>
        </w:tc>
        <w:tc>
          <w:tcPr>
            <w:tcW w:w="1305" w:type="dxa"/>
            <w:gridSpan w:val="2"/>
          </w:tcPr>
          <w:p w14:paraId="53A95747" w14:textId="77777777" w:rsidR="009F6F7A" w:rsidRPr="00EF5E2B" w:rsidRDefault="00D01086">
            <w:pPr>
              <w:spacing w:before="21"/>
              <w:ind w:left="435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3</w:t>
            </w:r>
            <w:r w:rsidRPr="00EF5E2B">
              <w:rPr>
                <w:rFonts w:ascii="Times New Roman" w:hAnsi="Times New Roman" w:cs="Times New Roman"/>
                <w:spacing w:val="-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месяц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14:paraId="22862F0A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14:paraId="10C749DC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14:paraId="48692B61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14:paraId="05B1F365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1940FCA3" w14:textId="77777777">
        <w:trPr>
          <w:trHeight w:val="1439"/>
        </w:trPr>
        <w:tc>
          <w:tcPr>
            <w:tcW w:w="263" w:type="dxa"/>
            <w:vMerge/>
            <w:tcBorders>
              <w:top w:val="nil"/>
            </w:tcBorders>
          </w:tcPr>
          <w:p w14:paraId="3D23E002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14:paraId="24557E40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</w:tcPr>
          <w:p w14:paraId="7ED928B3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14:paraId="6BFB57DB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14:paraId="24665E14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14:paraId="0633DFF0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0F22B649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14:paraId="41B7B58F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14:paraId="3FBCFAC7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2" w:type="dxa"/>
          </w:tcPr>
          <w:p w14:paraId="4FED773D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64043BEB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117BA1A2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4EF46F9C" w14:textId="77777777" w:rsidR="009F6F7A" w:rsidRPr="00EF5E2B" w:rsidRDefault="009F6F7A">
            <w:pPr>
              <w:spacing w:before="2"/>
              <w:rPr>
                <w:rFonts w:ascii="Times New Roman" w:hAnsi="Times New Roman" w:cs="Times New Roman"/>
                <w:sz w:val="13"/>
              </w:rPr>
            </w:pPr>
          </w:p>
          <w:p w14:paraId="126A9083" w14:textId="77777777" w:rsidR="009F6F7A" w:rsidRPr="00EF5E2B" w:rsidRDefault="00D01086">
            <w:pPr>
              <w:spacing w:before="1"/>
              <w:ind w:left="83" w:right="72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всего</w:t>
            </w:r>
          </w:p>
        </w:tc>
        <w:tc>
          <w:tcPr>
            <w:tcW w:w="864" w:type="dxa"/>
          </w:tcPr>
          <w:p w14:paraId="1D36A717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54B4EB5B" w14:textId="77777777" w:rsidR="009F6F7A" w:rsidRPr="00EF5E2B" w:rsidRDefault="009F6F7A">
            <w:pPr>
              <w:spacing w:before="2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3BB5DF45" w14:textId="77777777" w:rsidR="009F6F7A" w:rsidRPr="00EF5E2B" w:rsidRDefault="00D01086">
            <w:pPr>
              <w:ind w:left="27" w:right="8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из</w:t>
            </w:r>
            <w:r w:rsidRPr="00EF5E2B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них:</w:t>
            </w:r>
          </w:p>
          <w:p w14:paraId="4B433268" w14:textId="77777777" w:rsidR="009F6F7A" w:rsidRPr="00EF5E2B" w:rsidRDefault="00D01086">
            <w:pPr>
              <w:spacing w:before="23" w:line="278" w:lineRule="auto"/>
              <w:ind w:left="59" w:right="8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сумма выплат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в пользу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работающих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инвалидов</w:t>
            </w:r>
          </w:p>
        </w:tc>
        <w:tc>
          <w:tcPr>
            <w:tcW w:w="518" w:type="dxa"/>
          </w:tcPr>
          <w:p w14:paraId="6BF19F8A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2F825038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354C3B27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48861398" w14:textId="77777777" w:rsidR="009F6F7A" w:rsidRPr="00EF5E2B" w:rsidRDefault="009F6F7A">
            <w:pPr>
              <w:spacing w:before="2"/>
              <w:rPr>
                <w:rFonts w:ascii="Times New Roman" w:hAnsi="Times New Roman" w:cs="Times New Roman"/>
                <w:sz w:val="13"/>
                <w:lang w:val="ru-RU"/>
              </w:rPr>
            </w:pPr>
          </w:p>
          <w:p w14:paraId="5AAA928C" w14:textId="77777777" w:rsidR="009F6F7A" w:rsidRPr="00EF5E2B" w:rsidRDefault="00D01086">
            <w:pPr>
              <w:spacing w:before="1"/>
              <w:ind w:left="90" w:right="72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всего</w:t>
            </w:r>
          </w:p>
        </w:tc>
        <w:tc>
          <w:tcPr>
            <w:tcW w:w="864" w:type="dxa"/>
          </w:tcPr>
          <w:p w14:paraId="5CC4E704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08DF5C59" w14:textId="77777777" w:rsidR="009F6F7A" w:rsidRPr="00EF5E2B" w:rsidRDefault="009F6F7A">
            <w:pPr>
              <w:spacing w:before="2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7BE67847" w14:textId="77777777" w:rsidR="009F6F7A" w:rsidRPr="00EF5E2B" w:rsidRDefault="00D01086">
            <w:pPr>
              <w:spacing w:line="278" w:lineRule="auto"/>
              <w:ind w:left="29" w:right="8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из</w:t>
            </w:r>
            <w:r w:rsidRPr="00EF5E2B">
              <w:rPr>
                <w:rFonts w:ascii="Times New Roman" w:hAnsi="Times New Roman" w:cs="Times New Roman"/>
                <w:spacing w:val="-7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них:</w:t>
            </w:r>
            <w:r w:rsidRPr="00EF5E2B">
              <w:rPr>
                <w:rFonts w:ascii="Times New Roman" w:hAnsi="Times New Roman" w:cs="Times New Roman"/>
                <w:spacing w:val="-7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сумма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выплат в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пользу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работающих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инвалидов</w:t>
            </w:r>
          </w:p>
        </w:tc>
        <w:tc>
          <w:tcPr>
            <w:tcW w:w="433" w:type="dxa"/>
          </w:tcPr>
          <w:p w14:paraId="53A1339A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6A4585DE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082D7735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5342F2C3" w14:textId="77777777" w:rsidR="009F6F7A" w:rsidRPr="00EF5E2B" w:rsidRDefault="009F6F7A">
            <w:pPr>
              <w:spacing w:before="2"/>
              <w:rPr>
                <w:rFonts w:ascii="Times New Roman" w:hAnsi="Times New Roman" w:cs="Times New Roman"/>
                <w:sz w:val="13"/>
                <w:lang w:val="ru-RU"/>
              </w:rPr>
            </w:pPr>
          </w:p>
          <w:p w14:paraId="4A67F9C2" w14:textId="77777777" w:rsidR="009F6F7A" w:rsidRPr="00EF5E2B" w:rsidRDefault="00D01086">
            <w:pPr>
              <w:spacing w:before="1"/>
              <w:ind w:left="47" w:right="30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всего</w:t>
            </w:r>
          </w:p>
        </w:tc>
        <w:tc>
          <w:tcPr>
            <w:tcW w:w="872" w:type="dxa"/>
          </w:tcPr>
          <w:p w14:paraId="11E555EE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261E45C2" w14:textId="77777777" w:rsidR="009F6F7A" w:rsidRPr="00EF5E2B" w:rsidRDefault="009F6F7A">
            <w:pPr>
              <w:spacing w:before="2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7266E317" w14:textId="77777777" w:rsidR="009F6F7A" w:rsidRPr="00EF5E2B" w:rsidRDefault="00D01086">
            <w:pPr>
              <w:spacing w:line="278" w:lineRule="auto"/>
              <w:ind w:left="45" w:right="34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из</w:t>
            </w:r>
            <w:r w:rsidRPr="00EF5E2B">
              <w:rPr>
                <w:rFonts w:ascii="Times New Roman" w:hAnsi="Times New Roman" w:cs="Times New Roman"/>
                <w:spacing w:val="-7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них:</w:t>
            </w:r>
            <w:r w:rsidRPr="00EF5E2B">
              <w:rPr>
                <w:rFonts w:ascii="Times New Roman" w:hAnsi="Times New Roman" w:cs="Times New Roman"/>
                <w:spacing w:val="-7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сумма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выплат в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пользу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работающих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инвалидов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14:paraId="7022CB5C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14:paraId="01E078BE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14:paraId="1B84CF4B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14:paraId="5111218D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B218E8" w:rsidRPr="00EF5E2B" w14:paraId="20B887BC" w14:textId="77777777">
        <w:trPr>
          <w:trHeight w:val="210"/>
        </w:trPr>
        <w:tc>
          <w:tcPr>
            <w:tcW w:w="263" w:type="dxa"/>
          </w:tcPr>
          <w:p w14:paraId="6D28A798" w14:textId="77777777" w:rsidR="009F6F7A" w:rsidRPr="00EF5E2B" w:rsidRDefault="00D01086">
            <w:pPr>
              <w:spacing w:before="45" w:line="145" w:lineRule="exact"/>
              <w:ind w:left="102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w w:val="99"/>
                <w:sz w:val="13"/>
              </w:rPr>
              <w:t>1</w:t>
            </w:r>
          </w:p>
        </w:tc>
        <w:tc>
          <w:tcPr>
            <w:tcW w:w="946" w:type="dxa"/>
          </w:tcPr>
          <w:p w14:paraId="4BB25CC4" w14:textId="77777777" w:rsidR="009F6F7A" w:rsidRPr="00EF5E2B" w:rsidRDefault="00D01086">
            <w:pPr>
              <w:spacing w:before="45" w:line="145" w:lineRule="exact"/>
              <w:ind w:left="28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w w:val="99"/>
                <w:sz w:val="13"/>
              </w:rPr>
              <w:t>2</w:t>
            </w:r>
          </w:p>
        </w:tc>
        <w:tc>
          <w:tcPr>
            <w:tcW w:w="518" w:type="dxa"/>
          </w:tcPr>
          <w:p w14:paraId="149DB06F" w14:textId="77777777" w:rsidR="009F6F7A" w:rsidRPr="00EF5E2B" w:rsidRDefault="00D01086">
            <w:pPr>
              <w:spacing w:before="45" w:line="145" w:lineRule="exact"/>
              <w:ind w:left="32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w w:val="99"/>
                <w:sz w:val="13"/>
              </w:rPr>
              <w:t>3</w:t>
            </w:r>
          </w:p>
        </w:tc>
        <w:tc>
          <w:tcPr>
            <w:tcW w:w="432" w:type="dxa"/>
          </w:tcPr>
          <w:p w14:paraId="00865504" w14:textId="77777777" w:rsidR="009F6F7A" w:rsidRPr="00EF5E2B" w:rsidRDefault="00D01086">
            <w:pPr>
              <w:spacing w:before="45" w:line="145" w:lineRule="exact"/>
              <w:ind w:left="33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w w:val="99"/>
                <w:sz w:val="13"/>
              </w:rPr>
              <w:t>4</w:t>
            </w:r>
          </w:p>
        </w:tc>
        <w:tc>
          <w:tcPr>
            <w:tcW w:w="610" w:type="dxa"/>
          </w:tcPr>
          <w:p w14:paraId="3C7820E4" w14:textId="77777777" w:rsidR="009F6F7A" w:rsidRPr="00EF5E2B" w:rsidRDefault="00D01086">
            <w:pPr>
              <w:spacing w:before="45" w:line="145" w:lineRule="exact"/>
              <w:ind w:left="29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w w:val="99"/>
                <w:sz w:val="13"/>
              </w:rPr>
              <w:t>5</w:t>
            </w:r>
          </w:p>
        </w:tc>
        <w:tc>
          <w:tcPr>
            <w:tcW w:w="860" w:type="dxa"/>
          </w:tcPr>
          <w:p w14:paraId="6792ABA2" w14:textId="77777777" w:rsidR="009F6F7A" w:rsidRPr="00EF5E2B" w:rsidRDefault="00D01086">
            <w:pPr>
              <w:spacing w:before="45" w:line="145" w:lineRule="exact"/>
              <w:ind w:left="27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w w:val="99"/>
                <w:sz w:val="13"/>
              </w:rPr>
              <w:t>6</w:t>
            </w:r>
          </w:p>
        </w:tc>
        <w:tc>
          <w:tcPr>
            <w:tcW w:w="868" w:type="dxa"/>
          </w:tcPr>
          <w:p w14:paraId="00CF653C" w14:textId="77777777" w:rsidR="009F6F7A" w:rsidRPr="00EF5E2B" w:rsidRDefault="00D01086">
            <w:pPr>
              <w:spacing w:before="45" w:line="145" w:lineRule="exact"/>
              <w:ind w:left="27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w w:val="99"/>
                <w:sz w:val="13"/>
              </w:rPr>
              <w:t>7</w:t>
            </w:r>
          </w:p>
        </w:tc>
        <w:tc>
          <w:tcPr>
            <w:tcW w:w="687" w:type="dxa"/>
          </w:tcPr>
          <w:p w14:paraId="2F6B5A2F" w14:textId="77777777" w:rsidR="009F6F7A" w:rsidRPr="00EF5E2B" w:rsidRDefault="00D01086">
            <w:pPr>
              <w:spacing w:before="45" w:line="145" w:lineRule="exact"/>
              <w:ind w:left="28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w w:val="99"/>
                <w:sz w:val="13"/>
              </w:rPr>
              <w:t>8</w:t>
            </w:r>
          </w:p>
        </w:tc>
        <w:tc>
          <w:tcPr>
            <w:tcW w:w="698" w:type="dxa"/>
          </w:tcPr>
          <w:p w14:paraId="446F7712" w14:textId="77777777" w:rsidR="009F6F7A" w:rsidRPr="00EF5E2B" w:rsidRDefault="00D01086">
            <w:pPr>
              <w:spacing w:before="45" w:line="145" w:lineRule="exact"/>
              <w:ind w:left="25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w w:val="99"/>
                <w:sz w:val="13"/>
              </w:rPr>
              <w:t>9</w:t>
            </w:r>
          </w:p>
        </w:tc>
        <w:tc>
          <w:tcPr>
            <w:tcW w:w="512" w:type="dxa"/>
          </w:tcPr>
          <w:p w14:paraId="0337C326" w14:textId="77777777" w:rsidR="009F6F7A" w:rsidRPr="00EF5E2B" w:rsidRDefault="00D01086">
            <w:pPr>
              <w:spacing w:before="45" w:line="145" w:lineRule="exact"/>
              <w:ind w:left="83" w:right="55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10</w:t>
            </w:r>
          </w:p>
        </w:tc>
        <w:tc>
          <w:tcPr>
            <w:tcW w:w="864" w:type="dxa"/>
          </w:tcPr>
          <w:p w14:paraId="0D463D42" w14:textId="77777777" w:rsidR="009F6F7A" w:rsidRPr="00EF5E2B" w:rsidRDefault="00D01086">
            <w:pPr>
              <w:spacing w:before="45" w:line="145" w:lineRule="exact"/>
              <w:ind w:left="42" w:right="8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11</w:t>
            </w:r>
          </w:p>
        </w:tc>
        <w:tc>
          <w:tcPr>
            <w:tcW w:w="518" w:type="dxa"/>
          </w:tcPr>
          <w:p w14:paraId="5AA8C626" w14:textId="77777777" w:rsidR="009F6F7A" w:rsidRPr="00EF5E2B" w:rsidRDefault="00D01086">
            <w:pPr>
              <w:spacing w:before="45" w:line="145" w:lineRule="exact"/>
              <w:ind w:left="90" w:right="55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12</w:t>
            </w:r>
          </w:p>
        </w:tc>
        <w:tc>
          <w:tcPr>
            <w:tcW w:w="864" w:type="dxa"/>
          </w:tcPr>
          <w:p w14:paraId="17C680FB" w14:textId="77777777" w:rsidR="009F6F7A" w:rsidRPr="00EF5E2B" w:rsidRDefault="00D01086">
            <w:pPr>
              <w:spacing w:before="45" w:line="145" w:lineRule="exact"/>
              <w:ind w:left="43" w:right="8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13</w:t>
            </w:r>
          </w:p>
        </w:tc>
        <w:tc>
          <w:tcPr>
            <w:tcW w:w="433" w:type="dxa"/>
          </w:tcPr>
          <w:p w14:paraId="354ED7EE" w14:textId="77777777" w:rsidR="009F6F7A" w:rsidRPr="00EF5E2B" w:rsidRDefault="00D01086">
            <w:pPr>
              <w:spacing w:before="45" w:line="145" w:lineRule="exact"/>
              <w:ind w:left="47" w:right="13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14</w:t>
            </w:r>
          </w:p>
        </w:tc>
        <w:tc>
          <w:tcPr>
            <w:tcW w:w="872" w:type="dxa"/>
          </w:tcPr>
          <w:p w14:paraId="2CBE8886" w14:textId="77777777" w:rsidR="009F6F7A" w:rsidRPr="00EF5E2B" w:rsidRDefault="00D01086">
            <w:pPr>
              <w:spacing w:before="45" w:line="145" w:lineRule="exact"/>
              <w:ind w:left="45" w:right="19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15</w:t>
            </w:r>
          </w:p>
        </w:tc>
        <w:tc>
          <w:tcPr>
            <w:tcW w:w="1203" w:type="dxa"/>
          </w:tcPr>
          <w:p w14:paraId="248845F6" w14:textId="77777777" w:rsidR="009F6F7A" w:rsidRPr="00EF5E2B" w:rsidRDefault="00D01086">
            <w:pPr>
              <w:spacing w:before="45" w:line="145" w:lineRule="exact"/>
              <w:ind w:left="519" w:right="494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16</w:t>
            </w:r>
          </w:p>
        </w:tc>
        <w:tc>
          <w:tcPr>
            <w:tcW w:w="778" w:type="dxa"/>
          </w:tcPr>
          <w:p w14:paraId="1AF0BA92" w14:textId="77777777" w:rsidR="009F6F7A" w:rsidRPr="00EF5E2B" w:rsidRDefault="00D01086">
            <w:pPr>
              <w:spacing w:before="45" w:line="145" w:lineRule="exact"/>
              <w:ind w:left="31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17</w:t>
            </w:r>
          </w:p>
        </w:tc>
        <w:tc>
          <w:tcPr>
            <w:tcW w:w="778" w:type="dxa"/>
          </w:tcPr>
          <w:p w14:paraId="20324277" w14:textId="77777777" w:rsidR="009F6F7A" w:rsidRPr="00EF5E2B" w:rsidRDefault="00D01086">
            <w:pPr>
              <w:spacing w:before="45" w:line="145" w:lineRule="exact"/>
              <w:ind w:left="30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18</w:t>
            </w:r>
          </w:p>
        </w:tc>
        <w:tc>
          <w:tcPr>
            <w:tcW w:w="1469" w:type="dxa"/>
          </w:tcPr>
          <w:p w14:paraId="432C9763" w14:textId="77777777" w:rsidR="009F6F7A" w:rsidRPr="00EF5E2B" w:rsidRDefault="00D01086">
            <w:pPr>
              <w:spacing w:before="45" w:line="145" w:lineRule="exact"/>
              <w:ind w:left="67" w:right="37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19</w:t>
            </w:r>
          </w:p>
        </w:tc>
      </w:tr>
      <w:tr w:rsidR="00B218E8" w:rsidRPr="00EF5E2B" w14:paraId="1273E4CC" w14:textId="77777777">
        <w:trPr>
          <w:trHeight w:val="263"/>
        </w:trPr>
        <w:tc>
          <w:tcPr>
            <w:tcW w:w="263" w:type="dxa"/>
          </w:tcPr>
          <w:p w14:paraId="623BF7CF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46" w:type="dxa"/>
          </w:tcPr>
          <w:p w14:paraId="319EA91A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18" w:type="dxa"/>
          </w:tcPr>
          <w:p w14:paraId="2ECA0950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32" w:type="dxa"/>
          </w:tcPr>
          <w:p w14:paraId="17D404C0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0" w:type="dxa"/>
          </w:tcPr>
          <w:p w14:paraId="3BC7068D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60" w:type="dxa"/>
          </w:tcPr>
          <w:p w14:paraId="5D533007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68" w:type="dxa"/>
          </w:tcPr>
          <w:p w14:paraId="5B667075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87" w:type="dxa"/>
          </w:tcPr>
          <w:p w14:paraId="03F51246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8" w:type="dxa"/>
          </w:tcPr>
          <w:p w14:paraId="6BCAABC4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12" w:type="dxa"/>
          </w:tcPr>
          <w:p w14:paraId="592C8213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64" w:type="dxa"/>
          </w:tcPr>
          <w:p w14:paraId="1B87071E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18" w:type="dxa"/>
          </w:tcPr>
          <w:p w14:paraId="2628D92D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64" w:type="dxa"/>
          </w:tcPr>
          <w:p w14:paraId="08204D92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33" w:type="dxa"/>
          </w:tcPr>
          <w:p w14:paraId="5A4C92AF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72" w:type="dxa"/>
          </w:tcPr>
          <w:p w14:paraId="46A429B4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03" w:type="dxa"/>
          </w:tcPr>
          <w:p w14:paraId="22E0A7F9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78" w:type="dxa"/>
          </w:tcPr>
          <w:p w14:paraId="1F98BD2C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78" w:type="dxa"/>
          </w:tcPr>
          <w:p w14:paraId="419DFFED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69" w:type="dxa"/>
          </w:tcPr>
          <w:p w14:paraId="656FF0C0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031D20EF" w14:textId="77777777" w:rsidR="009F6F7A" w:rsidRDefault="009F6F7A">
      <w:pPr>
        <w:widowControl w:val="0"/>
        <w:autoSpaceDE w:val="0"/>
        <w:autoSpaceDN w:val="0"/>
        <w:rPr>
          <w:sz w:val="14"/>
          <w:szCs w:val="22"/>
          <w:lang w:eastAsia="en-US"/>
        </w:rPr>
        <w:sectPr w:rsidR="009F6F7A">
          <w:type w:val="continuous"/>
          <w:pgSz w:w="16840" w:h="11910" w:orient="landscape"/>
          <w:pgMar w:top="1100" w:right="1400" w:bottom="280" w:left="1020" w:header="720" w:footer="720" w:gutter="0"/>
          <w:cols w:space="720"/>
        </w:sectPr>
      </w:pPr>
    </w:p>
    <w:p w14:paraId="0F85147E" w14:textId="77777777" w:rsidR="009F6F7A" w:rsidRDefault="009F6F7A">
      <w:pPr>
        <w:widowControl w:val="0"/>
        <w:autoSpaceDE w:val="0"/>
        <w:autoSpaceDN w:val="0"/>
        <w:spacing w:before="4"/>
        <w:rPr>
          <w:sz w:val="24"/>
          <w:szCs w:val="22"/>
          <w:lang w:eastAsia="en-US"/>
        </w:rPr>
      </w:pPr>
    </w:p>
    <w:p w14:paraId="7F6FEAEE" w14:textId="77777777" w:rsidR="009F6F7A" w:rsidRPr="00EF5E2B" w:rsidRDefault="00D01086">
      <w:pPr>
        <w:widowControl w:val="0"/>
        <w:autoSpaceDE w:val="0"/>
        <w:autoSpaceDN w:val="0"/>
        <w:spacing w:before="99" w:line="273" w:lineRule="auto"/>
        <w:ind w:left="502" w:right="950"/>
        <w:rPr>
          <w:b/>
          <w:bCs/>
          <w:sz w:val="18"/>
          <w:szCs w:val="18"/>
          <w:lang w:eastAsia="en-US"/>
        </w:rPr>
      </w:pPr>
      <w:r w:rsidRPr="00EF5E2B">
        <w:rPr>
          <w:b/>
          <w:bCs/>
          <w:spacing w:val="-1"/>
          <w:w w:val="105"/>
          <w:sz w:val="18"/>
          <w:szCs w:val="18"/>
          <w:lang w:eastAsia="en-US"/>
        </w:rPr>
        <w:t>Подраздел</w:t>
      </w:r>
      <w:r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spacing w:val="-1"/>
          <w:w w:val="105"/>
          <w:sz w:val="18"/>
          <w:szCs w:val="18"/>
          <w:lang w:eastAsia="en-US"/>
        </w:rPr>
        <w:t>2.3.</w:t>
      </w:r>
      <w:r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spacing w:val="-1"/>
          <w:w w:val="105"/>
          <w:sz w:val="18"/>
          <w:szCs w:val="18"/>
          <w:lang w:eastAsia="en-US"/>
        </w:rPr>
        <w:t>Сведения</w:t>
      </w:r>
      <w:r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spacing w:val="-1"/>
          <w:w w:val="105"/>
          <w:sz w:val="18"/>
          <w:szCs w:val="18"/>
          <w:lang w:eastAsia="en-US"/>
        </w:rPr>
        <w:t>о</w:t>
      </w:r>
      <w:r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spacing w:val="-1"/>
          <w:w w:val="105"/>
          <w:sz w:val="18"/>
          <w:szCs w:val="18"/>
          <w:lang w:eastAsia="en-US"/>
        </w:rPr>
        <w:t>результатах</w:t>
      </w:r>
      <w:r w:rsidRPr="00EF5E2B"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spacing w:val="-1"/>
          <w:w w:val="105"/>
          <w:sz w:val="18"/>
          <w:szCs w:val="18"/>
          <w:lang w:eastAsia="en-US"/>
        </w:rPr>
        <w:t>проведенных</w:t>
      </w:r>
      <w:r w:rsidRPr="00EF5E2B">
        <w:rPr>
          <w:b/>
          <w:bCs/>
          <w:spacing w:val="-9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обязательных</w:t>
      </w:r>
      <w:r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предварительных</w:t>
      </w:r>
      <w:r w:rsidRPr="00EF5E2B">
        <w:rPr>
          <w:b/>
          <w:bCs/>
          <w:spacing w:val="-9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и</w:t>
      </w:r>
      <w:r w:rsidRPr="00EF5E2B"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периодических</w:t>
      </w:r>
      <w:r w:rsidRPr="00EF5E2B">
        <w:rPr>
          <w:b/>
          <w:bCs/>
          <w:spacing w:val="-9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медицинских</w:t>
      </w:r>
      <w:r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осмотров</w:t>
      </w:r>
      <w:r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работников</w:t>
      </w:r>
      <w:r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и</w:t>
      </w:r>
      <w:r w:rsidRPr="00EF5E2B">
        <w:rPr>
          <w:b/>
          <w:bCs/>
          <w:spacing w:val="1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проведенной специальной оценке условий</w:t>
      </w:r>
      <w:r w:rsidRPr="00EF5E2B">
        <w:rPr>
          <w:b/>
          <w:bCs/>
          <w:spacing w:val="-1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труда на</w:t>
      </w:r>
      <w:r w:rsidRPr="00EF5E2B">
        <w:rPr>
          <w:b/>
          <w:bCs/>
          <w:spacing w:val="-1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начало</w:t>
      </w:r>
      <w:r w:rsidRPr="00EF5E2B">
        <w:rPr>
          <w:b/>
          <w:bCs/>
          <w:spacing w:val="-1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года</w:t>
      </w:r>
    </w:p>
    <w:p w14:paraId="0394B668" w14:textId="77777777" w:rsidR="009F6F7A" w:rsidRPr="00EF5E2B" w:rsidRDefault="00D01086">
      <w:pPr>
        <w:widowControl w:val="0"/>
        <w:autoSpaceDE w:val="0"/>
        <w:autoSpaceDN w:val="0"/>
        <w:spacing w:before="169"/>
        <w:ind w:left="502"/>
        <w:rPr>
          <w:sz w:val="18"/>
          <w:szCs w:val="22"/>
          <w:lang w:eastAsia="en-US"/>
        </w:rPr>
      </w:pPr>
      <w:r w:rsidRPr="00EF5E2B">
        <w:rPr>
          <w:spacing w:val="-1"/>
          <w:w w:val="105"/>
          <w:sz w:val="18"/>
          <w:szCs w:val="22"/>
          <w:lang w:eastAsia="en-US"/>
        </w:rPr>
        <w:t>Проведение</w:t>
      </w:r>
      <w:r w:rsidRPr="00EF5E2B">
        <w:rPr>
          <w:spacing w:val="-11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обязательных</w:t>
      </w:r>
      <w:r w:rsidRPr="00EF5E2B">
        <w:rPr>
          <w:spacing w:val="-11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предварительных</w:t>
      </w:r>
      <w:r w:rsidRPr="00EF5E2B">
        <w:rPr>
          <w:spacing w:val="-12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и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периодических</w:t>
      </w:r>
      <w:r w:rsidRPr="00EF5E2B">
        <w:rPr>
          <w:spacing w:val="-12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медицинских</w:t>
      </w:r>
      <w:r w:rsidRPr="00EF5E2B">
        <w:rPr>
          <w:spacing w:val="-11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осмотров</w:t>
      </w:r>
      <w:r w:rsidRPr="00EF5E2B">
        <w:rPr>
          <w:spacing w:val="-11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работников:</w:t>
      </w:r>
    </w:p>
    <w:p w14:paraId="7B2676B0" w14:textId="77777777" w:rsidR="009F6F7A" w:rsidRPr="00EF5E2B" w:rsidRDefault="00D01086">
      <w:pPr>
        <w:widowControl w:val="0"/>
        <w:tabs>
          <w:tab w:val="left" w:pos="11183"/>
          <w:tab w:val="left" w:pos="12005"/>
        </w:tabs>
        <w:autoSpaceDE w:val="0"/>
        <w:autoSpaceDN w:val="0"/>
        <w:spacing w:before="144"/>
        <w:ind w:left="502"/>
        <w:rPr>
          <w:sz w:val="18"/>
          <w:szCs w:val="22"/>
          <w:lang w:eastAsia="en-US"/>
        </w:rPr>
      </w:pPr>
      <w:r w:rsidRPr="00EF5E2B">
        <w:rPr>
          <w:spacing w:val="-1"/>
          <w:w w:val="105"/>
          <w:sz w:val="18"/>
          <w:szCs w:val="22"/>
          <w:lang w:eastAsia="en-US"/>
        </w:rPr>
        <w:t>Общая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численность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работников,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подлежащих</w:t>
      </w:r>
      <w:r w:rsidRPr="00EF5E2B">
        <w:rPr>
          <w:spacing w:val="-9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обязательным</w:t>
      </w:r>
      <w:r w:rsidRPr="00EF5E2B">
        <w:rPr>
          <w:spacing w:val="-12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предварительным</w:t>
      </w:r>
      <w:r w:rsidRPr="00EF5E2B">
        <w:rPr>
          <w:spacing w:val="-11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и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периодическим</w:t>
      </w:r>
      <w:r w:rsidRPr="00EF5E2B">
        <w:rPr>
          <w:spacing w:val="-12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медицинским</w:t>
      </w:r>
      <w:r w:rsidRPr="00EF5E2B">
        <w:rPr>
          <w:spacing w:val="-11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осмотрам</w:t>
      </w:r>
      <w:r w:rsidRPr="00EF5E2B">
        <w:rPr>
          <w:spacing w:val="-12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(чел.)</w:t>
      </w:r>
      <w:r w:rsidRPr="00EF5E2B">
        <w:rPr>
          <w:sz w:val="18"/>
          <w:szCs w:val="22"/>
          <w:lang w:eastAsia="en-US"/>
        </w:rPr>
        <w:tab/>
      </w:r>
      <w:r w:rsidRPr="00EF5E2B">
        <w:rPr>
          <w:w w:val="104"/>
          <w:sz w:val="18"/>
          <w:szCs w:val="22"/>
          <w:u w:val="single"/>
          <w:lang w:eastAsia="en-US"/>
        </w:rPr>
        <w:t xml:space="preserve"> </w:t>
      </w:r>
      <w:r w:rsidRPr="00EF5E2B">
        <w:rPr>
          <w:sz w:val="18"/>
          <w:szCs w:val="22"/>
          <w:u w:val="single"/>
          <w:lang w:eastAsia="en-US"/>
        </w:rPr>
        <w:tab/>
      </w:r>
    </w:p>
    <w:p w14:paraId="0DA44603" w14:textId="77777777" w:rsidR="009F6F7A" w:rsidRPr="00EF5E2B" w:rsidRDefault="00D01086">
      <w:pPr>
        <w:widowControl w:val="0"/>
        <w:tabs>
          <w:tab w:val="left" w:pos="10405"/>
          <w:tab w:val="left" w:pos="11314"/>
        </w:tabs>
        <w:autoSpaceDE w:val="0"/>
        <w:autoSpaceDN w:val="0"/>
        <w:spacing w:before="169"/>
        <w:ind w:left="502"/>
        <w:rPr>
          <w:sz w:val="18"/>
          <w:szCs w:val="22"/>
          <w:lang w:eastAsia="en-US"/>
        </w:rPr>
      </w:pPr>
      <w:r w:rsidRPr="00EF5E2B">
        <w:rPr>
          <w:w w:val="105"/>
          <w:sz w:val="18"/>
          <w:szCs w:val="22"/>
          <w:lang w:eastAsia="en-US"/>
        </w:rPr>
        <w:t>Численность</w:t>
      </w:r>
      <w:r w:rsidRPr="00EF5E2B">
        <w:rPr>
          <w:spacing w:val="-9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работников,</w:t>
      </w:r>
      <w:r w:rsidRPr="00EF5E2B">
        <w:rPr>
          <w:spacing w:val="30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прошедших</w:t>
      </w:r>
      <w:r w:rsidRPr="00EF5E2B">
        <w:rPr>
          <w:spacing w:val="-8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обязательные</w:t>
      </w:r>
      <w:r w:rsidRPr="00EF5E2B">
        <w:rPr>
          <w:spacing w:val="-9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предварительные</w:t>
      </w:r>
      <w:r w:rsidRPr="00EF5E2B">
        <w:rPr>
          <w:spacing w:val="-9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и</w:t>
      </w:r>
      <w:r w:rsidRPr="00EF5E2B">
        <w:rPr>
          <w:spacing w:val="-8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периодические</w:t>
      </w:r>
      <w:r w:rsidRPr="00EF5E2B">
        <w:rPr>
          <w:spacing w:val="-9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медицинские</w:t>
      </w:r>
      <w:r w:rsidRPr="00EF5E2B">
        <w:rPr>
          <w:spacing w:val="-8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осмотры</w:t>
      </w:r>
      <w:r w:rsidRPr="00EF5E2B">
        <w:rPr>
          <w:spacing w:val="28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(чел.)</w:t>
      </w:r>
      <w:r w:rsidRPr="00EF5E2B">
        <w:rPr>
          <w:sz w:val="18"/>
          <w:szCs w:val="22"/>
          <w:lang w:eastAsia="en-US"/>
        </w:rPr>
        <w:tab/>
      </w:r>
      <w:r w:rsidRPr="00EF5E2B">
        <w:rPr>
          <w:w w:val="104"/>
          <w:sz w:val="18"/>
          <w:szCs w:val="22"/>
          <w:u w:val="single"/>
          <w:lang w:eastAsia="en-US"/>
        </w:rPr>
        <w:t xml:space="preserve"> </w:t>
      </w:r>
      <w:r w:rsidRPr="00EF5E2B">
        <w:rPr>
          <w:sz w:val="18"/>
          <w:szCs w:val="22"/>
          <w:u w:val="single"/>
          <w:lang w:eastAsia="en-US"/>
        </w:rPr>
        <w:tab/>
      </w:r>
    </w:p>
    <w:p w14:paraId="721E8F2B" w14:textId="77777777" w:rsidR="009F6F7A" w:rsidRPr="00EF5E2B" w:rsidRDefault="009F6F7A">
      <w:pPr>
        <w:widowControl w:val="0"/>
        <w:autoSpaceDE w:val="0"/>
        <w:autoSpaceDN w:val="0"/>
        <w:spacing w:before="5"/>
        <w:rPr>
          <w:szCs w:val="22"/>
          <w:lang w:eastAsia="en-US"/>
        </w:rPr>
      </w:pPr>
    </w:p>
    <w:tbl>
      <w:tblPr>
        <w:tblStyle w:val="TableNormal02"/>
        <w:tblW w:w="0" w:type="auto"/>
        <w:tblInd w:w="1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432"/>
        <w:gridCol w:w="1387"/>
        <w:gridCol w:w="951"/>
        <w:gridCol w:w="514"/>
        <w:gridCol w:w="695"/>
        <w:gridCol w:w="859"/>
        <w:gridCol w:w="950"/>
        <w:gridCol w:w="863"/>
        <w:gridCol w:w="867"/>
        <w:gridCol w:w="513"/>
      </w:tblGrid>
      <w:tr w:rsidR="00B218E8" w:rsidRPr="00EF5E2B" w14:paraId="08F35E8E" w14:textId="77777777">
        <w:trPr>
          <w:trHeight w:val="637"/>
        </w:trPr>
        <w:tc>
          <w:tcPr>
            <w:tcW w:w="1988" w:type="dxa"/>
            <w:vMerge w:val="restart"/>
          </w:tcPr>
          <w:p w14:paraId="196759A9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2CE777BF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46E99B93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0B02314B" w14:textId="77777777" w:rsidR="009F6F7A" w:rsidRPr="00EF5E2B" w:rsidRDefault="009F6F7A">
            <w:pPr>
              <w:spacing w:before="8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14:paraId="6E29CA62" w14:textId="77777777" w:rsidR="009F6F7A" w:rsidRPr="00EF5E2B" w:rsidRDefault="00D01086">
            <w:pPr>
              <w:ind w:left="64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pacing w:val="-2"/>
                <w:sz w:val="17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8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</w:rPr>
              <w:t>показателя</w:t>
            </w:r>
          </w:p>
        </w:tc>
        <w:tc>
          <w:tcPr>
            <w:tcW w:w="432" w:type="dxa"/>
            <w:vMerge w:val="restart"/>
          </w:tcPr>
          <w:p w14:paraId="5445FE06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  <w:p w14:paraId="1C2EFFBA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  <w:p w14:paraId="52154A5A" w14:textId="77777777" w:rsidR="009F6F7A" w:rsidRPr="00EF5E2B" w:rsidRDefault="009F6F7A">
            <w:pPr>
              <w:spacing w:before="1"/>
              <w:rPr>
                <w:rFonts w:ascii="Times New Roman" w:hAnsi="Times New Roman" w:cs="Times New Roman"/>
                <w:sz w:val="23"/>
              </w:rPr>
            </w:pPr>
          </w:p>
          <w:p w14:paraId="15D238FD" w14:textId="77777777" w:rsidR="009F6F7A" w:rsidRPr="00EF5E2B" w:rsidRDefault="00D01086">
            <w:pPr>
              <w:spacing w:before="1" w:line="261" w:lineRule="auto"/>
              <w:ind w:left="30" w:right="9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</w:rPr>
              <w:t>стро-</w:t>
            </w:r>
            <w:r w:rsidRPr="00EF5E2B">
              <w:rPr>
                <w:rFonts w:ascii="Times New Roman" w:hAnsi="Times New Roman" w:cs="Times New Roman"/>
                <w:w w:val="98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</w:rPr>
              <w:t>ки</w:t>
            </w:r>
          </w:p>
        </w:tc>
        <w:tc>
          <w:tcPr>
            <w:tcW w:w="1387" w:type="dxa"/>
            <w:vMerge w:val="restart"/>
          </w:tcPr>
          <w:p w14:paraId="3CE0F0AA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1C7D90C9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18283F7F" w14:textId="77777777" w:rsidR="009F6F7A" w:rsidRPr="00EF5E2B" w:rsidRDefault="00D01086">
            <w:pPr>
              <w:spacing w:before="157"/>
              <w:ind w:left="424" w:right="410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Общее</w:t>
            </w:r>
          </w:p>
          <w:p w14:paraId="5B18A1C2" w14:textId="77777777" w:rsidR="009F6F7A" w:rsidRPr="00EF5E2B" w:rsidRDefault="00D01086">
            <w:pPr>
              <w:spacing w:before="19" w:line="261" w:lineRule="auto"/>
              <w:ind w:left="213" w:right="200" w:firstLine="5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количество</w:t>
            </w:r>
            <w:r w:rsidRPr="00EF5E2B">
              <w:rPr>
                <w:rFonts w:ascii="Times New Roman" w:hAnsi="Times New Roman" w:cs="Times New Roman"/>
                <w:spacing w:val="1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3"/>
                <w:sz w:val="17"/>
                <w:lang w:val="ru-RU"/>
              </w:rPr>
              <w:t xml:space="preserve">рабочих </w:t>
            </w:r>
            <w:r w:rsidRPr="00EF5E2B">
              <w:rPr>
                <w:rFonts w:ascii="Times New Roman" w:hAnsi="Times New Roman" w:cs="Times New Roman"/>
                <w:spacing w:val="-2"/>
                <w:sz w:val="17"/>
                <w:lang w:val="ru-RU"/>
              </w:rPr>
              <w:t>мест</w:t>
            </w:r>
            <w:r w:rsidRPr="00EF5E2B">
              <w:rPr>
                <w:rFonts w:ascii="Times New Roman" w:hAnsi="Times New Roman" w:cs="Times New Roman"/>
                <w:spacing w:val="-40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страхователя</w:t>
            </w:r>
          </w:p>
        </w:tc>
        <w:tc>
          <w:tcPr>
            <w:tcW w:w="6212" w:type="dxa"/>
            <w:gridSpan w:val="8"/>
          </w:tcPr>
          <w:p w14:paraId="5B027946" w14:textId="77777777" w:rsidR="009F6F7A" w:rsidRPr="00EF5E2B" w:rsidRDefault="00D01086">
            <w:pPr>
              <w:spacing w:before="101" w:line="261" w:lineRule="auto"/>
              <w:ind w:left="2596" w:hanging="2367"/>
              <w:rPr>
                <w:rFonts w:ascii="Times New Roman" w:hAnsi="Times New Roman" w:cs="Times New Roman"/>
                <w:sz w:val="17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2"/>
                <w:sz w:val="17"/>
                <w:lang w:val="ru-RU"/>
              </w:rPr>
              <w:t xml:space="preserve">Количество рабочих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мест, в отношении которых проведена специальная оценка</w:t>
            </w:r>
            <w:r w:rsidRPr="00EF5E2B">
              <w:rPr>
                <w:rFonts w:ascii="Times New Roman" w:hAnsi="Times New Roman" w:cs="Times New Roman"/>
                <w:spacing w:val="-40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условий</w:t>
            </w:r>
            <w:r w:rsidRPr="00EF5E2B">
              <w:rPr>
                <w:rFonts w:ascii="Times New Roman" w:hAnsi="Times New Roman" w:cs="Times New Roman"/>
                <w:spacing w:val="-2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труда</w:t>
            </w:r>
          </w:p>
        </w:tc>
      </w:tr>
      <w:tr w:rsidR="00B218E8" w:rsidRPr="00EF5E2B" w14:paraId="027E2E87" w14:textId="77777777">
        <w:trPr>
          <w:trHeight w:val="573"/>
        </w:trPr>
        <w:tc>
          <w:tcPr>
            <w:tcW w:w="1988" w:type="dxa"/>
            <w:vMerge/>
            <w:tcBorders>
              <w:top w:val="nil"/>
            </w:tcBorders>
          </w:tcPr>
          <w:p w14:paraId="7B7F252E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14:paraId="57C24D5F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541F127F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51" w:type="dxa"/>
            <w:vMerge w:val="restart"/>
          </w:tcPr>
          <w:p w14:paraId="47157BEF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1E406BF3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287A00E0" w14:textId="77777777" w:rsidR="009F6F7A" w:rsidRPr="00EF5E2B" w:rsidRDefault="00D01086">
            <w:pPr>
              <w:spacing w:before="151"/>
              <w:ind w:left="280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всего</w:t>
            </w:r>
          </w:p>
        </w:tc>
        <w:tc>
          <w:tcPr>
            <w:tcW w:w="5261" w:type="dxa"/>
            <w:gridSpan w:val="7"/>
          </w:tcPr>
          <w:p w14:paraId="6B8062AB" w14:textId="77777777" w:rsidR="009F6F7A" w:rsidRPr="00EF5E2B" w:rsidRDefault="009F6F7A">
            <w:pPr>
              <w:spacing w:before="3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14:paraId="37563D65" w14:textId="77777777" w:rsidR="009F6F7A" w:rsidRPr="00EF5E2B" w:rsidRDefault="00D01086">
            <w:pPr>
              <w:spacing w:before="1"/>
              <w:ind w:left="385"/>
              <w:rPr>
                <w:rFonts w:ascii="Times New Roman" w:hAnsi="Times New Roman" w:cs="Times New Roman"/>
                <w:sz w:val="17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-7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том</w:t>
            </w:r>
            <w:r w:rsidRPr="00EF5E2B">
              <w:rPr>
                <w:rFonts w:ascii="Times New Roman" w:hAnsi="Times New Roman" w:cs="Times New Roman"/>
                <w:spacing w:val="-7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числе</w:t>
            </w:r>
            <w:r w:rsidRPr="00EF5E2B">
              <w:rPr>
                <w:rFonts w:ascii="Times New Roman" w:hAnsi="Times New Roman" w:cs="Times New Roman"/>
                <w:spacing w:val="-8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отнесенных</w:t>
            </w:r>
            <w:r w:rsidRPr="00EF5E2B">
              <w:rPr>
                <w:rFonts w:ascii="Times New Roman" w:hAnsi="Times New Roman" w:cs="Times New Roman"/>
                <w:spacing w:val="-7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к</w:t>
            </w:r>
            <w:r w:rsidRPr="00EF5E2B">
              <w:rPr>
                <w:rFonts w:ascii="Times New Roman" w:hAnsi="Times New Roman" w:cs="Times New Roman"/>
                <w:spacing w:val="-6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классам</w:t>
            </w:r>
            <w:r w:rsidRPr="00EF5E2B">
              <w:rPr>
                <w:rFonts w:ascii="Times New Roman" w:hAnsi="Times New Roman" w:cs="Times New Roman"/>
                <w:spacing w:val="-7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(подклассам)</w:t>
            </w:r>
            <w:r w:rsidRPr="00EF5E2B">
              <w:rPr>
                <w:rFonts w:ascii="Times New Roman" w:hAnsi="Times New Roman" w:cs="Times New Roman"/>
                <w:spacing w:val="-7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условий</w:t>
            </w:r>
            <w:r w:rsidRPr="00EF5E2B">
              <w:rPr>
                <w:rFonts w:ascii="Times New Roman" w:hAnsi="Times New Roman" w:cs="Times New Roman"/>
                <w:spacing w:val="-7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труда</w:t>
            </w:r>
          </w:p>
        </w:tc>
      </w:tr>
      <w:tr w:rsidR="00B218E8" w:rsidRPr="00EF5E2B" w14:paraId="762E4E50" w14:textId="77777777">
        <w:trPr>
          <w:trHeight w:val="347"/>
        </w:trPr>
        <w:tc>
          <w:tcPr>
            <w:tcW w:w="1988" w:type="dxa"/>
            <w:vMerge/>
            <w:tcBorders>
              <w:top w:val="nil"/>
            </w:tcBorders>
          </w:tcPr>
          <w:p w14:paraId="3DCB948F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14:paraId="460F0F89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4AD3E697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14:paraId="3E42174E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14" w:type="dxa"/>
            <w:vMerge w:val="restart"/>
          </w:tcPr>
          <w:p w14:paraId="0884ED1F" w14:textId="77777777" w:rsidR="009F6F7A" w:rsidRPr="00EF5E2B" w:rsidRDefault="00D01086">
            <w:pPr>
              <w:spacing w:before="161"/>
              <w:ind w:left="16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w w:val="98"/>
                <w:sz w:val="17"/>
              </w:rPr>
              <w:t>1</w:t>
            </w:r>
          </w:p>
          <w:p w14:paraId="6E89734F" w14:textId="77777777" w:rsidR="009F6F7A" w:rsidRPr="00EF5E2B" w:rsidRDefault="00D01086">
            <w:pPr>
              <w:spacing w:before="18"/>
              <w:ind w:left="37" w:right="23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класс</w:t>
            </w:r>
          </w:p>
        </w:tc>
        <w:tc>
          <w:tcPr>
            <w:tcW w:w="695" w:type="dxa"/>
            <w:vMerge w:val="restart"/>
          </w:tcPr>
          <w:p w14:paraId="2A198E9E" w14:textId="77777777" w:rsidR="009F6F7A" w:rsidRPr="00EF5E2B" w:rsidRDefault="009F6F7A">
            <w:pPr>
              <w:spacing w:before="2"/>
              <w:rPr>
                <w:rFonts w:ascii="Times New Roman" w:hAnsi="Times New Roman" w:cs="Times New Roman"/>
                <w:sz w:val="23"/>
              </w:rPr>
            </w:pPr>
          </w:p>
          <w:p w14:paraId="3181130C" w14:textId="77777777" w:rsidR="009F6F7A" w:rsidRPr="00EF5E2B" w:rsidRDefault="00D01086">
            <w:pPr>
              <w:ind w:left="85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2</w:t>
            </w:r>
            <w:r w:rsidRPr="00EF5E2B">
              <w:rPr>
                <w:rFonts w:ascii="Times New Roman" w:hAnsi="Times New Roman" w:cs="Times New Roman"/>
                <w:spacing w:val="-3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</w:rPr>
              <w:t>класс</w:t>
            </w:r>
          </w:p>
        </w:tc>
        <w:tc>
          <w:tcPr>
            <w:tcW w:w="3539" w:type="dxa"/>
            <w:gridSpan w:val="4"/>
          </w:tcPr>
          <w:p w14:paraId="3FC4906C" w14:textId="77777777" w:rsidR="009F6F7A" w:rsidRPr="00EF5E2B" w:rsidRDefault="00D01086">
            <w:pPr>
              <w:spacing w:before="63"/>
              <w:ind w:left="1485" w:right="1474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3</w:t>
            </w:r>
            <w:r w:rsidRPr="00EF5E2B">
              <w:rPr>
                <w:rFonts w:ascii="Times New Roman" w:hAnsi="Times New Roman" w:cs="Times New Roman"/>
                <w:spacing w:val="-3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</w:rPr>
              <w:t>класс</w:t>
            </w:r>
          </w:p>
        </w:tc>
        <w:tc>
          <w:tcPr>
            <w:tcW w:w="513" w:type="dxa"/>
            <w:vMerge w:val="restart"/>
          </w:tcPr>
          <w:p w14:paraId="72E549A3" w14:textId="77777777" w:rsidR="009F6F7A" w:rsidRPr="00EF5E2B" w:rsidRDefault="00D01086">
            <w:pPr>
              <w:spacing w:before="161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w w:val="98"/>
                <w:sz w:val="17"/>
              </w:rPr>
              <w:t>4</w:t>
            </w:r>
          </w:p>
          <w:p w14:paraId="6146DA37" w14:textId="77777777" w:rsidR="009F6F7A" w:rsidRPr="00EF5E2B" w:rsidRDefault="00D01086">
            <w:pPr>
              <w:spacing w:before="18"/>
              <w:ind w:left="41" w:right="17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класс</w:t>
            </w:r>
          </w:p>
        </w:tc>
      </w:tr>
      <w:tr w:rsidR="00B218E8" w:rsidRPr="00EF5E2B" w14:paraId="2131F61D" w14:textId="77777777">
        <w:trPr>
          <w:trHeight w:val="390"/>
        </w:trPr>
        <w:tc>
          <w:tcPr>
            <w:tcW w:w="1988" w:type="dxa"/>
            <w:vMerge/>
            <w:tcBorders>
              <w:top w:val="nil"/>
            </w:tcBorders>
          </w:tcPr>
          <w:p w14:paraId="697F4733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14:paraId="52DB5E58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44BF489C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14:paraId="79515F10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14:paraId="41B8D336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14:paraId="6A8B95C2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9" w:type="dxa"/>
          </w:tcPr>
          <w:p w14:paraId="07FD16D6" w14:textId="77777777" w:rsidR="009F6F7A" w:rsidRPr="00EF5E2B" w:rsidRDefault="00D01086">
            <w:pPr>
              <w:spacing w:before="84"/>
              <w:ind w:right="304"/>
              <w:jc w:val="right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3.1</w:t>
            </w:r>
          </w:p>
        </w:tc>
        <w:tc>
          <w:tcPr>
            <w:tcW w:w="950" w:type="dxa"/>
          </w:tcPr>
          <w:p w14:paraId="1361BDAD" w14:textId="77777777" w:rsidR="009F6F7A" w:rsidRPr="00EF5E2B" w:rsidRDefault="00D01086">
            <w:pPr>
              <w:spacing w:before="84"/>
              <w:ind w:left="348" w:right="328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3.2</w:t>
            </w:r>
          </w:p>
        </w:tc>
        <w:tc>
          <w:tcPr>
            <w:tcW w:w="863" w:type="dxa"/>
          </w:tcPr>
          <w:p w14:paraId="27B65696" w14:textId="77777777" w:rsidR="009F6F7A" w:rsidRPr="00EF5E2B" w:rsidRDefault="00D01086">
            <w:pPr>
              <w:spacing w:before="84"/>
              <w:ind w:left="306" w:right="283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3.3</w:t>
            </w:r>
          </w:p>
        </w:tc>
        <w:tc>
          <w:tcPr>
            <w:tcW w:w="867" w:type="dxa"/>
          </w:tcPr>
          <w:p w14:paraId="19248FF0" w14:textId="77777777" w:rsidR="009F6F7A" w:rsidRPr="00EF5E2B" w:rsidRDefault="00D01086">
            <w:pPr>
              <w:spacing w:before="84"/>
              <w:ind w:left="307" w:right="286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3.4</w:t>
            </w:r>
          </w:p>
        </w:tc>
        <w:tc>
          <w:tcPr>
            <w:tcW w:w="513" w:type="dxa"/>
            <w:vMerge/>
            <w:tcBorders>
              <w:top w:val="nil"/>
            </w:tcBorders>
          </w:tcPr>
          <w:p w14:paraId="2AB29CB1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0B2F7ACF" w14:textId="77777777">
        <w:trPr>
          <w:trHeight w:val="186"/>
        </w:trPr>
        <w:tc>
          <w:tcPr>
            <w:tcW w:w="1988" w:type="dxa"/>
          </w:tcPr>
          <w:p w14:paraId="14BB78C6" w14:textId="77777777" w:rsidR="009F6F7A" w:rsidRPr="00EF5E2B" w:rsidRDefault="00D01086">
            <w:pPr>
              <w:spacing w:line="166" w:lineRule="exact"/>
              <w:ind w:left="30"/>
              <w:jc w:val="center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1</w:t>
            </w:r>
          </w:p>
        </w:tc>
        <w:tc>
          <w:tcPr>
            <w:tcW w:w="432" w:type="dxa"/>
          </w:tcPr>
          <w:p w14:paraId="77150D48" w14:textId="77777777" w:rsidR="009F6F7A" w:rsidRPr="00EF5E2B" w:rsidRDefault="00D01086">
            <w:pPr>
              <w:spacing w:line="166" w:lineRule="exact"/>
              <w:ind w:right="141"/>
              <w:jc w:val="right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2</w:t>
            </w:r>
          </w:p>
        </w:tc>
        <w:tc>
          <w:tcPr>
            <w:tcW w:w="1387" w:type="dxa"/>
          </w:tcPr>
          <w:p w14:paraId="7DAB7CB0" w14:textId="77777777" w:rsidR="009F6F7A" w:rsidRPr="00EF5E2B" w:rsidRDefault="00D01086">
            <w:pPr>
              <w:spacing w:line="166" w:lineRule="exact"/>
              <w:ind w:left="26"/>
              <w:jc w:val="center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3</w:t>
            </w:r>
          </w:p>
        </w:tc>
        <w:tc>
          <w:tcPr>
            <w:tcW w:w="951" w:type="dxa"/>
          </w:tcPr>
          <w:p w14:paraId="36DB5DC1" w14:textId="77777777" w:rsidR="009F6F7A" w:rsidRPr="00EF5E2B" w:rsidRDefault="00D01086">
            <w:pPr>
              <w:spacing w:line="166" w:lineRule="exact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4</w:t>
            </w:r>
          </w:p>
        </w:tc>
        <w:tc>
          <w:tcPr>
            <w:tcW w:w="514" w:type="dxa"/>
          </w:tcPr>
          <w:p w14:paraId="18A88BA8" w14:textId="77777777" w:rsidR="009F6F7A" w:rsidRPr="00EF5E2B" w:rsidRDefault="00D01086">
            <w:pPr>
              <w:spacing w:line="166" w:lineRule="exact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5</w:t>
            </w:r>
          </w:p>
        </w:tc>
        <w:tc>
          <w:tcPr>
            <w:tcW w:w="695" w:type="dxa"/>
          </w:tcPr>
          <w:p w14:paraId="15027E01" w14:textId="77777777" w:rsidR="009F6F7A" w:rsidRPr="00EF5E2B" w:rsidRDefault="00D01086">
            <w:pPr>
              <w:spacing w:line="166" w:lineRule="exact"/>
              <w:ind w:left="26"/>
              <w:jc w:val="center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6</w:t>
            </w:r>
          </w:p>
        </w:tc>
        <w:tc>
          <w:tcPr>
            <w:tcW w:w="859" w:type="dxa"/>
          </w:tcPr>
          <w:p w14:paraId="1BA8BB44" w14:textId="77777777" w:rsidR="009F6F7A" w:rsidRPr="00EF5E2B" w:rsidRDefault="00D01086">
            <w:pPr>
              <w:spacing w:line="166" w:lineRule="exact"/>
              <w:ind w:right="358"/>
              <w:jc w:val="right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7</w:t>
            </w:r>
          </w:p>
        </w:tc>
        <w:tc>
          <w:tcPr>
            <w:tcW w:w="950" w:type="dxa"/>
          </w:tcPr>
          <w:p w14:paraId="3324DD72" w14:textId="77777777" w:rsidR="009F6F7A" w:rsidRPr="00EF5E2B" w:rsidRDefault="00D01086">
            <w:pPr>
              <w:spacing w:line="166" w:lineRule="exact"/>
              <w:ind w:left="32"/>
              <w:jc w:val="center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8</w:t>
            </w:r>
          </w:p>
        </w:tc>
        <w:tc>
          <w:tcPr>
            <w:tcW w:w="863" w:type="dxa"/>
          </w:tcPr>
          <w:p w14:paraId="28502BAB" w14:textId="77777777" w:rsidR="009F6F7A" w:rsidRPr="00EF5E2B" w:rsidRDefault="00D01086">
            <w:pPr>
              <w:spacing w:line="166" w:lineRule="exact"/>
              <w:ind w:left="35"/>
              <w:jc w:val="center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9</w:t>
            </w:r>
          </w:p>
        </w:tc>
        <w:tc>
          <w:tcPr>
            <w:tcW w:w="867" w:type="dxa"/>
          </w:tcPr>
          <w:p w14:paraId="26A7FD04" w14:textId="77777777" w:rsidR="009F6F7A" w:rsidRPr="00EF5E2B" w:rsidRDefault="00D01086">
            <w:pPr>
              <w:spacing w:line="166" w:lineRule="exact"/>
              <w:ind w:left="307" w:right="272"/>
              <w:jc w:val="center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5"/>
                <w:sz w:val="18"/>
              </w:rPr>
              <w:t>10</w:t>
            </w:r>
          </w:p>
        </w:tc>
        <w:tc>
          <w:tcPr>
            <w:tcW w:w="513" w:type="dxa"/>
          </w:tcPr>
          <w:p w14:paraId="15A23748" w14:textId="77777777" w:rsidR="009F6F7A" w:rsidRPr="00EF5E2B" w:rsidRDefault="00D01086">
            <w:pPr>
              <w:spacing w:line="166" w:lineRule="exact"/>
              <w:ind w:left="171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5"/>
                <w:sz w:val="18"/>
              </w:rPr>
              <w:t>11</w:t>
            </w:r>
          </w:p>
        </w:tc>
      </w:tr>
      <w:tr w:rsidR="00B218E8" w:rsidRPr="00EF5E2B" w14:paraId="1DA54A3E" w14:textId="77777777">
        <w:trPr>
          <w:trHeight w:val="952"/>
        </w:trPr>
        <w:tc>
          <w:tcPr>
            <w:tcW w:w="1988" w:type="dxa"/>
          </w:tcPr>
          <w:p w14:paraId="37870CC6" w14:textId="77777777" w:rsidR="009F6F7A" w:rsidRPr="00EF5E2B" w:rsidRDefault="00D01086">
            <w:pPr>
              <w:spacing w:line="261" w:lineRule="auto"/>
              <w:ind w:left="28" w:right="125"/>
              <w:rPr>
                <w:rFonts w:ascii="Times New Roman" w:hAnsi="Times New Roman" w:cs="Times New Roman"/>
                <w:sz w:val="17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2"/>
                <w:sz w:val="17"/>
                <w:lang w:val="ru-RU"/>
              </w:rPr>
              <w:t>Проведение специальной</w:t>
            </w:r>
            <w:r w:rsidRPr="00EF5E2B">
              <w:rPr>
                <w:rFonts w:ascii="Times New Roman" w:hAnsi="Times New Roman" w:cs="Times New Roman"/>
                <w:spacing w:val="-40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оценки</w:t>
            </w:r>
            <w:r w:rsidRPr="00EF5E2B">
              <w:rPr>
                <w:rFonts w:ascii="Times New Roman" w:hAnsi="Times New Roman" w:cs="Times New Roman"/>
                <w:spacing w:val="-7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условий</w:t>
            </w:r>
            <w:r w:rsidRPr="00EF5E2B">
              <w:rPr>
                <w:rFonts w:ascii="Times New Roman" w:hAnsi="Times New Roman" w:cs="Times New Roman"/>
                <w:spacing w:val="-6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труда</w:t>
            </w:r>
          </w:p>
        </w:tc>
        <w:tc>
          <w:tcPr>
            <w:tcW w:w="432" w:type="dxa"/>
          </w:tcPr>
          <w:p w14:paraId="5301DCE6" w14:textId="77777777" w:rsidR="009F6F7A" w:rsidRPr="00EF5E2B" w:rsidRDefault="00D01086">
            <w:pPr>
              <w:spacing w:before="5"/>
              <w:ind w:right="141"/>
              <w:jc w:val="right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1</w:t>
            </w:r>
          </w:p>
        </w:tc>
        <w:tc>
          <w:tcPr>
            <w:tcW w:w="1387" w:type="dxa"/>
          </w:tcPr>
          <w:p w14:paraId="09843CA6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1" w:type="dxa"/>
          </w:tcPr>
          <w:p w14:paraId="31175EA8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4" w:type="dxa"/>
          </w:tcPr>
          <w:p w14:paraId="68972F44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5" w:type="dxa"/>
          </w:tcPr>
          <w:p w14:paraId="0AFD348C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9" w:type="dxa"/>
          </w:tcPr>
          <w:p w14:paraId="2ED5A777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0" w:type="dxa"/>
          </w:tcPr>
          <w:p w14:paraId="55865A71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3" w:type="dxa"/>
          </w:tcPr>
          <w:p w14:paraId="1E489591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7" w:type="dxa"/>
          </w:tcPr>
          <w:p w14:paraId="619EA075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3" w:type="dxa"/>
          </w:tcPr>
          <w:p w14:paraId="1D7E9EF8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91DDE33" w14:textId="77777777" w:rsidR="00B218E8" w:rsidRPr="00EF5E2B" w:rsidRDefault="00B218E8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218E8" w:rsidRPr="00EF5E2B">
          <w:pgSz w:w="16840" w:h="11910" w:orient="landscape"/>
          <w:pgMar w:top="1100" w:right="1400" w:bottom="280" w:left="1020" w:header="720" w:footer="720" w:gutter="0"/>
          <w:cols w:space="720"/>
        </w:sectPr>
      </w:pPr>
    </w:p>
    <w:tbl>
      <w:tblPr>
        <w:tblStyle w:val="af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11"/>
      </w:tblGrid>
      <w:tr w:rsidR="00B218E8" w14:paraId="28B3D2B1" w14:textId="77777777" w:rsidTr="00CE70DE">
        <w:tc>
          <w:tcPr>
            <w:tcW w:w="5920" w:type="dxa"/>
          </w:tcPr>
          <w:p w14:paraId="39E234C7" w14:textId="77777777" w:rsidR="00CE70DE" w:rsidRDefault="00CE70DE" w:rsidP="00F26603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02198945" w14:textId="77777777" w:rsidR="00CE70DE" w:rsidRDefault="00CE70DE" w:rsidP="00F26603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0DCF661" w14:textId="77777777" w:rsidR="002736A4" w:rsidRPr="00EF5E2B" w:rsidRDefault="002736A4" w:rsidP="00C75A20">
      <w:pPr>
        <w:widowControl w:val="0"/>
        <w:rPr>
          <w:rFonts w:eastAsiaTheme="minorEastAsia"/>
          <w:bCs/>
          <w:sz w:val="28"/>
          <w:szCs w:val="28"/>
        </w:rPr>
      </w:pPr>
    </w:p>
    <w:sectPr w:rsidR="002736A4" w:rsidRPr="00EF5E2B" w:rsidSect="00C75A20">
      <w:headerReference w:type="default" r:id="rId13"/>
      <w:pgSz w:w="11905" w:h="16838" w:code="9"/>
      <w:pgMar w:top="1134" w:right="595" w:bottom="1134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90AD5" w14:textId="77777777" w:rsidR="001C75C0" w:rsidRDefault="001C75C0">
      <w:r>
        <w:separator/>
      </w:r>
    </w:p>
  </w:endnote>
  <w:endnote w:type="continuationSeparator" w:id="0">
    <w:p w14:paraId="41861D48" w14:textId="77777777" w:rsidR="001C75C0" w:rsidRDefault="001C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4338F" w14:textId="77777777" w:rsidR="009839D5" w:rsidRDefault="009839D5">
    <w:pPr>
      <w:pStyle w:val="a3"/>
      <w:tabs>
        <w:tab w:val="left" w:pos="2835"/>
        <w:tab w:val="left" w:pos="4153"/>
      </w:tabs>
      <w:ind w:right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67273" w14:textId="77777777" w:rsidR="001C75C0" w:rsidRDefault="001C75C0">
      <w:r>
        <w:separator/>
      </w:r>
    </w:p>
  </w:footnote>
  <w:footnote w:type="continuationSeparator" w:id="0">
    <w:p w14:paraId="328E8A2A" w14:textId="77777777" w:rsidR="001C75C0" w:rsidRDefault="001C7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DBA39" w14:textId="77777777" w:rsidR="009839D5" w:rsidRDefault="009839D5" w:rsidP="00BD442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A0A6" w14:textId="77777777" w:rsidR="009839D5" w:rsidRDefault="009839D5" w:rsidP="00C97D98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AD9A8" w14:textId="77777777" w:rsidR="009839D5" w:rsidRDefault="009839D5" w:rsidP="00B738DF">
    <w:pPr>
      <w:pStyle w:val="a6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68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2DD46" w14:textId="77777777" w:rsidR="009839D5" w:rsidRPr="00F402CF" w:rsidRDefault="009839D5">
        <w:pPr>
          <w:pStyle w:val="a6"/>
          <w:jc w:val="center"/>
          <w:rPr>
            <w:sz w:val="28"/>
            <w:szCs w:val="28"/>
          </w:rPr>
        </w:pPr>
        <w:r w:rsidRPr="00F402CF">
          <w:rPr>
            <w:sz w:val="28"/>
            <w:szCs w:val="28"/>
          </w:rPr>
          <w:fldChar w:fldCharType="begin"/>
        </w:r>
        <w:r w:rsidRPr="00F402CF">
          <w:rPr>
            <w:sz w:val="28"/>
            <w:szCs w:val="28"/>
          </w:rPr>
          <w:instrText>PAGE   \* MERGEFORMAT</w:instrText>
        </w:r>
        <w:r w:rsidRPr="00F402C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284</w:t>
        </w:r>
        <w:r w:rsidRPr="00F402CF">
          <w:rPr>
            <w:sz w:val="28"/>
            <w:szCs w:val="28"/>
          </w:rPr>
          <w:fldChar w:fldCharType="end"/>
        </w:r>
      </w:p>
    </w:sdtContent>
  </w:sdt>
  <w:p w14:paraId="188F756A" w14:textId="77777777" w:rsidR="009839D5" w:rsidRDefault="009839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C12"/>
    <w:multiLevelType w:val="hybridMultilevel"/>
    <w:tmpl w:val="C61254B6"/>
    <w:lvl w:ilvl="0" w:tplc="50043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60F67E" w:tentative="1">
      <w:start w:val="1"/>
      <w:numFmt w:val="lowerLetter"/>
      <w:lvlText w:val="%2."/>
      <w:lvlJc w:val="left"/>
      <w:pPr>
        <w:ind w:left="1647" w:hanging="360"/>
      </w:pPr>
    </w:lvl>
    <w:lvl w:ilvl="2" w:tplc="F9DC05A4" w:tentative="1">
      <w:start w:val="1"/>
      <w:numFmt w:val="lowerRoman"/>
      <w:lvlText w:val="%3."/>
      <w:lvlJc w:val="right"/>
      <w:pPr>
        <w:ind w:left="2367" w:hanging="180"/>
      </w:pPr>
    </w:lvl>
    <w:lvl w:ilvl="3" w:tplc="9EE89C26" w:tentative="1">
      <w:start w:val="1"/>
      <w:numFmt w:val="decimal"/>
      <w:lvlText w:val="%4."/>
      <w:lvlJc w:val="left"/>
      <w:pPr>
        <w:ind w:left="3087" w:hanging="360"/>
      </w:pPr>
    </w:lvl>
    <w:lvl w:ilvl="4" w:tplc="075A8044" w:tentative="1">
      <w:start w:val="1"/>
      <w:numFmt w:val="lowerLetter"/>
      <w:lvlText w:val="%5."/>
      <w:lvlJc w:val="left"/>
      <w:pPr>
        <w:ind w:left="3807" w:hanging="360"/>
      </w:pPr>
    </w:lvl>
    <w:lvl w:ilvl="5" w:tplc="56CAF8CE" w:tentative="1">
      <w:start w:val="1"/>
      <w:numFmt w:val="lowerRoman"/>
      <w:lvlText w:val="%6."/>
      <w:lvlJc w:val="right"/>
      <w:pPr>
        <w:ind w:left="4527" w:hanging="180"/>
      </w:pPr>
    </w:lvl>
    <w:lvl w:ilvl="6" w:tplc="BE6CD694" w:tentative="1">
      <w:start w:val="1"/>
      <w:numFmt w:val="decimal"/>
      <w:lvlText w:val="%7."/>
      <w:lvlJc w:val="left"/>
      <w:pPr>
        <w:ind w:left="5247" w:hanging="360"/>
      </w:pPr>
    </w:lvl>
    <w:lvl w:ilvl="7" w:tplc="9BE2B9E8" w:tentative="1">
      <w:start w:val="1"/>
      <w:numFmt w:val="lowerLetter"/>
      <w:lvlText w:val="%8."/>
      <w:lvlJc w:val="left"/>
      <w:pPr>
        <w:ind w:left="5967" w:hanging="360"/>
      </w:pPr>
    </w:lvl>
    <w:lvl w:ilvl="8" w:tplc="B14407D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D53EC"/>
    <w:multiLevelType w:val="multilevel"/>
    <w:tmpl w:val="92FA1D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25FE3644"/>
    <w:multiLevelType w:val="hybridMultilevel"/>
    <w:tmpl w:val="355EAC7C"/>
    <w:lvl w:ilvl="0" w:tplc="4260D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688834E" w:tentative="1">
      <w:start w:val="1"/>
      <w:numFmt w:val="lowerLetter"/>
      <w:lvlText w:val="%2."/>
      <w:lvlJc w:val="left"/>
      <w:pPr>
        <w:ind w:left="1647" w:hanging="360"/>
      </w:pPr>
    </w:lvl>
    <w:lvl w:ilvl="2" w:tplc="EEEEDC6E" w:tentative="1">
      <w:start w:val="1"/>
      <w:numFmt w:val="lowerRoman"/>
      <w:lvlText w:val="%3."/>
      <w:lvlJc w:val="right"/>
      <w:pPr>
        <w:ind w:left="2367" w:hanging="180"/>
      </w:pPr>
    </w:lvl>
    <w:lvl w:ilvl="3" w:tplc="EFF2BD86" w:tentative="1">
      <w:start w:val="1"/>
      <w:numFmt w:val="decimal"/>
      <w:lvlText w:val="%4."/>
      <w:lvlJc w:val="left"/>
      <w:pPr>
        <w:ind w:left="3087" w:hanging="360"/>
      </w:pPr>
    </w:lvl>
    <w:lvl w:ilvl="4" w:tplc="611E4600" w:tentative="1">
      <w:start w:val="1"/>
      <w:numFmt w:val="lowerLetter"/>
      <w:lvlText w:val="%5."/>
      <w:lvlJc w:val="left"/>
      <w:pPr>
        <w:ind w:left="3807" w:hanging="360"/>
      </w:pPr>
    </w:lvl>
    <w:lvl w:ilvl="5" w:tplc="EA94C5D0" w:tentative="1">
      <w:start w:val="1"/>
      <w:numFmt w:val="lowerRoman"/>
      <w:lvlText w:val="%6."/>
      <w:lvlJc w:val="right"/>
      <w:pPr>
        <w:ind w:left="4527" w:hanging="180"/>
      </w:pPr>
    </w:lvl>
    <w:lvl w:ilvl="6" w:tplc="65CA7554" w:tentative="1">
      <w:start w:val="1"/>
      <w:numFmt w:val="decimal"/>
      <w:lvlText w:val="%7."/>
      <w:lvlJc w:val="left"/>
      <w:pPr>
        <w:ind w:left="5247" w:hanging="360"/>
      </w:pPr>
    </w:lvl>
    <w:lvl w:ilvl="7" w:tplc="83DE51F8" w:tentative="1">
      <w:start w:val="1"/>
      <w:numFmt w:val="lowerLetter"/>
      <w:lvlText w:val="%8."/>
      <w:lvlJc w:val="left"/>
      <w:pPr>
        <w:ind w:left="5967" w:hanging="360"/>
      </w:pPr>
    </w:lvl>
    <w:lvl w:ilvl="8" w:tplc="FBBCF2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233FE5"/>
    <w:multiLevelType w:val="hybridMultilevel"/>
    <w:tmpl w:val="AA9234FA"/>
    <w:lvl w:ilvl="0" w:tplc="6EE23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8EFE42" w:tentative="1">
      <w:start w:val="1"/>
      <w:numFmt w:val="lowerLetter"/>
      <w:lvlText w:val="%2."/>
      <w:lvlJc w:val="left"/>
      <w:pPr>
        <w:ind w:left="1789" w:hanging="360"/>
      </w:pPr>
    </w:lvl>
    <w:lvl w:ilvl="2" w:tplc="DC3ED670" w:tentative="1">
      <w:start w:val="1"/>
      <w:numFmt w:val="lowerRoman"/>
      <w:lvlText w:val="%3."/>
      <w:lvlJc w:val="right"/>
      <w:pPr>
        <w:ind w:left="2509" w:hanging="180"/>
      </w:pPr>
    </w:lvl>
    <w:lvl w:ilvl="3" w:tplc="38A690A4" w:tentative="1">
      <w:start w:val="1"/>
      <w:numFmt w:val="decimal"/>
      <w:lvlText w:val="%4."/>
      <w:lvlJc w:val="left"/>
      <w:pPr>
        <w:ind w:left="3229" w:hanging="360"/>
      </w:pPr>
    </w:lvl>
    <w:lvl w:ilvl="4" w:tplc="5FBC4368" w:tentative="1">
      <w:start w:val="1"/>
      <w:numFmt w:val="lowerLetter"/>
      <w:lvlText w:val="%5."/>
      <w:lvlJc w:val="left"/>
      <w:pPr>
        <w:ind w:left="3949" w:hanging="360"/>
      </w:pPr>
    </w:lvl>
    <w:lvl w:ilvl="5" w:tplc="52AE5746" w:tentative="1">
      <w:start w:val="1"/>
      <w:numFmt w:val="lowerRoman"/>
      <w:lvlText w:val="%6."/>
      <w:lvlJc w:val="right"/>
      <w:pPr>
        <w:ind w:left="4669" w:hanging="180"/>
      </w:pPr>
    </w:lvl>
    <w:lvl w:ilvl="6" w:tplc="B3C4E184" w:tentative="1">
      <w:start w:val="1"/>
      <w:numFmt w:val="decimal"/>
      <w:lvlText w:val="%7."/>
      <w:lvlJc w:val="left"/>
      <w:pPr>
        <w:ind w:left="5389" w:hanging="360"/>
      </w:pPr>
    </w:lvl>
    <w:lvl w:ilvl="7" w:tplc="19B0DC40" w:tentative="1">
      <w:start w:val="1"/>
      <w:numFmt w:val="lowerLetter"/>
      <w:lvlText w:val="%8."/>
      <w:lvlJc w:val="left"/>
      <w:pPr>
        <w:ind w:left="6109" w:hanging="360"/>
      </w:pPr>
    </w:lvl>
    <w:lvl w:ilvl="8" w:tplc="FE5A6D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51E5F"/>
    <w:multiLevelType w:val="multilevel"/>
    <w:tmpl w:val="94C24D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51D05FF6"/>
    <w:multiLevelType w:val="hybridMultilevel"/>
    <w:tmpl w:val="713ECC2C"/>
    <w:lvl w:ilvl="0" w:tplc="9BA6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06341C" w:tentative="1">
      <w:start w:val="1"/>
      <w:numFmt w:val="lowerLetter"/>
      <w:lvlText w:val="%2."/>
      <w:lvlJc w:val="left"/>
      <w:pPr>
        <w:ind w:left="1647" w:hanging="360"/>
      </w:pPr>
    </w:lvl>
    <w:lvl w:ilvl="2" w:tplc="86CA9340" w:tentative="1">
      <w:start w:val="1"/>
      <w:numFmt w:val="lowerRoman"/>
      <w:lvlText w:val="%3."/>
      <w:lvlJc w:val="right"/>
      <w:pPr>
        <w:ind w:left="2367" w:hanging="180"/>
      </w:pPr>
    </w:lvl>
    <w:lvl w:ilvl="3" w:tplc="83421F68" w:tentative="1">
      <w:start w:val="1"/>
      <w:numFmt w:val="decimal"/>
      <w:lvlText w:val="%4."/>
      <w:lvlJc w:val="left"/>
      <w:pPr>
        <w:ind w:left="3087" w:hanging="360"/>
      </w:pPr>
    </w:lvl>
    <w:lvl w:ilvl="4" w:tplc="4E6CE5BA" w:tentative="1">
      <w:start w:val="1"/>
      <w:numFmt w:val="lowerLetter"/>
      <w:lvlText w:val="%5."/>
      <w:lvlJc w:val="left"/>
      <w:pPr>
        <w:ind w:left="3807" w:hanging="360"/>
      </w:pPr>
    </w:lvl>
    <w:lvl w:ilvl="5" w:tplc="9E129CFA" w:tentative="1">
      <w:start w:val="1"/>
      <w:numFmt w:val="lowerRoman"/>
      <w:lvlText w:val="%6."/>
      <w:lvlJc w:val="right"/>
      <w:pPr>
        <w:ind w:left="4527" w:hanging="180"/>
      </w:pPr>
    </w:lvl>
    <w:lvl w:ilvl="6" w:tplc="9D4CDDC0" w:tentative="1">
      <w:start w:val="1"/>
      <w:numFmt w:val="decimal"/>
      <w:lvlText w:val="%7."/>
      <w:lvlJc w:val="left"/>
      <w:pPr>
        <w:ind w:left="5247" w:hanging="360"/>
      </w:pPr>
    </w:lvl>
    <w:lvl w:ilvl="7" w:tplc="A4A4B2F0" w:tentative="1">
      <w:start w:val="1"/>
      <w:numFmt w:val="lowerLetter"/>
      <w:lvlText w:val="%8."/>
      <w:lvlJc w:val="left"/>
      <w:pPr>
        <w:ind w:left="5967" w:hanging="360"/>
      </w:pPr>
    </w:lvl>
    <w:lvl w:ilvl="8" w:tplc="1BB687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8A7FD1"/>
    <w:multiLevelType w:val="multilevel"/>
    <w:tmpl w:val="A53C6A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BD325BF"/>
    <w:multiLevelType w:val="hybridMultilevel"/>
    <w:tmpl w:val="1460146E"/>
    <w:lvl w:ilvl="0" w:tplc="1A441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C8ACF0" w:tentative="1">
      <w:start w:val="1"/>
      <w:numFmt w:val="lowerLetter"/>
      <w:lvlText w:val="%2."/>
      <w:lvlJc w:val="left"/>
      <w:pPr>
        <w:ind w:left="1647" w:hanging="360"/>
      </w:pPr>
    </w:lvl>
    <w:lvl w:ilvl="2" w:tplc="F77E2C36" w:tentative="1">
      <w:start w:val="1"/>
      <w:numFmt w:val="lowerRoman"/>
      <w:lvlText w:val="%3."/>
      <w:lvlJc w:val="right"/>
      <w:pPr>
        <w:ind w:left="2367" w:hanging="180"/>
      </w:pPr>
    </w:lvl>
    <w:lvl w:ilvl="3" w:tplc="5E0E93D0" w:tentative="1">
      <w:start w:val="1"/>
      <w:numFmt w:val="decimal"/>
      <w:lvlText w:val="%4."/>
      <w:lvlJc w:val="left"/>
      <w:pPr>
        <w:ind w:left="3087" w:hanging="360"/>
      </w:pPr>
    </w:lvl>
    <w:lvl w:ilvl="4" w:tplc="FB244CA4" w:tentative="1">
      <w:start w:val="1"/>
      <w:numFmt w:val="lowerLetter"/>
      <w:lvlText w:val="%5."/>
      <w:lvlJc w:val="left"/>
      <w:pPr>
        <w:ind w:left="3807" w:hanging="360"/>
      </w:pPr>
    </w:lvl>
    <w:lvl w:ilvl="5" w:tplc="C7489006" w:tentative="1">
      <w:start w:val="1"/>
      <w:numFmt w:val="lowerRoman"/>
      <w:lvlText w:val="%6."/>
      <w:lvlJc w:val="right"/>
      <w:pPr>
        <w:ind w:left="4527" w:hanging="180"/>
      </w:pPr>
    </w:lvl>
    <w:lvl w:ilvl="6" w:tplc="C8D4EB9E" w:tentative="1">
      <w:start w:val="1"/>
      <w:numFmt w:val="decimal"/>
      <w:lvlText w:val="%7."/>
      <w:lvlJc w:val="left"/>
      <w:pPr>
        <w:ind w:left="5247" w:hanging="360"/>
      </w:pPr>
    </w:lvl>
    <w:lvl w:ilvl="7" w:tplc="BC94FCF6" w:tentative="1">
      <w:start w:val="1"/>
      <w:numFmt w:val="lowerLetter"/>
      <w:lvlText w:val="%8."/>
      <w:lvlJc w:val="left"/>
      <w:pPr>
        <w:ind w:left="5967" w:hanging="360"/>
      </w:pPr>
    </w:lvl>
    <w:lvl w:ilvl="8" w:tplc="370E9D1E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proofState w:spelling="clean" w:grammar="clean"/>
  <w:attachedTemplate r:id="rId1"/>
  <w:documentProtection w:edit="comment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5"/>
    <w:rsid w:val="000028CD"/>
    <w:rsid w:val="00003281"/>
    <w:rsid w:val="000071DD"/>
    <w:rsid w:val="000077C5"/>
    <w:rsid w:val="00010335"/>
    <w:rsid w:val="00015787"/>
    <w:rsid w:val="0001610E"/>
    <w:rsid w:val="00024413"/>
    <w:rsid w:val="0002748B"/>
    <w:rsid w:val="00027735"/>
    <w:rsid w:val="000425CC"/>
    <w:rsid w:val="00045BF0"/>
    <w:rsid w:val="00050A75"/>
    <w:rsid w:val="0005520C"/>
    <w:rsid w:val="00056121"/>
    <w:rsid w:val="00060FE2"/>
    <w:rsid w:val="00080063"/>
    <w:rsid w:val="000900FB"/>
    <w:rsid w:val="000912C4"/>
    <w:rsid w:val="00092A51"/>
    <w:rsid w:val="00092E77"/>
    <w:rsid w:val="0009600D"/>
    <w:rsid w:val="000A274A"/>
    <w:rsid w:val="000B0868"/>
    <w:rsid w:val="000B150E"/>
    <w:rsid w:val="000B5252"/>
    <w:rsid w:val="000B5348"/>
    <w:rsid w:val="000B5EAA"/>
    <w:rsid w:val="000B66CF"/>
    <w:rsid w:val="000C3EDE"/>
    <w:rsid w:val="000C5B20"/>
    <w:rsid w:val="000D4188"/>
    <w:rsid w:val="000D51F4"/>
    <w:rsid w:val="000D6A1E"/>
    <w:rsid w:val="000D6BB0"/>
    <w:rsid w:val="000E067C"/>
    <w:rsid w:val="000E202B"/>
    <w:rsid w:val="000E425C"/>
    <w:rsid w:val="000F52CD"/>
    <w:rsid w:val="000F74A3"/>
    <w:rsid w:val="0010069F"/>
    <w:rsid w:val="00101BC8"/>
    <w:rsid w:val="00103F46"/>
    <w:rsid w:val="00105EDB"/>
    <w:rsid w:val="00106D06"/>
    <w:rsid w:val="00111D00"/>
    <w:rsid w:val="00111F1E"/>
    <w:rsid w:val="00117D71"/>
    <w:rsid w:val="00125CD9"/>
    <w:rsid w:val="00130076"/>
    <w:rsid w:val="0013331A"/>
    <w:rsid w:val="0013639A"/>
    <w:rsid w:val="0015323A"/>
    <w:rsid w:val="00156ABC"/>
    <w:rsid w:val="00156EDD"/>
    <w:rsid w:val="00157D7E"/>
    <w:rsid w:val="00163077"/>
    <w:rsid w:val="001701EA"/>
    <w:rsid w:val="00170F92"/>
    <w:rsid w:val="00174A86"/>
    <w:rsid w:val="001754D3"/>
    <w:rsid w:val="00176830"/>
    <w:rsid w:val="00183E1B"/>
    <w:rsid w:val="001916FA"/>
    <w:rsid w:val="001947AF"/>
    <w:rsid w:val="00196BDC"/>
    <w:rsid w:val="00197B82"/>
    <w:rsid w:val="001A2C6C"/>
    <w:rsid w:val="001A491C"/>
    <w:rsid w:val="001A6E9E"/>
    <w:rsid w:val="001C0285"/>
    <w:rsid w:val="001C235F"/>
    <w:rsid w:val="001C27EA"/>
    <w:rsid w:val="001C2C76"/>
    <w:rsid w:val="001C39D1"/>
    <w:rsid w:val="001C724B"/>
    <w:rsid w:val="001C75C0"/>
    <w:rsid w:val="001C799E"/>
    <w:rsid w:val="001D0E6C"/>
    <w:rsid w:val="001D106D"/>
    <w:rsid w:val="001D16A1"/>
    <w:rsid w:val="001E01FA"/>
    <w:rsid w:val="001E14A9"/>
    <w:rsid w:val="001E2F60"/>
    <w:rsid w:val="001E34C0"/>
    <w:rsid w:val="001F64DC"/>
    <w:rsid w:val="001F66FB"/>
    <w:rsid w:val="001F6CE8"/>
    <w:rsid w:val="00202C19"/>
    <w:rsid w:val="002030D8"/>
    <w:rsid w:val="00204D1E"/>
    <w:rsid w:val="00211799"/>
    <w:rsid w:val="002133FF"/>
    <w:rsid w:val="002170EB"/>
    <w:rsid w:val="00217A91"/>
    <w:rsid w:val="00221355"/>
    <w:rsid w:val="00222DB1"/>
    <w:rsid w:val="00226150"/>
    <w:rsid w:val="00240B8D"/>
    <w:rsid w:val="00241317"/>
    <w:rsid w:val="00246EB5"/>
    <w:rsid w:val="0025171D"/>
    <w:rsid w:val="00251831"/>
    <w:rsid w:val="00257F30"/>
    <w:rsid w:val="0026334B"/>
    <w:rsid w:val="0026682F"/>
    <w:rsid w:val="00267E09"/>
    <w:rsid w:val="002703E2"/>
    <w:rsid w:val="00271C7F"/>
    <w:rsid w:val="0027295C"/>
    <w:rsid w:val="00273620"/>
    <w:rsid w:val="002736A4"/>
    <w:rsid w:val="002749EA"/>
    <w:rsid w:val="00276FA7"/>
    <w:rsid w:val="00280B16"/>
    <w:rsid w:val="002821DE"/>
    <w:rsid w:val="00283106"/>
    <w:rsid w:val="002918DB"/>
    <w:rsid w:val="0029644C"/>
    <w:rsid w:val="0029649B"/>
    <w:rsid w:val="002A07A7"/>
    <w:rsid w:val="002A5174"/>
    <w:rsid w:val="002B15DB"/>
    <w:rsid w:val="002B4049"/>
    <w:rsid w:val="002B4EA5"/>
    <w:rsid w:val="002B5B86"/>
    <w:rsid w:val="002B6328"/>
    <w:rsid w:val="002B78C9"/>
    <w:rsid w:val="002C0589"/>
    <w:rsid w:val="002C3123"/>
    <w:rsid w:val="002C337F"/>
    <w:rsid w:val="002C5671"/>
    <w:rsid w:val="002C74F8"/>
    <w:rsid w:val="002D3517"/>
    <w:rsid w:val="002D7293"/>
    <w:rsid w:val="002D784A"/>
    <w:rsid w:val="002E4481"/>
    <w:rsid w:val="002F130A"/>
    <w:rsid w:val="002F1505"/>
    <w:rsid w:val="00301AC9"/>
    <w:rsid w:val="00305430"/>
    <w:rsid w:val="003060A2"/>
    <w:rsid w:val="00306147"/>
    <w:rsid w:val="00306664"/>
    <w:rsid w:val="00312BBC"/>
    <w:rsid w:val="003133DE"/>
    <w:rsid w:val="00321F89"/>
    <w:rsid w:val="00322C83"/>
    <w:rsid w:val="00322FB4"/>
    <w:rsid w:val="00331029"/>
    <w:rsid w:val="00331C11"/>
    <w:rsid w:val="00334751"/>
    <w:rsid w:val="0034314C"/>
    <w:rsid w:val="00352CCD"/>
    <w:rsid w:val="00354297"/>
    <w:rsid w:val="00355F57"/>
    <w:rsid w:val="0035773F"/>
    <w:rsid w:val="003601CF"/>
    <w:rsid w:val="00363535"/>
    <w:rsid w:val="00366988"/>
    <w:rsid w:val="00371994"/>
    <w:rsid w:val="003732CE"/>
    <w:rsid w:val="00373B6F"/>
    <w:rsid w:val="0037615B"/>
    <w:rsid w:val="0037715C"/>
    <w:rsid w:val="00377B81"/>
    <w:rsid w:val="00387AF0"/>
    <w:rsid w:val="00390981"/>
    <w:rsid w:val="00392B0F"/>
    <w:rsid w:val="0039315D"/>
    <w:rsid w:val="00394733"/>
    <w:rsid w:val="00394FD8"/>
    <w:rsid w:val="003B3EB6"/>
    <w:rsid w:val="003B5076"/>
    <w:rsid w:val="003B71A9"/>
    <w:rsid w:val="003C2B48"/>
    <w:rsid w:val="003C42C2"/>
    <w:rsid w:val="003C65C4"/>
    <w:rsid w:val="003D01A5"/>
    <w:rsid w:val="003D0CC8"/>
    <w:rsid w:val="003D27AC"/>
    <w:rsid w:val="003D287A"/>
    <w:rsid w:val="003D4856"/>
    <w:rsid w:val="003D5218"/>
    <w:rsid w:val="003E287B"/>
    <w:rsid w:val="003F280F"/>
    <w:rsid w:val="003F29F5"/>
    <w:rsid w:val="003F324E"/>
    <w:rsid w:val="003F3312"/>
    <w:rsid w:val="003F4552"/>
    <w:rsid w:val="00404513"/>
    <w:rsid w:val="00410214"/>
    <w:rsid w:val="00412417"/>
    <w:rsid w:val="0041557A"/>
    <w:rsid w:val="0041608D"/>
    <w:rsid w:val="00416F09"/>
    <w:rsid w:val="004249E5"/>
    <w:rsid w:val="004312C3"/>
    <w:rsid w:val="00433459"/>
    <w:rsid w:val="0043551C"/>
    <w:rsid w:val="004359A8"/>
    <w:rsid w:val="0043619D"/>
    <w:rsid w:val="00437059"/>
    <w:rsid w:val="004436A8"/>
    <w:rsid w:val="004456BA"/>
    <w:rsid w:val="004464DD"/>
    <w:rsid w:val="00447F5A"/>
    <w:rsid w:val="00453D91"/>
    <w:rsid w:val="004546AC"/>
    <w:rsid w:val="0046143B"/>
    <w:rsid w:val="00465D26"/>
    <w:rsid w:val="00466006"/>
    <w:rsid w:val="00466DC5"/>
    <w:rsid w:val="0047171A"/>
    <w:rsid w:val="00473879"/>
    <w:rsid w:val="00475B08"/>
    <w:rsid w:val="004801F2"/>
    <w:rsid w:val="0048232B"/>
    <w:rsid w:val="00491749"/>
    <w:rsid w:val="004B422F"/>
    <w:rsid w:val="004B43E1"/>
    <w:rsid w:val="004C3572"/>
    <w:rsid w:val="004C37E2"/>
    <w:rsid w:val="004C61AE"/>
    <w:rsid w:val="004C683B"/>
    <w:rsid w:val="004D0D93"/>
    <w:rsid w:val="004D21B5"/>
    <w:rsid w:val="004D43A2"/>
    <w:rsid w:val="004D5330"/>
    <w:rsid w:val="004D5697"/>
    <w:rsid w:val="004D5A47"/>
    <w:rsid w:val="004D726E"/>
    <w:rsid w:val="004E0BAC"/>
    <w:rsid w:val="004E1CCE"/>
    <w:rsid w:val="004E5182"/>
    <w:rsid w:val="004F2874"/>
    <w:rsid w:val="004F42A4"/>
    <w:rsid w:val="0050369F"/>
    <w:rsid w:val="00503FD6"/>
    <w:rsid w:val="00504BA7"/>
    <w:rsid w:val="00505440"/>
    <w:rsid w:val="00506F60"/>
    <w:rsid w:val="005204BA"/>
    <w:rsid w:val="005212FF"/>
    <w:rsid w:val="00521633"/>
    <w:rsid w:val="00522FB9"/>
    <w:rsid w:val="00525A62"/>
    <w:rsid w:val="00532DD7"/>
    <w:rsid w:val="005331E8"/>
    <w:rsid w:val="00533B5D"/>
    <w:rsid w:val="00534E5F"/>
    <w:rsid w:val="005355E8"/>
    <w:rsid w:val="00540259"/>
    <w:rsid w:val="0055312D"/>
    <w:rsid w:val="00560847"/>
    <w:rsid w:val="0056173B"/>
    <w:rsid w:val="00564104"/>
    <w:rsid w:val="00570DD4"/>
    <w:rsid w:val="005710B3"/>
    <w:rsid w:val="0057541D"/>
    <w:rsid w:val="00582669"/>
    <w:rsid w:val="00584C20"/>
    <w:rsid w:val="0058686B"/>
    <w:rsid w:val="00586D8F"/>
    <w:rsid w:val="005953F0"/>
    <w:rsid w:val="005957B6"/>
    <w:rsid w:val="00596A10"/>
    <w:rsid w:val="005A0D58"/>
    <w:rsid w:val="005A78F7"/>
    <w:rsid w:val="005B4306"/>
    <w:rsid w:val="005C089A"/>
    <w:rsid w:val="005C7F79"/>
    <w:rsid w:val="005D30E0"/>
    <w:rsid w:val="005D788A"/>
    <w:rsid w:val="005E3CBC"/>
    <w:rsid w:val="005E460A"/>
    <w:rsid w:val="005E4F7A"/>
    <w:rsid w:val="005F179E"/>
    <w:rsid w:val="005F2E6D"/>
    <w:rsid w:val="005F56BB"/>
    <w:rsid w:val="005F63C2"/>
    <w:rsid w:val="005F79A1"/>
    <w:rsid w:val="006010DD"/>
    <w:rsid w:val="00601E78"/>
    <w:rsid w:val="006056F8"/>
    <w:rsid w:val="00605ED1"/>
    <w:rsid w:val="006072D1"/>
    <w:rsid w:val="00611730"/>
    <w:rsid w:val="00612FE6"/>
    <w:rsid w:val="00614054"/>
    <w:rsid w:val="00615EE7"/>
    <w:rsid w:val="00623312"/>
    <w:rsid w:val="006315A7"/>
    <w:rsid w:val="0063410B"/>
    <w:rsid w:val="00635ED6"/>
    <w:rsid w:val="00642BC1"/>
    <w:rsid w:val="00642D42"/>
    <w:rsid w:val="0064322D"/>
    <w:rsid w:val="006433D3"/>
    <w:rsid w:val="00646A87"/>
    <w:rsid w:val="0065013D"/>
    <w:rsid w:val="00651076"/>
    <w:rsid w:val="00657D4F"/>
    <w:rsid w:val="006630B7"/>
    <w:rsid w:val="00667697"/>
    <w:rsid w:val="00676D07"/>
    <w:rsid w:val="00681038"/>
    <w:rsid w:val="006827F1"/>
    <w:rsid w:val="00682EDE"/>
    <w:rsid w:val="00692141"/>
    <w:rsid w:val="006A1E93"/>
    <w:rsid w:val="006A6811"/>
    <w:rsid w:val="006B3DC4"/>
    <w:rsid w:val="006B79C3"/>
    <w:rsid w:val="006C02D9"/>
    <w:rsid w:val="006C2A01"/>
    <w:rsid w:val="006C39C6"/>
    <w:rsid w:val="006C4860"/>
    <w:rsid w:val="006C4FB2"/>
    <w:rsid w:val="006C58A2"/>
    <w:rsid w:val="006C797A"/>
    <w:rsid w:val="006D2EF0"/>
    <w:rsid w:val="006D5609"/>
    <w:rsid w:val="006D7080"/>
    <w:rsid w:val="006E4AB1"/>
    <w:rsid w:val="006F1017"/>
    <w:rsid w:val="006F2B9E"/>
    <w:rsid w:val="006F5452"/>
    <w:rsid w:val="006F74F4"/>
    <w:rsid w:val="006F7B45"/>
    <w:rsid w:val="00700C79"/>
    <w:rsid w:val="00704A2E"/>
    <w:rsid w:val="00705E0F"/>
    <w:rsid w:val="00711E5D"/>
    <w:rsid w:val="00711F55"/>
    <w:rsid w:val="00712BF0"/>
    <w:rsid w:val="00714FB0"/>
    <w:rsid w:val="007229F0"/>
    <w:rsid w:val="007239BF"/>
    <w:rsid w:val="0072412F"/>
    <w:rsid w:val="007269A4"/>
    <w:rsid w:val="00732238"/>
    <w:rsid w:val="00733AD5"/>
    <w:rsid w:val="00734A18"/>
    <w:rsid w:val="0073788B"/>
    <w:rsid w:val="00743778"/>
    <w:rsid w:val="007455ED"/>
    <w:rsid w:val="00752FFA"/>
    <w:rsid w:val="00755E49"/>
    <w:rsid w:val="007560C1"/>
    <w:rsid w:val="00757AD0"/>
    <w:rsid w:val="007620C9"/>
    <w:rsid w:val="007711A0"/>
    <w:rsid w:val="007711AD"/>
    <w:rsid w:val="00772915"/>
    <w:rsid w:val="007748A6"/>
    <w:rsid w:val="00776040"/>
    <w:rsid w:val="00776234"/>
    <w:rsid w:val="0078283A"/>
    <w:rsid w:val="0079088A"/>
    <w:rsid w:val="00791897"/>
    <w:rsid w:val="00794088"/>
    <w:rsid w:val="007A18DB"/>
    <w:rsid w:val="007A5181"/>
    <w:rsid w:val="007A5EEA"/>
    <w:rsid w:val="007B1201"/>
    <w:rsid w:val="007B4C99"/>
    <w:rsid w:val="007C423B"/>
    <w:rsid w:val="007C4B58"/>
    <w:rsid w:val="007C54E0"/>
    <w:rsid w:val="007E06D4"/>
    <w:rsid w:val="007E4FE8"/>
    <w:rsid w:val="007E64E2"/>
    <w:rsid w:val="007E6A4B"/>
    <w:rsid w:val="007F2517"/>
    <w:rsid w:val="007F29D1"/>
    <w:rsid w:val="007F7719"/>
    <w:rsid w:val="00817ACD"/>
    <w:rsid w:val="00821A4B"/>
    <w:rsid w:val="00826FAE"/>
    <w:rsid w:val="00833C38"/>
    <w:rsid w:val="00834804"/>
    <w:rsid w:val="00835E58"/>
    <w:rsid w:val="00841C74"/>
    <w:rsid w:val="00841D94"/>
    <w:rsid w:val="00843188"/>
    <w:rsid w:val="008437FA"/>
    <w:rsid w:val="008442A3"/>
    <w:rsid w:val="00846C5C"/>
    <w:rsid w:val="008471FD"/>
    <w:rsid w:val="0085395B"/>
    <w:rsid w:val="008565FE"/>
    <w:rsid w:val="00861351"/>
    <w:rsid w:val="008613D8"/>
    <w:rsid w:val="00862C0A"/>
    <w:rsid w:val="00865381"/>
    <w:rsid w:val="00870649"/>
    <w:rsid w:val="0087179A"/>
    <w:rsid w:val="0087657F"/>
    <w:rsid w:val="00877263"/>
    <w:rsid w:val="00880AB7"/>
    <w:rsid w:val="00880B33"/>
    <w:rsid w:val="00885EC3"/>
    <w:rsid w:val="008904CB"/>
    <w:rsid w:val="00891DA6"/>
    <w:rsid w:val="008941C4"/>
    <w:rsid w:val="00897A35"/>
    <w:rsid w:val="008A0F57"/>
    <w:rsid w:val="008A182F"/>
    <w:rsid w:val="008A2024"/>
    <w:rsid w:val="008A6329"/>
    <w:rsid w:val="008B004F"/>
    <w:rsid w:val="008B46B7"/>
    <w:rsid w:val="008B6B1A"/>
    <w:rsid w:val="008C674A"/>
    <w:rsid w:val="008D2E63"/>
    <w:rsid w:val="008D4D99"/>
    <w:rsid w:val="008D5145"/>
    <w:rsid w:val="008D68CE"/>
    <w:rsid w:val="008D7D2C"/>
    <w:rsid w:val="008E4A71"/>
    <w:rsid w:val="008E4B18"/>
    <w:rsid w:val="008E59F7"/>
    <w:rsid w:val="008F3D2A"/>
    <w:rsid w:val="008F67A9"/>
    <w:rsid w:val="008F6FA4"/>
    <w:rsid w:val="00910B55"/>
    <w:rsid w:val="00913106"/>
    <w:rsid w:val="009153D2"/>
    <w:rsid w:val="00920E43"/>
    <w:rsid w:val="00922AAA"/>
    <w:rsid w:val="00922C8A"/>
    <w:rsid w:val="00924306"/>
    <w:rsid w:val="00926262"/>
    <w:rsid w:val="009407AB"/>
    <w:rsid w:val="009411D6"/>
    <w:rsid w:val="00941975"/>
    <w:rsid w:val="0094317D"/>
    <w:rsid w:val="00945D48"/>
    <w:rsid w:val="009460F9"/>
    <w:rsid w:val="00950BD6"/>
    <w:rsid w:val="00951F0E"/>
    <w:rsid w:val="00955911"/>
    <w:rsid w:val="00955E38"/>
    <w:rsid w:val="009627E9"/>
    <w:rsid w:val="009701EA"/>
    <w:rsid w:val="00970BB6"/>
    <w:rsid w:val="00977345"/>
    <w:rsid w:val="00981701"/>
    <w:rsid w:val="009839D5"/>
    <w:rsid w:val="0098461A"/>
    <w:rsid w:val="00984DE3"/>
    <w:rsid w:val="0098725B"/>
    <w:rsid w:val="0098748D"/>
    <w:rsid w:val="00991424"/>
    <w:rsid w:val="00993927"/>
    <w:rsid w:val="009973AF"/>
    <w:rsid w:val="009A52D5"/>
    <w:rsid w:val="009A74BF"/>
    <w:rsid w:val="009B143F"/>
    <w:rsid w:val="009B310E"/>
    <w:rsid w:val="009B3792"/>
    <w:rsid w:val="009B533B"/>
    <w:rsid w:val="009B6692"/>
    <w:rsid w:val="009C0EB2"/>
    <w:rsid w:val="009C4776"/>
    <w:rsid w:val="009C6734"/>
    <w:rsid w:val="009D20EF"/>
    <w:rsid w:val="009D2BA6"/>
    <w:rsid w:val="009D401D"/>
    <w:rsid w:val="009E44CB"/>
    <w:rsid w:val="009F16CF"/>
    <w:rsid w:val="009F3881"/>
    <w:rsid w:val="009F432D"/>
    <w:rsid w:val="009F4905"/>
    <w:rsid w:val="009F4CCB"/>
    <w:rsid w:val="009F51A6"/>
    <w:rsid w:val="009F677B"/>
    <w:rsid w:val="009F6F7A"/>
    <w:rsid w:val="009F7543"/>
    <w:rsid w:val="00A00D3A"/>
    <w:rsid w:val="00A028D1"/>
    <w:rsid w:val="00A038E3"/>
    <w:rsid w:val="00A04FF9"/>
    <w:rsid w:val="00A11BF8"/>
    <w:rsid w:val="00A11EF7"/>
    <w:rsid w:val="00A24DDF"/>
    <w:rsid w:val="00A310DB"/>
    <w:rsid w:val="00A31480"/>
    <w:rsid w:val="00A34B8B"/>
    <w:rsid w:val="00A34E9C"/>
    <w:rsid w:val="00A4023C"/>
    <w:rsid w:val="00A421C3"/>
    <w:rsid w:val="00A421FA"/>
    <w:rsid w:val="00A423EA"/>
    <w:rsid w:val="00A443C0"/>
    <w:rsid w:val="00A47BFA"/>
    <w:rsid w:val="00A53ADE"/>
    <w:rsid w:val="00A53E5A"/>
    <w:rsid w:val="00A6229F"/>
    <w:rsid w:val="00A63E09"/>
    <w:rsid w:val="00A70159"/>
    <w:rsid w:val="00A70A72"/>
    <w:rsid w:val="00A71810"/>
    <w:rsid w:val="00A74C87"/>
    <w:rsid w:val="00A77692"/>
    <w:rsid w:val="00A82009"/>
    <w:rsid w:val="00A82F37"/>
    <w:rsid w:val="00A84347"/>
    <w:rsid w:val="00A84D29"/>
    <w:rsid w:val="00A85E3B"/>
    <w:rsid w:val="00A901DB"/>
    <w:rsid w:val="00A925F3"/>
    <w:rsid w:val="00A935BD"/>
    <w:rsid w:val="00AA0F76"/>
    <w:rsid w:val="00AA19FE"/>
    <w:rsid w:val="00AA285C"/>
    <w:rsid w:val="00AA4293"/>
    <w:rsid w:val="00AA5DE9"/>
    <w:rsid w:val="00AA5E81"/>
    <w:rsid w:val="00AA624D"/>
    <w:rsid w:val="00AB04E0"/>
    <w:rsid w:val="00AB0EA8"/>
    <w:rsid w:val="00AB54FE"/>
    <w:rsid w:val="00AB5C33"/>
    <w:rsid w:val="00AB702F"/>
    <w:rsid w:val="00AB76C9"/>
    <w:rsid w:val="00AC2A52"/>
    <w:rsid w:val="00AC2F7F"/>
    <w:rsid w:val="00AC408D"/>
    <w:rsid w:val="00AC420C"/>
    <w:rsid w:val="00AC52A5"/>
    <w:rsid w:val="00AD1AFE"/>
    <w:rsid w:val="00AD4911"/>
    <w:rsid w:val="00AD6824"/>
    <w:rsid w:val="00AF3619"/>
    <w:rsid w:val="00AF7115"/>
    <w:rsid w:val="00B00FC2"/>
    <w:rsid w:val="00B02E4C"/>
    <w:rsid w:val="00B0404C"/>
    <w:rsid w:val="00B045A4"/>
    <w:rsid w:val="00B054FC"/>
    <w:rsid w:val="00B06D82"/>
    <w:rsid w:val="00B07781"/>
    <w:rsid w:val="00B07C86"/>
    <w:rsid w:val="00B14C98"/>
    <w:rsid w:val="00B218E8"/>
    <w:rsid w:val="00B27D01"/>
    <w:rsid w:val="00B30D23"/>
    <w:rsid w:val="00B33CF7"/>
    <w:rsid w:val="00B35B21"/>
    <w:rsid w:val="00B36A64"/>
    <w:rsid w:val="00B42882"/>
    <w:rsid w:val="00B4496B"/>
    <w:rsid w:val="00B532E8"/>
    <w:rsid w:val="00B53AD7"/>
    <w:rsid w:val="00B57C7E"/>
    <w:rsid w:val="00B6097A"/>
    <w:rsid w:val="00B61625"/>
    <w:rsid w:val="00B62536"/>
    <w:rsid w:val="00B62EF4"/>
    <w:rsid w:val="00B6587A"/>
    <w:rsid w:val="00B67B1F"/>
    <w:rsid w:val="00B71A84"/>
    <w:rsid w:val="00B738DF"/>
    <w:rsid w:val="00B74A6B"/>
    <w:rsid w:val="00B83183"/>
    <w:rsid w:val="00B84436"/>
    <w:rsid w:val="00B84C9E"/>
    <w:rsid w:val="00B856EF"/>
    <w:rsid w:val="00B91CB3"/>
    <w:rsid w:val="00B95EBE"/>
    <w:rsid w:val="00B977A6"/>
    <w:rsid w:val="00BA388A"/>
    <w:rsid w:val="00BB3E9F"/>
    <w:rsid w:val="00BB6FEF"/>
    <w:rsid w:val="00BB785D"/>
    <w:rsid w:val="00BC2748"/>
    <w:rsid w:val="00BC2C31"/>
    <w:rsid w:val="00BC59FB"/>
    <w:rsid w:val="00BC5A6A"/>
    <w:rsid w:val="00BD4420"/>
    <w:rsid w:val="00BD522D"/>
    <w:rsid w:val="00BD5296"/>
    <w:rsid w:val="00BD6D2E"/>
    <w:rsid w:val="00BD7146"/>
    <w:rsid w:val="00BE03A4"/>
    <w:rsid w:val="00BE5A8A"/>
    <w:rsid w:val="00BF53E5"/>
    <w:rsid w:val="00BF795F"/>
    <w:rsid w:val="00C000DF"/>
    <w:rsid w:val="00C02F67"/>
    <w:rsid w:val="00C06CBA"/>
    <w:rsid w:val="00C1521B"/>
    <w:rsid w:val="00C17A94"/>
    <w:rsid w:val="00C201A2"/>
    <w:rsid w:val="00C21E00"/>
    <w:rsid w:val="00C22516"/>
    <w:rsid w:val="00C22D43"/>
    <w:rsid w:val="00C26CEE"/>
    <w:rsid w:val="00C30FC4"/>
    <w:rsid w:val="00C316FC"/>
    <w:rsid w:val="00C348F7"/>
    <w:rsid w:val="00C349CD"/>
    <w:rsid w:val="00C47165"/>
    <w:rsid w:val="00C51FDC"/>
    <w:rsid w:val="00C6198B"/>
    <w:rsid w:val="00C645FF"/>
    <w:rsid w:val="00C67977"/>
    <w:rsid w:val="00C716C5"/>
    <w:rsid w:val="00C75A20"/>
    <w:rsid w:val="00C76360"/>
    <w:rsid w:val="00C76A01"/>
    <w:rsid w:val="00C80C8E"/>
    <w:rsid w:val="00C8194A"/>
    <w:rsid w:val="00C81B61"/>
    <w:rsid w:val="00C82B98"/>
    <w:rsid w:val="00C8536C"/>
    <w:rsid w:val="00C85E18"/>
    <w:rsid w:val="00C86F56"/>
    <w:rsid w:val="00C95072"/>
    <w:rsid w:val="00C962E3"/>
    <w:rsid w:val="00C97D98"/>
    <w:rsid w:val="00CA017C"/>
    <w:rsid w:val="00CA3AF0"/>
    <w:rsid w:val="00CA5ED2"/>
    <w:rsid w:val="00CA6F8F"/>
    <w:rsid w:val="00CA7BD6"/>
    <w:rsid w:val="00CA7DCA"/>
    <w:rsid w:val="00CB00CC"/>
    <w:rsid w:val="00CB45ED"/>
    <w:rsid w:val="00CB5944"/>
    <w:rsid w:val="00CB7010"/>
    <w:rsid w:val="00CC4026"/>
    <w:rsid w:val="00CD4EAF"/>
    <w:rsid w:val="00CE0CF9"/>
    <w:rsid w:val="00CE1AA5"/>
    <w:rsid w:val="00CE3EF3"/>
    <w:rsid w:val="00CE70DE"/>
    <w:rsid w:val="00CF2721"/>
    <w:rsid w:val="00CF375A"/>
    <w:rsid w:val="00CF4FB8"/>
    <w:rsid w:val="00D01086"/>
    <w:rsid w:val="00D01F76"/>
    <w:rsid w:val="00D02EC7"/>
    <w:rsid w:val="00D048FA"/>
    <w:rsid w:val="00D10853"/>
    <w:rsid w:val="00D10CBA"/>
    <w:rsid w:val="00D14512"/>
    <w:rsid w:val="00D14A77"/>
    <w:rsid w:val="00D15925"/>
    <w:rsid w:val="00D177EB"/>
    <w:rsid w:val="00D225C2"/>
    <w:rsid w:val="00D238B3"/>
    <w:rsid w:val="00D26A79"/>
    <w:rsid w:val="00D375A8"/>
    <w:rsid w:val="00D4536F"/>
    <w:rsid w:val="00D45C50"/>
    <w:rsid w:val="00D51C22"/>
    <w:rsid w:val="00D57146"/>
    <w:rsid w:val="00D6072A"/>
    <w:rsid w:val="00D60F23"/>
    <w:rsid w:val="00D62082"/>
    <w:rsid w:val="00D665C6"/>
    <w:rsid w:val="00D720FE"/>
    <w:rsid w:val="00D75FED"/>
    <w:rsid w:val="00D760AA"/>
    <w:rsid w:val="00D76FEB"/>
    <w:rsid w:val="00D84547"/>
    <w:rsid w:val="00D87EEC"/>
    <w:rsid w:val="00D940ED"/>
    <w:rsid w:val="00DA472B"/>
    <w:rsid w:val="00DA61B1"/>
    <w:rsid w:val="00DA7980"/>
    <w:rsid w:val="00DB30F2"/>
    <w:rsid w:val="00DB512B"/>
    <w:rsid w:val="00DB7A9A"/>
    <w:rsid w:val="00DC6337"/>
    <w:rsid w:val="00DD29EF"/>
    <w:rsid w:val="00DD6031"/>
    <w:rsid w:val="00DD6E37"/>
    <w:rsid w:val="00DE0EA0"/>
    <w:rsid w:val="00DE27FF"/>
    <w:rsid w:val="00DE3E15"/>
    <w:rsid w:val="00DE76FE"/>
    <w:rsid w:val="00DF1140"/>
    <w:rsid w:val="00DF24D0"/>
    <w:rsid w:val="00DF7CFF"/>
    <w:rsid w:val="00DF7E8F"/>
    <w:rsid w:val="00E0052A"/>
    <w:rsid w:val="00E00A28"/>
    <w:rsid w:val="00E03311"/>
    <w:rsid w:val="00E04B27"/>
    <w:rsid w:val="00E07454"/>
    <w:rsid w:val="00E0786D"/>
    <w:rsid w:val="00E1096C"/>
    <w:rsid w:val="00E118E4"/>
    <w:rsid w:val="00E15BC6"/>
    <w:rsid w:val="00E20F71"/>
    <w:rsid w:val="00E22F51"/>
    <w:rsid w:val="00E23B12"/>
    <w:rsid w:val="00E248AB"/>
    <w:rsid w:val="00E2519E"/>
    <w:rsid w:val="00E262AB"/>
    <w:rsid w:val="00E34E13"/>
    <w:rsid w:val="00E36514"/>
    <w:rsid w:val="00E3752E"/>
    <w:rsid w:val="00E51105"/>
    <w:rsid w:val="00E52D95"/>
    <w:rsid w:val="00E536E3"/>
    <w:rsid w:val="00E55BC2"/>
    <w:rsid w:val="00E565A3"/>
    <w:rsid w:val="00E57529"/>
    <w:rsid w:val="00E60217"/>
    <w:rsid w:val="00E604C7"/>
    <w:rsid w:val="00E6295F"/>
    <w:rsid w:val="00E657C9"/>
    <w:rsid w:val="00E659D4"/>
    <w:rsid w:val="00E67EE4"/>
    <w:rsid w:val="00E70375"/>
    <w:rsid w:val="00E735CD"/>
    <w:rsid w:val="00E74E74"/>
    <w:rsid w:val="00E7568F"/>
    <w:rsid w:val="00E800D3"/>
    <w:rsid w:val="00E803C5"/>
    <w:rsid w:val="00E812B7"/>
    <w:rsid w:val="00E81C63"/>
    <w:rsid w:val="00E82910"/>
    <w:rsid w:val="00E83881"/>
    <w:rsid w:val="00E9187A"/>
    <w:rsid w:val="00E9233C"/>
    <w:rsid w:val="00E97E3C"/>
    <w:rsid w:val="00EA06C2"/>
    <w:rsid w:val="00EA2C43"/>
    <w:rsid w:val="00EA6F57"/>
    <w:rsid w:val="00EB2B52"/>
    <w:rsid w:val="00EB7DFB"/>
    <w:rsid w:val="00EC0887"/>
    <w:rsid w:val="00EC2B2E"/>
    <w:rsid w:val="00EC3795"/>
    <w:rsid w:val="00EC4993"/>
    <w:rsid w:val="00EC7146"/>
    <w:rsid w:val="00ED029F"/>
    <w:rsid w:val="00ED3B92"/>
    <w:rsid w:val="00EF5E2B"/>
    <w:rsid w:val="00EF60C9"/>
    <w:rsid w:val="00F010D2"/>
    <w:rsid w:val="00F0759D"/>
    <w:rsid w:val="00F10E87"/>
    <w:rsid w:val="00F13C4B"/>
    <w:rsid w:val="00F2069D"/>
    <w:rsid w:val="00F21A01"/>
    <w:rsid w:val="00F26603"/>
    <w:rsid w:val="00F27F26"/>
    <w:rsid w:val="00F31D58"/>
    <w:rsid w:val="00F3404A"/>
    <w:rsid w:val="00F402CF"/>
    <w:rsid w:val="00F43845"/>
    <w:rsid w:val="00F45AB2"/>
    <w:rsid w:val="00F56DDB"/>
    <w:rsid w:val="00F63873"/>
    <w:rsid w:val="00F63C0C"/>
    <w:rsid w:val="00F70BFB"/>
    <w:rsid w:val="00F70F1A"/>
    <w:rsid w:val="00F7167D"/>
    <w:rsid w:val="00F751AD"/>
    <w:rsid w:val="00F77110"/>
    <w:rsid w:val="00F812C9"/>
    <w:rsid w:val="00F81999"/>
    <w:rsid w:val="00F82797"/>
    <w:rsid w:val="00F831C9"/>
    <w:rsid w:val="00F8469D"/>
    <w:rsid w:val="00F9532A"/>
    <w:rsid w:val="00F974D4"/>
    <w:rsid w:val="00FC0953"/>
    <w:rsid w:val="00FC32BF"/>
    <w:rsid w:val="00FC3C84"/>
    <w:rsid w:val="00FE09D7"/>
    <w:rsid w:val="00FE0C31"/>
    <w:rsid w:val="00FE52E5"/>
    <w:rsid w:val="00FE7AD8"/>
    <w:rsid w:val="00FF01BE"/>
    <w:rsid w:val="00FF2EEC"/>
    <w:rsid w:val="00FF4F91"/>
    <w:rsid w:val="00FF512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32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FCDE-98D1-40B7-B2F2-C3C950F3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51</TotalTime>
  <Pages>7</Pages>
  <Words>1779</Words>
  <Characters>10141</Characters>
  <Application>Microsoft Office Word</Application>
  <DocSecurity>2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2022-11-30T15:42:00Z</dcterms:created>
  <dcterms:modified xsi:type="dcterms:W3CDTF">2022-11-30T16:36:00Z</dcterms:modified>
</cp:coreProperties>
</file>