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2FFD3A42" w14:textId="77777777" w:rsidR="005E3CBC" w:rsidRDefault="00D01086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lastRenderedPageBreak/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 w14:paraId="20B0B059" w14:textId="77777777" w:rsidR="005E3CBC" w:rsidRDefault="00D01086"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 w14:paraId="356A0CEA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 w14:paraId="407E4AE5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 w14:paraId="480BFD85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 w:rsidSect="00475B08">
          <w:headerReference w:type="even" r:id="rId9"/>
          <w:headerReference w:type="default" r:id="rId10"/>
          <w:headerReference w:type="first" r:id="rId11"/>
          <w:footerReference w:type="first" r:id="rId12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83317F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045BF47B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4117AE" w:rsidRPr="00011493">
        <w:rPr>
          <w:b/>
          <w:w w:val="103"/>
          <w:sz w:val="16"/>
          <w:szCs w:val="16"/>
          <w:u w:val="single"/>
          <w:lang w:eastAsia="en-US"/>
        </w:rPr>
        <w:t>087-101-012345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4921B49F" w:rsidR="005E3CBC" w:rsidRPr="00011493" w:rsidRDefault="004117AE">
      <w:pPr>
        <w:widowControl w:val="0"/>
        <w:autoSpaceDE w:val="0"/>
        <w:autoSpaceDN w:val="0"/>
        <w:rPr>
          <w:b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011493">
        <w:rPr>
          <w:b/>
          <w:sz w:val="14"/>
          <w:szCs w:val="14"/>
          <w:lang w:eastAsia="en-US"/>
        </w:rPr>
        <w:t>Общество с ограниченной ответственностью «Альфа»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CA266F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2D46D32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11E3B7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4FDBC042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3C6B8C21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04EB93E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5C95A41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3C4CF6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6055CCCE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569ED69F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269C7F2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3380C493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5FA28C74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W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2D46D32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11E3B7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4FDBC042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3C6B8C21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04EB93E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5C95A41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3C4CF6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6055CCCE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569ED69F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269C7F2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3380C493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5FA28C74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5CC702DD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59C5B04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10076A8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23B0929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47F4D3F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1674A983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1497C6F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1DB8599B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452566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5CC702DD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59C5B04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10076A8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23B0929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47F4D3F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1674A983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1497C6F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1DB8599B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452566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83317F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F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Ysoz9CoFr/se/PQI29BmS1X1d6L8qhAX64bwHb2RUgwNJRWk55ub7tnV&#10;CUcZkO3wQVQQhuy1sEBjLTtTO6gGAnRo0+OpNSaV0oT0Qm8ZLTAq4SwIgjhe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5AF1AD3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06CF10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6499C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6736D2A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3ED357A9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E384DE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6F3935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5FE454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BA37DF4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2F84E7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2A045E6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19E689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82967F6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57A43D7F" w:rsidR="00305FC1" w:rsidRPr="008F755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6C144F1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4ABDBD4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IltAIAALI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06CF10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6499C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6736D2A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3ED357A9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E384DE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6F3935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5FE454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BA37DF4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2F84E7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2A045E6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19E689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82967F6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57A43D7F" w:rsidR="00305FC1" w:rsidRPr="008F755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6C144F1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4ABDBD4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D85419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8441EF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8E1246B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003EEA93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08B9CABE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5AA39D7C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51DD8AAF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3B1E34A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0D7367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2B519C32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JsgIAALI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HKLl4m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8E1246B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003EEA93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08B9CABE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5AA39D7C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51DD8AAF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3B1E34A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0D7367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2B519C32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137">
        <w:rPr>
          <w:b/>
          <w:position w:val="-4"/>
          <w:szCs w:val="22"/>
          <w:lang w:eastAsia="en-US"/>
        </w:rPr>
        <w:t xml:space="preserve"> 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7   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>4</w:t>
      </w:r>
      <w:r w:rsidR="00185D50">
        <w:rPr>
          <w:b/>
          <w:position w:val="-4"/>
          <w:sz w:val="16"/>
          <w:szCs w:val="16"/>
          <w:lang w:eastAsia="en-US"/>
        </w:rPr>
        <w:t xml:space="preserve">    </w:t>
      </w:r>
      <w:r w:rsidR="00D01086" w:rsidRPr="005F2D1C">
        <w:rPr>
          <w:b/>
          <w:position w:val="-4"/>
          <w:sz w:val="16"/>
          <w:szCs w:val="16"/>
          <w:lang w:eastAsia="en-US"/>
        </w:rPr>
        <w:t>.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1   1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305FC1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39616C6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052C735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630B462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42900E5B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2B83830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6F45EEA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68E100A3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AE25F2F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96A4C1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DF6DDA8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02A2703E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b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305FC1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39616C6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052C735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630B462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42900E5B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2B83830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6F45EEA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68E100A3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AE25F2F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96A4C1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DF6DDA8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02A2703E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715E98C6" w:rsidR="005E3CBC" w:rsidRPr="005F2D1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  <w:r w:rsidR="005F2D1C">
        <w:rPr>
          <w:sz w:val="15"/>
          <w:szCs w:val="22"/>
          <w:lang w:eastAsia="en-US"/>
        </w:rPr>
        <w:t xml:space="preserve">  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@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.</w:t>
      </w:r>
      <w:r w:rsidR="005F2D1C" w:rsidRPr="005F2D1C">
        <w:rPr>
          <w:b/>
          <w:sz w:val="16"/>
          <w:szCs w:val="16"/>
          <w:lang w:val="en-US" w:eastAsia="en-US"/>
        </w:rPr>
        <w:t>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C728A8C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0E9AFE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aIsAIAALI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+Z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lastRenderedPageBreak/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05218B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lastRenderedPageBreak/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ED17C4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FBBACF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F86746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1EswIAALI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bRCtRL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A3Z1uKswIAALM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pG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DJ2ap5I6tH&#10;kLCSoDDQKUw+MBqpfmDUwxTJsP6+I4pixD8IeAZ25EyGmozNZBBRwtUMG4xGc2XG0bTrFNs2gDw+&#10;NCFv4KnUzKn4lMXhgcFkcGQOU8yOnvN/53WatctfAA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FtCaRr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7A54E416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>
        <w:rPr>
          <w:b/>
          <w:sz w:val="16"/>
          <w:szCs w:val="16"/>
          <w:lang w:eastAsia="en-US"/>
        </w:rPr>
        <w:t xml:space="preserve">                   </w:t>
      </w:r>
      <w:r w:rsidRPr="004117AE">
        <w:rPr>
          <w:b/>
          <w:i/>
          <w:sz w:val="16"/>
          <w:szCs w:val="16"/>
          <w:lang w:eastAsia="en-US"/>
        </w:rPr>
        <w:t>Львов</w:t>
      </w:r>
      <w:r w:rsidR="0083317F">
        <w:rPr>
          <w:b/>
          <w:i/>
          <w:sz w:val="16"/>
          <w:szCs w:val="16"/>
          <w:lang w:eastAsia="en-US"/>
        </w:rPr>
        <w:t xml:space="preserve">                       </w:t>
      </w:r>
      <w:r w:rsidR="0083317F">
        <w:rPr>
          <w:b/>
          <w:sz w:val="16"/>
          <w:szCs w:val="16"/>
          <w:lang w:eastAsia="en-US"/>
        </w:rPr>
        <w:t xml:space="preserve">Львов </w:t>
      </w:r>
      <w:r w:rsidR="0083317F" w:rsidRPr="004117AE">
        <w:rPr>
          <w:b/>
          <w:sz w:val="16"/>
          <w:szCs w:val="16"/>
          <w:lang w:eastAsia="en-US"/>
        </w:rPr>
        <w:t>А</w:t>
      </w:r>
      <w:r w:rsidR="0083317F">
        <w:rPr>
          <w:b/>
          <w:sz w:val="16"/>
          <w:szCs w:val="16"/>
          <w:lang w:eastAsia="en-US"/>
        </w:rPr>
        <w:t>лександр Владимирович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A72078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5E738B4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BEA1B11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lastRenderedPageBreak/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4F20458B" w:rsidR="005E3CBC" w:rsidRDefault="00D0108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r w:rsidR="004117AE">
        <w:rPr>
          <w:sz w:val="13"/>
          <w:szCs w:val="22"/>
          <w:lang w:eastAsia="en-US"/>
        </w:rPr>
        <w:t xml:space="preserve">  </w:t>
      </w:r>
      <w:r w:rsidR="00552372">
        <w:rPr>
          <w:b/>
          <w:sz w:val="14"/>
          <w:szCs w:val="14"/>
          <w:lang w:eastAsia="en-US"/>
        </w:rPr>
        <w:t>11</w:t>
      </w:r>
      <w:r>
        <w:rPr>
          <w:sz w:val="13"/>
          <w:szCs w:val="22"/>
          <w:lang w:eastAsia="en-US"/>
        </w:rPr>
        <w:tab/>
        <w:t>»</w:t>
      </w:r>
      <w:r w:rsidR="004117AE">
        <w:rPr>
          <w:sz w:val="13"/>
          <w:szCs w:val="22"/>
          <w:lang w:eastAsia="en-US"/>
        </w:rPr>
        <w:t xml:space="preserve">      </w:t>
      </w:r>
      <w:r w:rsidR="004117AE">
        <w:rPr>
          <w:b/>
          <w:sz w:val="14"/>
          <w:szCs w:val="14"/>
          <w:lang w:eastAsia="en-US"/>
        </w:rPr>
        <w:t xml:space="preserve">января           </w:t>
      </w:r>
      <w:r w:rsidR="004117AE" w:rsidRPr="004117AE">
        <w:rPr>
          <w:b/>
          <w:sz w:val="14"/>
          <w:szCs w:val="14"/>
          <w:lang w:eastAsia="en-US"/>
        </w:rPr>
        <w:t xml:space="preserve"> 2023</w:t>
      </w:r>
      <w:r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A6B41A7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A6810C0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2452D9B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0F7F3D6F" w:rsidR="00B045A4" w:rsidRPr="004A2D9A" w:rsidRDefault="00D01086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150-223-567 19</w:t>
      </w:r>
      <w:r w:rsidRPr="004A2D9A">
        <w:rPr>
          <w:sz w:val="13"/>
          <w:szCs w:val="13"/>
          <w:u w:val="single"/>
          <w:lang w:eastAsia="en-US"/>
        </w:rPr>
        <w:tab/>
      </w:r>
    </w:p>
    <w:p w14:paraId="754AA2DB" w14:textId="3882F1DD" w:rsidR="00B045A4" w:rsidRPr="004A2D9A" w:rsidRDefault="00D01086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Иванова </w:t>
      </w:r>
      <w:r w:rsidRPr="004A2D9A">
        <w:rPr>
          <w:sz w:val="13"/>
          <w:szCs w:val="13"/>
          <w:u w:val="single"/>
          <w:lang w:eastAsia="en-US"/>
        </w:rPr>
        <w:tab/>
      </w:r>
    </w:p>
    <w:p w14:paraId="4B5691C3" w14:textId="23F574F8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Елена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77777777" w:rsidR="0062407B" w:rsidRPr="004A2D9A" w:rsidRDefault="008D68CE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0D76F22B">
                <wp:simplePos x="0" y="0"/>
                <wp:positionH relativeFrom="page">
                  <wp:posOffset>6031230</wp:posOffset>
                </wp:positionH>
                <wp:positionV relativeFrom="paragraph">
                  <wp:posOffset>532765</wp:posOffset>
                </wp:positionV>
                <wp:extent cx="144780" cy="257810"/>
                <wp:effectExtent l="1905" t="1905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040132" id="AutoShape 37" o:spid="_x0000_s1026" style="position:absolute;margin-left:474.9pt;margin-top:41.95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4A2D9A">
        <w:rPr>
          <w:sz w:val="13"/>
          <w:szCs w:val="13"/>
          <w:lang w:eastAsia="en-US"/>
        </w:rPr>
        <w:t>Отчество</w:t>
      </w:r>
      <w:r w:rsidR="00D01086" w:rsidRPr="004A2D9A">
        <w:rPr>
          <w:spacing w:val="2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(при</w:t>
      </w:r>
      <w:r w:rsidR="00D01086" w:rsidRPr="004A2D9A">
        <w:rPr>
          <w:spacing w:val="-1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наличии)</w:t>
      </w:r>
      <w:r w:rsidR="00D01086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Владимировна</w:t>
      </w:r>
    </w:p>
    <w:p w14:paraId="5322B663" w14:textId="7DFEF4E5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62407B" w:rsidRPr="004A2D9A">
        <w:rPr>
          <w:b/>
          <w:sz w:val="13"/>
          <w:szCs w:val="13"/>
          <w:u w:val="single"/>
          <w:lang w:eastAsia="en-US"/>
        </w:rPr>
        <w:t>17</w:t>
      </w:r>
      <w:r w:rsidRPr="00EF5E2B">
        <w:rPr>
          <w:sz w:val="13"/>
          <w:szCs w:val="13"/>
          <w:lang w:eastAsia="en-US"/>
        </w:rPr>
        <w:t>"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>
        <w:rPr>
          <w:w w:val="101"/>
          <w:sz w:val="13"/>
          <w:szCs w:val="13"/>
          <w:u w:val="single"/>
          <w:lang w:eastAsia="en-US"/>
        </w:rPr>
        <w:t xml:space="preserve">     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марта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pacing w:val="7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1989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2D0310B8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305FC1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5B493EE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30785F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076924E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29E72A5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23F3B6C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57B8A320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244F58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12F25A9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689571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0DDE4B0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23F1C86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0DA2D8D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/ksQ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305FC1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5B493EE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30785F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076924E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29E72A5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23F3B6C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57B8A320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244F58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12F25A9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689571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0DDE4B0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23F1C86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0DA2D8D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EF5E2B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62A4E4A3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6AE43D25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510A9E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305FC1" w:rsidRPr="004A2D9A" w:rsidRDefault="00305FC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pvsQIAALI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62A4E4A3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6AE43D25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510A9E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305FC1" w:rsidRPr="004A2D9A" w:rsidRDefault="00305F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w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y4wErSFHj2wwaBbOaDL2Nan73QCZvcdGJoB7qHPLlfd3cniu0ZCrmsqduxGKdnXjJYQX2hf+s+e&#10;jjjagmz7T7IEP3RvpAMaKtXa4kE5EKBDnx5PvbGxFHBJoigOQVOAKoziGXG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77777777" w:rsidR="00B045A4" w:rsidRPr="00EF5E2B" w:rsidRDefault="00D01086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Признак отмены</w:t>
      </w:r>
      <w:r w:rsidRPr="00EF5E2B">
        <w:rPr>
          <w:spacing w:val="-30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Признак</w:t>
      </w:r>
      <w:r w:rsidRPr="00EF5E2B">
        <w:rPr>
          <w:spacing w:val="-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отмены</w:t>
      </w:r>
    </w:p>
    <w:p w14:paraId="4A4E2CE6" w14:textId="77777777" w:rsidR="00B045A4" w:rsidRPr="00EF5E2B" w:rsidRDefault="00B045A4">
      <w:pPr>
        <w:widowControl w:val="0"/>
        <w:autoSpaceDE w:val="0"/>
        <w:autoSpaceDN w:val="0"/>
        <w:spacing w:line="369" w:lineRule="auto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363"/>
        <w:gridCol w:w="1131"/>
        <w:gridCol w:w="1316"/>
        <w:gridCol w:w="1655"/>
        <w:gridCol w:w="863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FD0A4D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64A49C8D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363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131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316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655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FD0A4D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FD0A4D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363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131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316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655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FD0A4D">
        <w:trPr>
          <w:trHeight w:val="148"/>
        </w:trPr>
        <w:tc>
          <w:tcPr>
            <w:tcW w:w="216" w:type="dxa"/>
          </w:tcPr>
          <w:p w14:paraId="677138A3" w14:textId="14ABC26B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363" w:type="dxa"/>
          </w:tcPr>
          <w:p w14:paraId="7D96A1D3" w14:textId="1C4E4CD4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1131" w:type="dxa"/>
          </w:tcPr>
          <w:p w14:paraId="16CB08FA" w14:textId="2EC62E5B" w:rsidR="00B045A4" w:rsidRPr="00463FAF" w:rsidRDefault="00EA5419" w:rsidP="00FD0A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ПЕРЕВОД</w:t>
            </w:r>
          </w:p>
        </w:tc>
        <w:tc>
          <w:tcPr>
            <w:tcW w:w="1316" w:type="dxa"/>
          </w:tcPr>
          <w:p w14:paraId="062412E6" w14:textId="4C7FDBA3" w:rsidR="00B045A4" w:rsidRPr="00463FAF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1655" w:type="dxa"/>
          </w:tcPr>
          <w:p w14:paraId="30F5BE3F" w14:textId="2434CD9A" w:rsidR="00B045A4" w:rsidRPr="00463FAF" w:rsidRDefault="00FD0A4D" w:rsidP="00FD0A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Кассир, бухгалтерия</w:t>
            </w:r>
          </w:p>
        </w:tc>
        <w:tc>
          <w:tcPr>
            <w:tcW w:w="863" w:type="dxa"/>
          </w:tcPr>
          <w:p w14:paraId="5E9055AB" w14:textId="18C063CA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5230.7</w:t>
            </w:r>
          </w:p>
        </w:tc>
        <w:tc>
          <w:tcPr>
            <w:tcW w:w="2534" w:type="dxa"/>
          </w:tcPr>
          <w:p w14:paraId="623378B4" w14:textId="15E6B9D6" w:rsidR="00B045A4" w:rsidRPr="004B4FE6" w:rsidRDefault="00B045A4" w:rsidP="004B4F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859" w:type="dxa"/>
          </w:tcPr>
          <w:p w14:paraId="6BAA8DB2" w14:textId="08B1FF89" w:rsidR="00B045A4" w:rsidRPr="00463FAF" w:rsidRDefault="00552372" w:rsidP="001267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Приказ</w:t>
            </w:r>
          </w:p>
        </w:tc>
        <w:tc>
          <w:tcPr>
            <w:tcW w:w="711" w:type="dxa"/>
          </w:tcPr>
          <w:p w14:paraId="090ACC9F" w14:textId="3B705608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642" w:type="dxa"/>
          </w:tcPr>
          <w:p w14:paraId="7E58930D" w14:textId="5FA154B6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495" w:type="dxa"/>
          </w:tcPr>
          <w:p w14:paraId="270E48C5" w14:textId="77777777" w:rsidR="00B045A4" w:rsidRPr="00FD0A4D" w:rsidRDefault="00B045A4" w:rsidP="00463F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</w:tbl>
    <w:p w14:paraId="2C5927BD" w14:textId="77777777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  <w:bookmarkStart w:id="0" w:name="_GoBack"/>
      <w:bookmarkEnd w:id="0"/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3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B53D3" w14:textId="77777777" w:rsidR="00925EAA" w:rsidRDefault="00925EAA">
      <w:r>
        <w:separator/>
      </w:r>
    </w:p>
  </w:endnote>
  <w:endnote w:type="continuationSeparator" w:id="0">
    <w:p w14:paraId="48CA7A78" w14:textId="77777777" w:rsidR="00925EAA" w:rsidRDefault="0092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A658C" w14:textId="77777777" w:rsidR="00925EAA" w:rsidRDefault="00925EAA">
      <w:r>
        <w:separator/>
      </w:r>
    </w:p>
  </w:footnote>
  <w:footnote w:type="continuationSeparator" w:id="0">
    <w:p w14:paraId="22240A82" w14:textId="77777777" w:rsidR="00925EAA" w:rsidRDefault="0092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 w:rsidR="004B4FE6">
          <w:rPr>
            <w:noProof/>
            <w:sz w:val="28"/>
            <w:szCs w:val="28"/>
          </w:rPr>
          <w:t>8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028CD"/>
    <w:rsid w:val="00003281"/>
    <w:rsid w:val="000071DD"/>
    <w:rsid w:val="000077C5"/>
    <w:rsid w:val="00010335"/>
    <w:rsid w:val="00011493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CD9"/>
    <w:rsid w:val="00126771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85D50"/>
    <w:rsid w:val="001916FA"/>
    <w:rsid w:val="001947AF"/>
    <w:rsid w:val="00196BDC"/>
    <w:rsid w:val="00197B82"/>
    <w:rsid w:val="001A2C6C"/>
    <w:rsid w:val="001A491C"/>
    <w:rsid w:val="001A6E9E"/>
    <w:rsid w:val="001C0285"/>
    <w:rsid w:val="001C235F"/>
    <w:rsid w:val="001C27EA"/>
    <w:rsid w:val="001C2C76"/>
    <w:rsid w:val="001C39D1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E71EA"/>
    <w:rsid w:val="002F130A"/>
    <w:rsid w:val="002F1505"/>
    <w:rsid w:val="00301AC9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6143B"/>
    <w:rsid w:val="00463FAF"/>
    <w:rsid w:val="00465D26"/>
    <w:rsid w:val="00466006"/>
    <w:rsid w:val="00466DC5"/>
    <w:rsid w:val="0047171A"/>
    <w:rsid w:val="00473879"/>
    <w:rsid w:val="00475B08"/>
    <w:rsid w:val="004801F2"/>
    <w:rsid w:val="0048232B"/>
    <w:rsid w:val="00483AD5"/>
    <w:rsid w:val="00491749"/>
    <w:rsid w:val="004A2D9A"/>
    <w:rsid w:val="004B43E1"/>
    <w:rsid w:val="004B4FE6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60847"/>
    <w:rsid w:val="0056173B"/>
    <w:rsid w:val="00564104"/>
    <w:rsid w:val="00570DD4"/>
    <w:rsid w:val="005710B3"/>
    <w:rsid w:val="0057541D"/>
    <w:rsid w:val="00582669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39E9"/>
    <w:rsid w:val="00667697"/>
    <w:rsid w:val="00676D07"/>
    <w:rsid w:val="00681038"/>
    <w:rsid w:val="006827F1"/>
    <w:rsid w:val="00682EDE"/>
    <w:rsid w:val="00692141"/>
    <w:rsid w:val="006A1E93"/>
    <w:rsid w:val="006A6811"/>
    <w:rsid w:val="006B3DC4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21A4B"/>
    <w:rsid w:val="00826FAE"/>
    <w:rsid w:val="0083317F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071F"/>
    <w:rsid w:val="008C674A"/>
    <w:rsid w:val="008D2E63"/>
    <w:rsid w:val="008D4D99"/>
    <w:rsid w:val="008D5145"/>
    <w:rsid w:val="008D68CE"/>
    <w:rsid w:val="008D7D2C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5EAA"/>
    <w:rsid w:val="00926262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52D5"/>
    <w:rsid w:val="009A74BF"/>
    <w:rsid w:val="009B143F"/>
    <w:rsid w:val="009B310E"/>
    <w:rsid w:val="009B3792"/>
    <w:rsid w:val="009B533B"/>
    <w:rsid w:val="009B6692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677B"/>
    <w:rsid w:val="009F6F7A"/>
    <w:rsid w:val="009F7543"/>
    <w:rsid w:val="00A028D1"/>
    <w:rsid w:val="00A038E3"/>
    <w:rsid w:val="00A04FF9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A388A"/>
    <w:rsid w:val="00BB401A"/>
    <w:rsid w:val="00BB6FEF"/>
    <w:rsid w:val="00BB785D"/>
    <w:rsid w:val="00BC2748"/>
    <w:rsid w:val="00BC2C31"/>
    <w:rsid w:val="00BC59FB"/>
    <w:rsid w:val="00BC5A6A"/>
    <w:rsid w:val="00BD2137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3D6"/>
    <w:rsid w:val="00CA6F8F"/>
    <w:rsid w:val="00CA7BD6"/>
    <w:rsid w:val="00CA7DCA"/>
    <w:rsid w:val="00CB00CC"/>
    <w:rsid w:val="00CB45ED"/>
    <w:rsid w:val="00CB5944"/>
    <w:rsid w:val="00CB7010"/>
    <w:rsid w:val="00CC4026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27999"/>
    <w:rsid w:val="00E34E13"/>
    <w:rsid w:val="00E36514"/>
    <w:rsid w:val="00E3752E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63CC"/>
    <w:rsid w:val="00E97E3C"/>
    <w:rsid w:val="00EA06C2"/>
    <w:rsid w:val="00EA2C43"/>
    <w:rsid w:val="00EA5419"/>
    <w:rsid w:val="00EA6F57"/>
    <w:rsid w:val="00EB2B52"/>
    <w:rsid w:val="00EB7DFB"/>
    <w:rsid w:val="00EC0887"/>
    <w:rsid w:val="00EC2B2E"/>
    <w:rsid w:val="00EC3795"/>
    <w:rsid w:val="00EC4993"/>
    <w:rsid w:val="00EC7146"/>
    <w:rsid w:val="00ED029F"/>
    <w:rsid w:val="00ED3B92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532A"/>
    <w:rsid w:val="00F974D4"/>
    <w:rsid w:val="00FC0953"/>
    <w:rsid w:val="00FC32BF"/>
    <w:rsid w:val="00FC3C84"/>
    <w:rsid w:val="00FD0A4D"/>
    <w:rsid w:val="00FE09D7"/>
    <w:rsid w:val="00FE0C31"/>
    <w:rsid w:val="00FE52E5"/>
    <w:rsid w:val="00FE547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0072-BD0F-41F5-BDA2-15812F10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2</TotalTime>
  <Pages>2</Pages>
  <Words>454</Words>
  <Characters>2589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2022-11-10T11:40:00Z</dcterms:created>
  <dcterms:modified xsi:type="dcterms:W3CDTF">2022-11-15T12:17:00Z</dcterms:modified>
</cp:coreProperties>
</file>