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CA1C2F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477FD7">
        <w:rPr>
          <w:b/>
          <w:sz w:val="16"/>
          <w:szCs w:val="16"/>
          <w:lang w:eastAsia="en-US"/>
        </w:rPr>
        <w:t xml:space="preserve">Львов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0145D5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4D457F5D" w:rsidR="00B045A4" w:rsidRPr="00463FAF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7E33ED5F" w:rsidR="00B045A4" w:rsidRPr="00463FAF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12.01.2023</w:t>
            </w:r>
          </w:p>
        </w:tc>
        <w:tc>
          <w:tcPr>
            <w:tcW w:w="1131" w:type="dxa"/>
          </w:tcPr>
          <w:p w14:paraId="16CB08FA" w14:textId="29264681" w:rsidR="00B045A4" w:rsidRPr="00463FAF" w:rsidRDefault="008C3083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НАЧАЛО ДОГОВОРА ГПХ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2E963888" w:rsidR="00B045A4" w:rsidRPr="00463FAF" w:rsidRDefault="00B045A4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63" w:type="dxa"/>
          </w:tcPr>
          <w:p w14:paraId="3C6B9968" w14:textId="77777777" w:rsidR="000E68DD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7131.0</w:t>
            </w:r>
          </w:p>
          <w:p w14:paraId="5E9055AB" w14:textId="33354704" w:rsidR="008C3083" w:rsidRPr="00463FAF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ДГПХ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6D16A56A" w:rsidR="00B045A4" w:rsidRPr="00463FAF" w:rsidRDefault="008C3083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Договор подряда</w:t>
            </w:r>
          </w:p>
        </w:tc>
        <w:tc>
          <w:tcPr>
            <w:tcW w:w="711" w:type="dxa"/>
          </w:tcPr>
          <w:p w14:paraId="090ACC9F" w14:textId="18D4B7C4" w:rsidR="00B045A4" w:rsidRPr="00463FAF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339A8F2E" w:rsidR="00B045A4" w:rsidRPr="00463FAF" w:rsidRDefault="008C308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5-ДП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14:paraId="2C5927BD" w14:textId="06E8FCC2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B1D8" w14:textId="77777777" w:rsidR="00BD2A0C" w:rsidRDefault="00BD2A0C">
      <w:r>
        <w:separator/>
      </w:r>
    </w:p>
  </w:endnote>
  <w:endnote w:type="continuationSeparator" w:id="0">
    <w:p w14:paraId="0BCEECF6" w14:textId="77777777" w:rsidR="00BD2A0C" w:rsidRDefault="00BD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0124" w14:textId="77777777" w:rsidR="00BD2A0C" w:rsidRDefault="00BD2A0C">
      <w:r>
        <w:separator/>
      </w:r>
    </w:p>
  </w:footnote>
  <w:footnote w:type="continuationSeparator" w:id="0">
    <w:p w14:paraId="08DACC26" w14:textId="77777777" w:rsidR="00BD2A0C" w:rsidRDefault="00BD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1557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E68DD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A0A49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3083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461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2A0C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127A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4AA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3198-3226-4876-979E-78189C0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16</TotalTime>
  <Pages>2</Pages>
  <Words>455</Words>
  <Characters>2599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2022-11-18T13:46:00Z</dcterms:created>
  <dcterms:modified xsi:type="dcterms:W3CDTF">2022-11-21T07:57:00Z</dcterms:modified>
</cp:coreProperties>
</file>